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7A" w:rsidRPr="00826FA6" w:rsidRDefault="00B83A8D" w:rsidP="00E1187A">
      <w:pPr>
        <w:pStyle w:val="Heading1"/>
      </w:pPr>
      <w:bookmarkStart w:id="0" w:name="_Toc525912030"/>
      <w:bookmarkStart w:id="1" w:name="_Ref525808679"/>
      <w:r>
        <w:t>Self-a</w:t>
      </w:r>
      <w:r w:rsidR="00C01EB6">
        <w:t>ssessment checklist</w:t>
      </w:r>
      <w:r w:rsidR="00A74B9F">
        <w:t xml:space="preserve"> for performance monitoring</w:t>
      </w:r>
    </w:p>
    <w:p w:rsidR="009572F2" w:rsidRPr="009572F2" w:rsidRDefault="009572F2" w:rsidP="00CD0857">
      <w:r w:rsidRPr="009572F2">
        <w:t xml:space="preserve">This checklist </w:t>
      </w:r>
      <w:r w:rsidR="002A676D">
        <w:t>provides</w:t>
      </w:r>
      <w:r w:rsidRPr="009572F2">
        <w:t xml:space="preserve"> a monitoring framework for </w:t>
      </w:r>
      <w:r w:rsidR="00E32867">
        <w:t>complying</w:t>
      </w:r>
      <w:r w:rsidRPr="009572F2">
        <w:t xml:space="preserve"> with the </w:t>
      </w:r>
      <w:r w:rsidRPr="00C36733">
        <w:rPr>
          <w:i/>
          <w:iCs/>
        </w:rPr>
        <w:t>Voluntary Code of Practice for Cemetery Maintenance</w:t>
      </w:r>
      <w:r w:rsidRPr="009572F2">
        <w:t xml:space="preserve">. </w:t>
      </w:r>
      <w:r w:rsidR="002A676D">
        <w:t>Refer</w:t>
      </w:r>
      <w:r w:rsidRPr="009572F2">
        <w:t xml:space="preserve"> to that document (section numbers are indicated) for </w:t>
      </w:r>
      <w:r w:rsidR="002A676D">
        <w:t>more</w:t>
      </w:r>
      <w:r w:rsidRPr="009572F2">
        <w:t xml:space="preserve"> details on the principles and themes </w:t>
      </w:r>
      <w:r w:rsidR="00E32867">
        <w:t>of</w:t>
      </w:r>
      <w:r w:rsidRPr="009572F2">
        <w:t xml:space="preserve"> cemetery maintenance.</w:t>
      </w:r>
    </w:p>
    <w:bookmarkEnd w:id="0"/>
    <w:bookmarkEnd w:id="1"/>
    <w:p w:rsidR="00E77A8C" w:rsidRDefault="00016DB6" w:rsidP="00B96A31">
      <w:pPr>
        <w:pStyle w:val="Heading2"/>
      </w:pPr>
      <w:r>
        <w:t>Cemetery/assessment details</w:t>
      </w:r>
    </w:p>
    <w:p w:rsidR="006F5CF2" w:rsidRPr="006F5CF2" w:rsidRDefault="006F5CF2" w:rsidP="006F5CF2">
      <w:r>
        <w:t xml:space="preserve">Operator name: </w:t>
      </w:r>
      <w:sdt>
        <w:sdtPr>
          <w:alias w:val="Operator name"/>
          <w:tag w:val="Operator name"/>
          <w:id w:val="504793311"/>
          <w:placeholder>
            <w:docPart w:val="C7CF42E26BA34149890F691E38AA34EE"/>
          </w:placeholder>
          <w:showingPlcHdr/>
          <w:text/>
        </w:sdtPr>
        <w:sdtEndPr/>
        <w:sdtContent>
          <w:r w:rsidR="00095880" w:rsidRPr="00095880">
            <w:rPr>
              <w:rStyle w:val="PlaceholderText"/>
              <w:color w:val="2C2B2B" w:themeColor="text1"/>
            </w:rPr>
            <w:t xml:space="preserve">Click or tap here to enter </w:t>
          </w:r>
          <w:r w:rsidR="00095880">
            <w:rPr>
              <w:rStyle w:val="PlaceholderText"/>
              <w:color w:val="2C2B2B" w:themeColor="text1"/>
            </w:rPr>
            <w:t>operator name</w:t>
          </w:r>
          <w:r w:rsidR="00095880" w:rsidRPr="00095880">
            <w:rPr>
              <w:rStyle w:val="PlaceholderText"/>
              <w:color w:val="2C2B2B" w:themeColor="text1"/>
            </w:rPr>
            <w:t>.</w:t>
          </w:r>
        </w:sdtContent>
      </w:sdt>
    </w:p>
    <w:p w:rsidR="00AC7385" w:rsidRDefault="00AC7385" w:rsidP="00AC7385">
      <w:r>
        <w:t xml:space="preserve">Assessment date: </w:t>
      </w:r>
      <w:sdt>
        <w:sdtPr>
          <w:rPr>
            <w:color w:val="2C2B2B" w:themeColor="text1"/>
          </w:rPr>
          <w:alias w:val="Assessment date"/>
          <w:tag w:val="Assessment date"/>
          <w:id w:val="-1707021105"/>
          <w:placeholder>
            <w:docPart w:val="4BBABB1D61374144BA773089D7B807B5"/>
          </w:placeholder>
          <w:showingPlcHdr/>
          <w:date>
            <w:dateFormat w:val="d MMMM yyyy"/>
            <w:lid w:val="en-AU"/>
            <w:storeMappedDataAs w:val="dateTime"/>
            <w:calendar w:val="gregorian"/>
          </w:date>
        </w:sdtPr>
        <w:sdtEndPr/>
        <w:sdtContent>
          <w:r w:rsidR="00095880" w:rsidRPr="00095880">
            <w:rPr>
              <w:rStyle w:val="PlaceholderText"/>
              <w:color w:val="2C2B2B" w:themeColor="text1"/>
            </w:rPr>
            <w:t xml:space="preserve">Click or tap to enter </w:t>
          </w:r>
          <w:r w:rsidR="00251F6D">
            <w:rPr>
              <w:rStyle w:val="PlaceholderText"/>
              <w:color w:val="2C2B2B" w:themeColor="text1"/>
            </w:rPr>
            <w:t>assessment</w:t>
          </w:r>
          <w:r w:rsidR="00095880" w:rsidRPr="00095880">
            <w:rPr>
              <w:rStyle w:val="PlaceholderText"/>
              <w:color w:val="2C2B2B" w:themeColor="text1"/>
            </w:rPr>
            <w:t xml:space="preserve"> date.</w:t>
          </w:r>
        </w:sdtContent>
      </w:sdt>
    </w:p>
    <w:p w:rsidR="00AC7385" w:rsidRDefault="00AC7385" w:rsidP="00AC7385">
      <w:r>
        <w:t xml:space="preserve">Cemetery name: </w:t>
      </w:r>
      <w:sdt>
        <w:sdtPr>
          <w:alias w:val="Cemetery name"/>
          <w:tag w:val="Cemetery name"/>
          <w:id w:val="1090126535"/>
          <w:placeholder>
            <w:docPart w:val="474ADC1801F345649E993A0DD3C72023"/>
          </w:placeholder>
          <w:showingPlcHdr/>
          <w:text/>
        </w:sdtPr>
        <w:sdtEndPr/>
        <w:sdtContent>
          <w:r w:rsidR="00095880" w:rsidRPr="00095880">
            <w:rPr>
              <w:rStyle w:val="PlaceholderText"/>
              <w:color w:val="2C2B2B" w:themeColor="text1"/>
            </w:rPr>
            <w:t xml:space="preserve">Click or tap here to enter </w:t>
          </w:r>
          <w:r w:rsidR="00095880">
            <w:rPr>
              <w:rStyle w:val="PlaceholderText"/>
              <w:color w:val="2C2B2B" w:themeColor="text1"/>
            </w:rPr>
            <w:t>cemetery name</w:t>
          </w:r>
          <w:r w:rsidR="00095880" w:rsidRPr="00095880">
            <w:rPr>
              <w:rStyle w:val="PlaceholderText"/>
              <w:color w:val="2C2B2B" w:themeColor="text1"/>
            </w:rPr>
            <w:t>.</w:t>
          </w:r>
        </w:sdtContent>
      </w:sdt>
    </w:p>
    <w:p w:rsidR="00AC7385" w:rsidRPr="00AC7385" w:rsidRDefault="00AC7385" w:rsidP="00AC7385">
      <w:r>
        <w:t>Cemetery contact:</w:t>
      </w:r>
      <w:r w:rsidR="00FF0167">
        <w:t xml:space="preserve"> </w:t>
      </w:r>
      <w:sdt>
        <w:sdtPr>
          <w:alias w:val="Cemetery contact"/>
          <w:tag w:val="Cemetery contact"/>
          <w:id w:val="2076694694"/>
          <w:placeholder>
            <w:docPart w:val="3E7D12A752854C03AB9DDB1A3ED1468B"/>
          </w:placeholder>
          <w:showingPlcHdr/>
          <w:text/>
        </w:sdtPr>
        <w:sdtEndPr/>
        <w:sdtContent>
          <w:r w:rsidR="00095880" w:rsidRPr="00095880">
            <w:rPr>
              <w:rStyle w:val="PlaceholderText"/>
              <w:color w:val="2C2B2B" w:themeColor="text1"/>
            </w:rPr>
            <w:t xml:space="preserve">Click or tap here to enter </w:t>
          </w:r>
          <w:r w:rsidR="00095880">
            <w:rPr>
              <w:rStyle w:val="PlaceholderText"/>
              <w:color w:val="2C2B2B" w:themeColor="text1"/>
            </w:rPr>
            <w:t>contact name</w:t>
          </w:r>
          <w:r w:rsidR="00095880" w:rsidRPr="00095880">
            <w:rPr>
              <w:rStyle w:val="PlaceholderText"/>
              <w:color w:val="2C2B2B" w:themeColor="text1"/>
            </w:rPr>
            <w:t>.</w:t>
          </w:r>
        </w:sdtContent>
      </w:sdt>
    </w:p>
    <w:p w:rsidR="00016DB6" w:rsidRDefault="00016DB6" w:rsidP="00B96A31">
      <w:pPr>
        <w:pStyle w:val="Heading2"/>
      </w:pPr>
      <w:r>
        <w:t>Maintenance compliance checklist</w:t>
      </w:r>
    </w:p>
    <w:p w:rsidR="00F328AD" w:rsidRPr="00F328AD" w:rsidRDefault="00F328AD" w:rsidP="00E66E4A">
      <w:pPr>
        <w:pStyle w:val="Heading3"/>
      </w:pPr>
      <w:r>
        <w:t>Site entry and access (s3.1)</w:t>
      </w:r>
    </w:p>
    <w:p w:rsidR="00B40BD5" w:rsidRPr="00B40BD5" w:rsidRDefault="00B40BD5" w:rsidP="000761EC">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B40BD5">
        <w:t>Establishing a quality experience from the initial entry point of the cemetery, which is easily identifiable from the street, and ensures that key information is available and there is a sense of importance, history and belonging for those that use the facility</w:t>
      </w:r>
      <w:r w:rsidR="006D70B5">
        <w:t>.</w:t>
      </w:r>
    </w:p>
    <w:p w:rsidR="00016DB6" w:rsidRDefault="005B686E" w:rsidP="00690A76">
      <w:r w:rsidRPr="005B686E">
        <w:t xml:space="preserve">On the scale below, how well do you think your cemetery currently meets the </w:t>
      </w:r>
      <w:r w:rsidR="00CB4605">
        <w:t>‘</w:t>
      </w:r>
      <w:r w:rsidRPr="005B686E">
        <w:t>site entry and access</w:t>
      </w:r>
      <w:r w:rsidR="00CB4605">
        <w:t>’</w:t>
      </w:r>
      <w:r w:rsidRPr="005B686E">
        <w:t xml:space="preserve"> maintenance theme outcomes?</w:t>
      </w:r>
      <w:r w:rsidR="00BD4459">
        <w:t xml:space="preserve"> </w:t>
      </w:r>
      <w:r w:rsidR="00714618">
        <w:t xml:space="preserve">Click on ‘Choose an </w:t>
      </w:r>
      <w:r w:rsidR="0016560F">
        <w:t>answer</w:t>
      </w:r>
      <w:r w:rsidR="00714618">
        <w:t>’ below to reveal the drop-down list.</w:t>
      </w:r>
    </w:p>
    <w:sdt>
      <w:sdtPr>
        <w:alias w:val="Rate site entry"/>
        <w:tag w:val="Rate site entry"/>
        <w:id w:val="-1307155763"/>
        <w:placeholder>
          <w:docPart w:val="0D9F01B3873B4BAAA0887AB0FB2F438D"/>
        </w:placeholder>
        <w:showingPlcHdr/>
        <w:dropDownList>
          <w:listItem w:displayText="Choose an answer." w:value=""/>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BD4459" w:rsidRDefault="00BD4459" w:rsidP="00690A76">
          <w:r w:rsidRPr="00565A11">
            <w:rPr>
              <w:rStyle w:val="PlaceholderText"/>
              <w:color w:val="2C2B2B" w:themeColor="text1"/>
            </w:rPr>
            <w:t>Choose an</w:t>
          </w:r>
          <w:r w:rsidR="0016560F" w:rsidRPr="00565A11">
            <w:rPr>
              <w:rStyle w:val="PlaceholderText"/>
              <w:color w:val="2C2B2B" w:themeColor="text1"/>
            </w:rPr>
            <w:t xml:space="preserve"> answer</w:t>
          </w:r>
        </w:p>
      </w:sdtContent>
    </w:sdt>
    <w:p w:rsidR="00954C82" w:rsidRDefault="00954C82" w:rsidP="00690A76"/>
    <w:p w:rsidR="00B46483" w:rsidRDefault="00B46483" w:rsidP="00B46483">
      <w:r>
        <w:t>1.1 Is there a defined and obvious main entry</w:t>
      </w:r>
      <w:r w:rsidR="00BB6E75">
        <w:t xml:space="preserve">? </w:t>
      </w:r>
      <w:r w:rsidR="00B92C51">
        <w:tab/>
      </w:r>
      <w:r w:rsidR="00B92C51">
        <w:tab/>
      </w:r>
      <w:r w:rsidR="00F029EE">
        <w:tab/>
      </w:r>
      <w:r w:rsidR="00526450">
        <w:tab/>
      </w:r>
      <w:sdt>
        <w:sdtPr>
          <w:alias w:val="Yes"/>
          <w:tag w:val="Yes"/>
          <w:id w:val="-1807163387"/>
          <w14:checkbox>
            <w14:checked w14:val="0"/>
            <w14:checkedState w14:val="2612" w14:font="MS Gothic"/>
            <w14:uncheckedState w14:val="2610" w14:font="MS Gothic"/>
          </w14:checkbox>
        </w:sdtPr>
        <w:sdtEndPr/>
        <w:sdtContent>
          <w:r w:rsidR="00A75544">
            <w:rPr>
              <w:rFonts w:ascii="MS Gothic" w:eastAsia="MS Gothic" w:hAnsi="MS Gothic" w:hint="eastAsia"/>
            </w:rPr>
            <w:t>☐</w:t>
          </w:r>
        </w:sdtContent>
      </w:sdt>
      <w:r w:rsidR="008C7D49">
        <w:t xml:space="preserve"> </w:t>
      </w:r>
      <w:r w:rsidR="00B92C51">
        <w:t>Yes</w:t>
      </w:r>
      <w:r w:rsidR="00CC0126">
        <w:t xml:space="preserve"> </w:t>
      </w:r>
      <w:r w:rsidR="00526450">
        <w:tab/>
      </w:r>
      <w:sdt>
        <w:sdtPr>
          <w:alias w:val="No"/>
          <w:tag w:val="No"/>
          <w:id w:val="-1205554939"/>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8C7D49">
        <w:t xml:space="preserve"> </w:t>
      </w:r>
      <w:r w:rsidR="00CC0126">
        <w:t>No</w:t>
      </w:r>
    </w:p>
    <w:p w:rsidR="00B46483" w:rsidRDefault="00B46483" w:rsidP="00B46483">
      <w:r>
        <w:t>1.2 Is there a cemetery identification sign?</w:t>
      </w:r>
      <w:r w:rsidR="00CC0126">
        <w:tab/>
      </w:r>
      <w:r w:rsidR="00CC0126">
        <w:tab/>
      </w:r>
      <w:r w:rsidR="00CC0126">
        <w:tab/>
      </w:r>
      <w:r w:rsidR="00F029EE">
        <w:tab/>
      </w:r>
      <w:r w:rsidR="00CC0126">
        <w:tab/>
      </w:r>
      <w:sdt>
        <w:sdtPr>
          <w:alias w:val="Yes"/>
          <w:tag w:val="Yes"/>
          <w:id w:val="112950017"/>
          <w14:checkbox>
            <w14:checked w14:val="0"/>
            <w14:checkedState w14:val="2612" w14:font="MS Gothic"/>
            <w14:uncheckedState w14:val="2610" w14:font="MS Gothic"/>
          </w14:checkbox>
        </w:sdtPr>
        <w:sdtEndPr/>
        <w:sdtContent>
          <w:r w:rsidR="00A75544">
            <w:rPr>
              <w:rFonts w:ascii="MS Gothic" w:eastAsia="MS Gothic" w:hAnsi="MS Gothic" w:hint="eastAsia"/>
            </w:rPr>
            <w:t>☐</w:t>
          </w:r>
        </w:sdtContent>
      </w:sdt>
      <w:r w:rsidR="00CF4AEE">
        <w:t xml:space="preserve"> Yes</w:t>
      </w:r>
      <w:r w:rsidR="00E32716">
        <w:tab/>
      </w:r>
      <w:r w:rsidR="00526450">
        <w:tab/>
      </w:r>
      <w:sdt>
        <w:sdtPr>
          <w:alias w:val="No"/>
          <w:tag w:val="No"/>
          <w:id w:val="-1663845632"/>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E32716">
        <w:t xml:space="preserve"> No</w:t>
      </w:r>
    </w:p>
    <w:p w:rsidR="00B46483" w:rsidRDefault="00B46483" w:rsidP="00B46483">
      <w:r>
        <w:t>1.3 Is there a cemetery map/plan to</w:t>
      </w:r>
      <w:r w:rsidR="00F029EE">
        <w:t xml:space="preserve"> help</w:t>
      </w:r>
      <w:r>
        <w:t xml:space="preserve"> visitor</w:t>
      </w:r>
      <w:r w:rsidR="00F029EE">
        <w:t>s</w:t>
      </w:r>
      <w:r>
        <w:t xml:space="preserve"> orientate</w:t>
      </w:r>
      <w:r w:rsidR="00F029EE">
        <w:t xml:space="preserve"> themselves</w:t>
      </w:r>
      <w:r>
        <w:t>?</w:t>
      </w:r>
      <w:r w:rsidR="00F029EE">
        <w:tab/>
      </w:r>
      <w:sdt>
        <w:sdtPr>
          <w:alias w:val="Yes"/>
          <w:tag w:val="Yes"/>
          <w:id w:val="130522553"/>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E32716">
        <w:tab/>
      </w:r>
      <w:r w:rsidR="00526450">
        <w:tab/>
      </w:r>
      <w:sdt>
        <w:sdtPr>
          <w:alias w:val="No"/>
          <w:tag w:val="No"/>
          <w:id w:val="-1569494227"/>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E32716">
        <w:t xml:space="preserve"> No</w:t>
      </w:r>
    </w:p>
    <w:p w:rsidR="00B46483" w:rsidRDefault="00B46483" w:rsidP="00B46483">
      <w:r>
        <w:t>1.4 Is access safe for vehicles, pedestrian</w:t>
      </w:r>
      <w:r w:rsidR="00F029EE">
        <w:t>s</w:t>
      </w:r>
      <w:r>
        <w:t xml:space="preserve"> and others? </w:t>
      </w:r>
      <w:r w:rsidR="00CC0126">
        <w:tab/>
      </w:r>
      <w:r w:rsidR="00F029EE">
        <w:tab/>
      </w:r>
      <w:r w:rsidR="00CC0126">
        <w:tab/>
      </w:r>
      <w:sdt>
        <w:sdtPr>
          <w:alias w:val="Yes"/>
          <w:tag w:val="Yes"/>
          <w:id w:val="1227889737"/>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E32716">
        <w:tab/>
      </w:r>
      <w:r w:rsidR="00526450">
        <w:tab/>
      </w:r>
      <w:sdt>
        <w:sdtPr>
          <w:alias w:val="No"/>
          <w:tag w:val="No"/>
          <w:id w:val="-1743719239"/>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E32716">
        <w:t xml:space="preserve"> No</w:t>
      </w:r>
    </w:p>
    <w:p w:rsidR="00B46483" w:rsidRDefault="00B46483" w:rsidP="00B46483">
      <w:r>
        <w:t>1.5 Are consistent materials and plants a feature at the site entry?</w:t>
      </w:r>
      <w:r w:rsidR="00F029EE">
        <w:tab/>
      </w:r>
      <w:r w:rsidR="00526450">
        <w:t xml:space="preserve"> </w:t>
      </w:r>
      <w:r w:rsidR="00526450">
        <w:tab/>
      </w:r>
      <w:sdt>
        <w:sdtPr>
          <w:alias w:val="Yes"/>
          <w:tag w:val="Yes"/>
          <w:id w:val="359866649"/>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E32716">
        <w:tab/>
      </w:r>
      <w:r w:rsidR="00526450">
        <w:tab/>
      </w:r>
      <w:sdt>
        <w:sdtPr>
          <w:alias w:val="No"/>
          <w:tag w:val="No"/>
          <w:id w:val="938417550"/>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E32716">
        <w:t xml:space="preserve"> No</w:t>
      </w:r>
    </w:p>
    <w:p w:rsidR="003A65AB" w:rsidRDefault="003A65AB" w:rsidP="003A65AB">
      <w:r>
        <w:br w:type="page"/>
      </w:r>
    </w:p>
    <w:p w:rsidR="00E65324" w:rsidRDefault="00197961" w:rsidP="003A65AB">
      <w:pPr>
        <w:pStyle w:val="Heading4"/>
      </w:pPr>
      <w:r>
        <w:lastRenderedPageBreak/>
        <w:t>Site entry and access i</w:t>
      </w:r>
      <w:r w:rsidR="00E62545">
        <w:t>mprovements</w:t>
      </w:r>
    </w:p>
    <w:p w:rsidR="007C160A" w:rsidRDefault="001A773B" w:rsidP="00B46483">
      <w:r w:rsidRPr="001A773B">
        <w:t xml:space="preserve">What improvements </w:t>
      </w:r>
      <w:r w:rsidR="008013DC">
        <w:t xml:space="preserve">will </w:t>
      </w:r>
      <w:r w:rsidR="00115D11">
        <w:t>you make</w:t>
      </w:r>
      <w:r w:rsidRPr="001A773B">
        <w:t xml:space="preserve"> to improve </w:t>
      </w:r>
      <w:r w:rsidR="008013DC">
        <w:t>‘</w:t>
      </w:r>
      <w:r w:rsidRPr="001A773B">
        <w:t>site entry and access</w:t>
      </w:r>
      <w:r w:rsidR="008013DC">
        <w:t>’</w:t>
      </w:r>
      <w:r w:rsidRPr="001A773B">
        <w:t xml:space="preserve"> activities</w:t>
      </w:r>
      <w:r w:rsidR="008013DC">
        <w:t xml:space="preserve"> over</w:t>
      </w:r>
      <w:r w:rsidRPr="001A773B">
        <w:t xml:space="preserve"> the next two-year period?</w:t>
      </w:r>
      <w:r w:rsidR="003E4722">
        <w:t xml:space="preserve"> </w:t>
      </w:r>
      <w:sdt>
        <w:sdtPr>
          <w:alias w:val="Future site entry improvements"/>
          <w:tag w:val="Future site entry improvements"/>
          <w:id w:val="-413168735"/>
          <w:placeholder>
            <w:docPart w:val="966369D457C1417EB9C4355AB7AC6DC7"/>
          </w:placeholder>
          <w:showingPlcHdr/>
          <w:text w:multiLine="1"/>
        </w:sdtPr>
        <w:sdtEndPr/>
        <w:sdtContent>
          <w:r w:rsidR="00EC4891" w:rsidRPr="00B05A93">
            <w:rPr>
              <w:rStyle w:val="PlaceholderText"/>
              <w:color w:val="2C2B2B" w:themeColor="text1"/>
            </w:rPr>
            <w:t>Click or tap here to enter text.</w:t>
          </w:r>
        </w:sdtContent>
      </w:sdt>
    </w:p>
    <w:p w:rsidR="00B05A93" w:rsidRDefault="00DF1C6C" w:rsidP="00B46483">
      <w:r w:rsidRPr="00DF1C6C">
        <w:t xml:space="preserve">What improvements have </w:t>
      </w:r>
      <w:r w:rsidR="00766BD1">
        <w:t>you made</w:t>
      </w:r>
      <w:r w:rsidRPr="00DF1C6C">
        <w:t xml:space="preserve"> in</w:t>
      </w:r>
      <w:r w:rsidR="00766BD1">
        <w:t xml:space="preserve"> the</w:t>
      </w:r>
      <w:r w:rsidRPr="00DF1C6C">
        <w:t xml:space="preserve"> past two years?</w:t>
      </w:r>
      <w:r w:rsidR="003E4722">
        <w:t xml:space="preserve"> </w:t>
      </w:r>
      <w:sdt>
        <w:sdtPr>
          <w:alias w:val="Site entry improvements past two years"/>
          <w:tag w:val="Site entry improvements past two years"/>
          <w:id w:val="-2000109712"/>
          <w:placeholder>
            <w:docPart w:val="03427D1E8A424724BD1C9C6F48CAF126"/>
          </w:placeholder>
          <w:showingPlcHdr/>
          <w:text w:multiLine="1"/>
        </w:sdtPr>
        <w:sdtEndPr/>
        <w:sdtContent>
          <w:r w:rsidR="00B05A93" w:rsidRPr="00B05A93">
            <w:rPr>
              <w:rStyle w:val="PlaceholderText"/>
              <w:color w:val="2C2B2B" w:themeColor="text1"/>
            </w:rPr>
            <w:t>Click or tap here to enter text.</w:t>
          </w:r>
        </w:sdtContent>
      </w:sdt>
    </w:p>
    <w:p w:rsidR="00B05A93" w:rsidRDefault="00D3549A" w:rsidP="00B46483">
      <w:r w:rsidRPr="00D3549A">
        <w:t>Are there circumstances</w:t>
      </w:r>
      <w:r w:rsidR="0005745C">
        <w:t xml:space="preserve"> that</w:t>
      </w:r>
      <w:r w:rsidRPr="00D3549A">
        <w:t xml:space="preserve"> </w:t>
      </w:r>
      <w:r w:rsidR="0005745C">
        <w:t>prevent</w:t>
      </w:r>
      <w:r w:rsidRPr="00D3549A">
        <w:t xml:space="preserve"> further improvement in this area?</w:t>
      </w:r>
      <w:r w:rsidR="003E4722">
        <w:t xml:space="preserve"> </w:t>
      </w:r>
      <w:sdt>
        <w:sdtPr>
          <w:alias w:val="Factors preventing site entry improvement"/>
          <w:tag w:val="Factors preventing site entry improvement"/>
          <w:id w:val="411127435"/>
          <w:placeholder>
            <w:docPart w:val="50816D3EF1034AC39A17A8B94B1442FB"/>
          </w:placeholder>
          <w:showingPlcHdr/>
          <w:text w:multiLine="1"/>
        </w:sdtPr>
        <w:sdtEndPr/>
        <w:sdtContent>
          <w:r w:rsidR="00B05A93" w:rsidRPr="00B05A93">
            <w:rPr>
              <w:rStyle w:val="PlaceholderText"/>
              <w:color w:val="2C2B2B" w:themeColor="text1"/>
            </w:rPr>
            <w:t>Click or tap here to enter text.</w:t>
          </w:r>
        </w:sdtContent>
      </w:sdt>
    </w:p>
    <w:p w:rsidR="00A63E7A" w:rsidRPr="00A63E7A" w:rsidRDefault="00D85769" w:rsidP="00E66E4A">
      <w:pPr>
        <w:pStyle w:val="Heading3"/>
      </w:pPr>
      <w:r>
        <w:t xml:space="preserve">Cemetery grounds (s3.2) </w:t>
      </w:r>
    </w:p>
    <w:p w:rsidR="006D70B5" w:rsidRDefault="006D70B5" w:rsidP="00D85769">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6D70B5">
        <w:t>Undertaking the range of practical maintenance activities required to keep cemeteries attractive, accessible and operational, such as basic mowing, trimming and minor improvements across the cemetery grounds.</w:t>
      </w:r>
    </w:p>
    <w:p w:rsidR="001A2091" w:rsidRDefault="008E3335" w:rsidP="00B46483">
      <w:r w:rsidRPr="008E3335">
        <w:t xml:space="preserve">On the scale below, how well do you think your cemetery currently meets the </w:t>
      </w:r>
      <w:r w:rsidR="0005745C">
        <w:t>‘</w:t>
      </w:r>
      <w:r w:rsidRPr="008E3335">
        <w:t>cemetery grounds</w:t>
      </w:r>
      <w:r w:rsidR="0005745C">
        <w:t>’</w:t>
      </w:r>
      <w:r w:rsidRPr="008E3335">
        <w:t xml:space="preserve"> maintenance theme outcomes?</w:t>
      </w:r>
      <w:r w:rsidR="00714618">
        <w:t xml:space="preserve"> Choose one answer from the drop-down list.</w:t>
      </w:r>
    </w:p>
    <w:sdt>
      <w:sdtPr>
        <w:alias w:val="Rate the grounds"/>
        <w:tag w:val="Rate the grounds"/>
        <w:id w:val="2109699150"/>
        <w:placeholder>
          <w:docPart w:val="495A082808404948BE799351492C02B2"/>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BD4459" w:rsidRDefault="00BD4459" w:rsidP="00B46483">
          <w:r w:rsidRPr="00565A11">
            <w:rPr>
              <w:rStyle w:val="PlaceholderText"/>
              <w:color w:val="2C2B2B" w:themeColor="text1"/>
            </w:rPr>
            <w:t xml:space="preserve">Choose an </w:t>
          </w:r>
          <w:r w:rsidR="00162CFF" w:rsidRPr="00565A11">
            <w:rPr>
              <w:rStyle w:val="PlaceholderText"/>
              <w:color w:val="2C2B2B" w:themeColor="text1"/>
            </w:rPr>
            <w:t>answer</w:t>
          </w:r>
        </w:p>
      </w:sdtContent>
    </w:sdt>
    <w:p w:rsidR="0041765A" w:rsidRDefault="0041765A" w:rsidP="00B46483"/>
    <w:p w:rsidR="006349FB" w:rsidRDefault="006349FB" w:rsidP="006349FB">
      <w:r>
        <w:t>2.1 Have</w:t>
      </w:r>
      <w:r w:rsidR="0069152A">
        <w:t xml:space="preserve"> you identified and mapped</w:t>
      </w:r>
      <w:r w:rsidR="00F029EE">
        <w:t xml:space="preserve"> </w:t>
      </w:r>
      <w:r>
        <w:t>high/medium/low use areas?</w:t>
      </w:r>
      <w:r w:rsidR="00F029EE">
        <w:tab/>
      </w:r>
      <w:r w:rsidR="00F029EE">
        <w:tab/>
      </w:r>
      <w:sdt>
        <w:sdtPr>
          <w:alias w:val="Yes"/>
          <w:tag w:val="Yes"/>
          <w:id w:val="-741416300"/>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280005">
        <w:tab/>
      </w:r>
      <w:r w:rsidR="00F029EE">
        <w:tab/>
      </w:r>
      <w:sdt>
        <w:sdtPr>
          <w:alias w:val="No"/>
          <w:tag w:val="No"/>
          <w:id w:val="-1157295624"/>
          <w14:checkbox>
            <w14:checked w14:val="0"/>
            <w14:checkedState w14:val="2612" w14:font="MS Gothic"/>
            <w14:uncheckedState w14:val="2610" w14:font="MS Gothic"/>
          </w14:checkbox>
        </w:sdtPr>
        <w:sdtEndPr/>
        <w:sdtContent>
          <w:r w:rsidR="00280005">
            <w:rPr>
              <w:rFonts w:ascii="MS Gothic" w:eastAsia="MS Gothic" w:hAnsi="MS Gothic" w:hint="eastAsia"/>
            </w:rPr>
            <w:t>☐</w:t>
          </w:r>
        </w:sdtContent>
      </w:sdt>
      <w:r w:rsidR="00F029EE">
        <w:t xml:space="preserve"> No</w:t>
      </w:r>
    </w:p>
    <w:p w:rsidR="006349FB" w:rsidRDefault="006349FB" w:rsidP="006349FB">
      <w:r>
        <w:t>2.2 Does grounds maintenance differ between these areas?</w:t>
      </w:r>
      <w:r w:rsidR="00F029EE">
        <w:tab/>
      </w:r>
      <w:r w:rsidR="00F029EE">
        <w:tab/>
      </w:r>
      <w:sdt>
        <w:sdtPr>
          <w:alias w:val="Yes"/>
          <w:tag w:val="Yes"/>
          <w:id w:val="1578936165"/>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6272EF">
        <w:tab/>
      </w:r>
      <w:r w:rsidR="00F029EE">
        <w:tab/>
      </w:r>
      <w:sdt>
        <w:sdtPr>
          <w:alias w:val="No"/>
          <w:tag w:val="No"/>
          <w:id w:val="1288860032"/>
          <w14:checkbox>
            <w14:checked w14:val="0"/>
            <w14:checkedState w14:val="2612" w14:font="MS Gothic"/>
            <w14:uncheckedState w14:val="2610" w14:font="MS Gothic"/>
          </w14:checkbox>
        </w:sdtPr>
        <w:sdtEndPr/>
        <w:sdtContent>
          <w:r w:rsidR="006272EF">
            <w:rPr>
              <w:rFonts w:ascii="MS Gothic" w:eastAsia="MS Gothic" w:hAnsi="MS Gothic" w:hint="eastAsia"/>
            </w:rPr>
            <w:t>☐</w:t>
          </w:r>
        </w:sdtContent>
      </w:sdt>
      <w:r w:rsidR="00F029EE">
        <w:t xml:space="preserve"> No</w:t>
      </w:r>
    </w:p>
    <w:p w:rsidR="006349FB" w:rsidRDefault="006349FB" w:rsidP="006349FB">
      <w:r>
        <w:t xml:space="preserve">2.3 Are </w:t>
      </w:r>
      <w:r w:rsidR="00E30B3C">
        <w:t>the</w:t>
      </w:r>
      <w:r>
        <w:t xml:space="preserve"> cemetery grounds</w:t>
      </w:r>
      <w:r w:rsidR="00E30B3C">
        <w:t xml:space="preserve"> inspected regularly (at least weekly)</w:t>
      </w:r>
      <w:r>
        <w:t xml:space="preserve"> to identify safety and maintenance issues?</w:t>
      </w:r>
      <w:r w:rsidR="00F029EE">
        <w:tab/>
      </w:r>
      <w:r w:rsidR="00F029EE">
        <w:tab/>
      </w:r>
      <w:r w:rsidR="00F029EE">
        <w:tab/>
      </w:r>
      <w:r w:rsidR="00F029EE">
        <w:tab/>
      </w:r>
      <w:r w:rsidR="00F029EE">
        <w:tab/>
      </w:r>
      <w:r w:rsidR="00F029EE">
        <w:tab/>
      </w:r>
      <w:r w:rsidR="00F029EE">
        <w:tab/>
      </w:r>
      <w:r w:rsidR="00F029EE">
        <w:tab/>
      </w:r>
      <w:sdt>
        <w:sdtPr>
          <w:alias w:val="Yes"/>
          <w:tag w:val="Yes"/>
          <w:id w:val="-1885628790"/>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315710">
        <w:tab/>
      </w:r>
      <w:r w:rsidR="00F029EE">
        <w:tab/>
      </w:r>
      <w:sdt>
        <w:sdtPr>
          <w:alias w:val="No"/>
          <w:tag w:val="No"/>
          <w:id w:val="-1104258189"/>
          <w14:checkbox>
            <w14:checked w14:val="0"/>
            <w14:checkedState w14:val="2612" w14:font="MS Gothic"/>
            <w14:uncheckedState w14:val="2610" w14:font="MS Gothic"/>
          </w14:checkbox>
        </w:sdtPr>
        <w:sdtEndPr/>
        <w:sdtContent>
          <w:r w:rsidR="00280005">
            <w:rPr>
              <w:rFonts w:ascii="MS Gothic" w:eastAsia="MS Gothic" w:hAnsi="MS Gothic" w:hint="eastAsia"/>
            </w:rPr>
            <w:t>☐</w:t>
          </w:r>
        </w:sdtContent>
      </w:sdt>
      <w:r w:rsidR="00F029EE">
        <w:t xml:space="preserve"> No</w:t>
      </w:r>
    </w:p>
    <w:p w:rsidR="006349FB" w:rsidRDefault="006349FB" w:rsidP="006349FB">
      <w:r>
        <w:t>2.4 Is a visitor m</w:t>
      </w:r>
      <w:r w:rsidR="00F029EE">
        <w:t>e</w:t>
      </w:r>
      <w:r>
        <w:t>mento policy or similar in place and enforced?</w:t>
      </w:r>
      <w:r w:rsidR="00F029EE">
        <w:tab/>
      </w:r>
      <w:r w:rsidR="00F029EE">
        <w:tab/>
      </w:r>
      <w:sdt>
        <w:sdtPr>
          <w:alias w:val="Yes"/>
          <w:tag w:val="Yes"/>
          <w:id w:val="1801563886"/>
          <w14:checkbox>
            <w14:checked w14:val="0"/>
            <w14:checkedState w14:val="2612" w14:font="MS Gothic"/>
            <w14:uncheckedState w14:val="2610" w14:font="MS Gothic"/>
          </w14:checkbox>
        </w:sdtPr>
        <w:sdtEndPr/>
        <w:sdtContent>
          <w:r w:rsidR="00CF4AEE">
            <w:rPr>
              <w:rFonts w:ascii="MS Gothic" w:eastAsia="MS Gothic" w:hAnsi="MS Gothic" w:hint="eastAsia"/>
            </w:rPr>
            <w:t>☐</w:t>
          </w:r>
        </w:sdtContent>
      </w:sdt>
      <w:r w:rsidR="00CF4AEE">
        <w:t xml:space="preserve"> Yes</w:t>
      </w:r>
      <w:r w:rsidR="00315710">
        <w:tab/>
      </w:r>
      <w:r w:rsidR="00F029EE">
        <w:tab/>
      </w:r>
      <w:sdt>
        <w:sdtPr>
          <w:alias w:val="No"/>
          <w:tag w:val="No"/>
          <w:id w:val="1792472771"/>
          <w14:checkbox>
            <w14:checked w14:val="0"/>
            <w14:checkedState w14:val="2612" w14:font="MS Gothic"/>
            <w14:uncheckedState w14:val="2610" w14:font="MS Gothic"/>
          </w14:checkbox>
        </w:sdtPr>
        <w:sdtEndPr/>
        <w:sdtContent>
          <w:r w:rsidR="00280005">
            <w:rPr>
              <w:rFonts w:ascii="MS Gothic" w:eastAsia="MS Gothic" w:hAnsi="MS Gothic" w:hint="eastAsia"/>
            </w:rPr>
            <w:t>☐</w:t>
          </w:r>
        </w:sdtContent>
      </w:sdt>
      <w:r w:rsidR="00F029EE">
        <w:t xml:space="preserve"> No</w:t>
      </w:r>
    </w:p>
    <w:p w:rsidR="006349FB" w:rsidRDefault="006349FB" w:rsidP="006349FB">
      <w:r>
        <w:t xml:space="preserve">2.5 Is grounds maintenance undertaken </w:t>
      </w:r>
      <w:r w:rsidR="00F029EE">
        <w:t>before</w:t>
      </w:r>
      <w:r>
        <w:t xml:space="preserve"> key visitation days such as Mother’s Day and Father’s Day?</w:t>
      </w:r>
      <w:r w:rsidR="00315710">
        <w:tab/>
      </w:r>
      <w:r w:rsidR="00315710">
        <w:tab/>
      </w:r>
      <w:r w:rsidR="00315710">
        <w:tab/>
      </w:r>
      <w:r w:rsidR="00315710">
        <w:tab/>
      </w:r>
      <w:r w:rsidR="003B5A7F">
        <w:tab/>
      </w:r>
      <w:r w:rsidR="003B5A7F">
        <w:tab/>
      </w:r>
      <w:r w:rsidR="003B5A7F">
        <w:tab/>
      </w:r>
      <w:r w:rsidR="003B5A7F">
        <w:tab/>
      </w:r>
      <w:r w:rsidR="00315710">
        <w:tab/>
        <w:t xml:space="preserve"> </w:t>
      </w:r>
      <w:sdt>
        <w:sdtPr>
          <w:alias w:val="Yes"/>
          <w:tag w:val="Yes"/>
          <w:id w:val="686093131"/>
          <w14:checkbox>
            <w14:checked w14:val="0"/>
            <w14:checkedState w14:val="2612" w14:font="MS Gothic"/>
            <w14:uncheckedState w14:val="2610" w14:font="MS Gothic"/>
          </w14:checkbox>
        </w:sdtPr>
        <w:sdtEndPr/>
        <w:sdtContent>
          <w:r w:rsidR="00315710">
            <w:rPr>
              <w:rFonts w:ascii="MS Gothic" w:eastAsia="MS Gothic" w:hAnsi="MS Gothic" w:hint="eastAsia"/>
            </w:rPr>
            <w:t>☐</w:t>
          </w:r>
        </w:sdtContent>
      </w:sdt>
      <w:r w:rsidR="00315710">
        <w:t>Yes</w:t>
      </w:r>
      <w:r w:rsidR="00315710">
        <w:tab/>
      </w:r>
      <w:r w:rsidR="003B5A7F">
        <w:tab/>
      </w:r>
      <w:sdt>
        <w:sdtPr>
          <w:alias w:val="No"/>
          <w:tag w:val="No"/>
          <w:id w:val="287403222"/>
          <w14:checkbox>
            <w14:checked w14:val="0"/>
            <w14:checkedState w14:val="2612" w14:font="MS Gothic"/>
            <w14:uncheckedState w14:val="2610" w14:font="MS Gothic"/>
          </w14:checkbox>
        </w:sdtPr>
        <w:sdtEndPr/>
        <w:sdtContent>
          <w:r w:rsidR="007A39F7">
            <w:rPr>
              <w:rFonts w:ascii="MS Gothic" w:eastAsia="MS Gothic" w:hAnsi="MS Gothic" w:hint="eastAsia"/>
            </w:rPr>
            <w:t>☐</w:t>
          </w:r>
        </w:sdtContent>
      </w:sdt>
      <w:r w:rsidR="007A39F7">
        <w:t xml:space="preserve"> </w:t>
      </w:r>
      <w:r w:rsidR="00315710">
        <w:t>No</w:t>
      </w:r>
    </w:p>
    <w:p w:rsidR="0083172D" w:rsidRDefault="00197961" w:rsidP="00363434">
      <w:pPr>
        <w:pStyle w:val="Heading4"/>
      </w:pPr>
      <w:r>
        <w:t>Cemetery grounds i</w:t>
      </w:r>
      <w:r w:rsidR="00FF373D">
        <w:t>mprovements</w:t>
      </w:r>
    </w:p>
    <w:p w:rsidR="00DC11C6" w:rsidRDefault="00DC11C6" w:rsidP="006349FB">
      <w:r w:rsidRPr="00DC11C6">
        <w:t xml:space="preserve">What improvements </w:t>
      </w:r>
      <w:r w:rsidR="00426C8D">
        <w:t>will you make</w:t>
      </w:r>
      <w:r w:rsidRPr="00DC11C6">
        <w:t xml:space="preserve"> to improve </w:t>
      </w:r>
      <w:r w:rsidR="00F029EE">
        <w:t>‘</w:t>
      </w:r>
      <w:r w:rsidRPr="00DC11C6">
        <w:t>cemetery grounds</w:t>
      </w:r>
      <w:r w:rsidR="00F029EE">
        <w:t>’</w:t>
      </w:r>
      <w:r w:rsidRPr="00DC11C6">
        <w:t xml:space="preserve"> activities over the next two-year period?</w:t>
      </w:r>
      <w:r w:rsidR="009C5EF4">
        <w:t xml:space="preserve"> </w:t>
      </w:r>
      <w:sdt>
        <w:sdtPr>
          <w:alias w:val="Future grounds improvements"/>
          <w:tag w:val="Future grounds improvements"/>
          <w:id w:val="609168573"/>
          <w:placeholder>
            <w:docPart w:val="F981E224A40A44248EBEF24BB5D04A7F"/>
          </w:placeholder>
          <w:showingPlcHdr/>
          <w:text w:multiLine="1"/>
        </w:sdtPr>
        <w:sdtEndPr/>
        <w:sdtContent>
          <w:r w:rsidR="00AC2B13" w:rsidRPr="00AC2B13">
            <w:rPr>
              <w:rStyle w:val="PlaceholderText"/>
              <w:color w:val="2C2B2B" w:themeColor="text1"/>
            </w:rPr>
            <w:t>Click or tap here to enter text.</w:t>
          </w:r>
        </w:sdtContent>
      </w:sdt>
    </w:p>
    <w:p w:rsidR="006C17AA" w:rsidRDefault="006C17AA" w:rsidP="006349FB">
      <w:r w:rsidRPr="006C17AA">
        <w:t xml:space="preserve">What improvements have </w:t>
      </w:r>
      <w:r w:rsidR="00426C8D">
        <w:t xml:space="preserve">you </w:t>
      </w:r>
      <w:r w:rsidRPr="006C17AA">
        <w:t>made in past two years?</w:t>
      </w:r>
      <w:r w:rsidR="00E36D0D">
        <w:t xml:space="preserve"> </w:t>
      </w:r>
      <w:sdt>
        <w:sdtPr>
          <w:alias w:val="Grounds improvements past two years"/>
          <w:tag w:val="Grounds improvements past two years"/>
          <w:id w:val="-1605488995"/>
          <w:placeholder>
            <w:docPart w:val="382AE160317F482C98AE12A71C600849"/>
          </w:placeholder>
          <w:showingPlcHdr/>
          <w:text w:multiLine="1"/>
        </w:sdtPr>
        <w:sdtEndPr/>
        <w:sdtContent>
          <w:r w:rsidR="00AC2B13" w:rsidRPr="00AC2B13">
            <w:rPr>
              <w:rStyle w:val="PlaceholderText"/>
              <w:color w:val="2C2B2B" w:themeColor="text1"/>
            </w:rPr>
            <w:t>Click or tap here to enter text.</w:t>
          </w:r>
        </w:sdtContent>
      </w:sdt>
    </w:p>
    <w:p w:rsidR="00C02339" w:rsidRDefault="00C02339" w:rsidP="006349FB">
      <w:r w:rsidRPr="00C02339">
        <w:t xml:space="preserve">Are there circumstances </w:t>
      </w:r>
      <w:r w:rsidR="00426C8D">
        <w:t>that</w:t>
      </w:r>
      <w:r w:rsidRPr="00C02339">
        <w:t xml:space="preserve"> pre</w:t>
      </w:r>
      <w:r w:rsidR="00426C8D">
        <w:t>vent</w:t>
      </w:r>
      <w:r w:rsidRPr="00C02339">
        <w:t xml:space="preserve"> further improvement in this area?</w:t>
      </w:r>
      <w:r w:rsidR="00E36D0D">
        <w:t xml:space="preserve"> </w:t>
      </w:r>
      <w:sdt>
        <w:sdtPr>
          <w:alias w:val="Factors preventing ground improvements"/>
          <w:tag w:val="Factors preventing ground improvements"/>
          <w:id w:val="953744559"/>
          <w:placeholder>
            <w:docPart w:val="DC59C8555CAF4607920764CE835D0B7B"/>
          </w:placeholder>
          <w:showingPlcHdr/>
          <w:text w:multiLine="1"/>
        </w:sdtPr>
        <w:sdtEndPr/>
        <w:sdtContent>
          <w:r w:rsidR="00AC2B13" w:rsidRPr="00AC2B13">
            <w:rPr>
              <w:rStyle w:val="PlaceholderText"/>
              <w:color w:val="2C2B2B" w:themeColor="text1"/>
            </w:rPr>
            <w:t>Click or tap here to enter text.</w:t>
          </w:r>
        </w:sdtContent>
      </w:sdt>
    </w:p>
    <w:p w:rsidR="002D7AFE" w:rsidRDefault="002D7AFE" w:rsidP="002D7AFE">
      <w:r>
        <w:br w:type="page"/>
      </w:r>
    </w:p>
    <w:p w:rsidR="005B4BD7" w:rsidRPr="005B4BD7" w:rsidRDefault="005B4BD7" w:rsidP="00E66E4A">
      <w:pPr>
        <w:pStyle w:val="Heading3"/>
      </w:pPr>
      <w:r w:rsidRPr="005B4BD7">
        <w:lastRenderedPageBreak/>
        <w:t>Monumentation (s3.3)</w:t>
      </w:r>
    </w:p>
    <w:p w:rsidR="000232D8" w:rsidRDefault="00D76981" w:rsidP="00E420FF">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D76981">
        <w:t xml:space="preserve">Managing monuments in a safe and effective way, recognising the inherent need to balance public safety and resourcing versus public interest, heritage and responsibilities for ongoing care.  </w:t>
      </w:r>
    </w:p>
    <w:p w:rsidR="00C9704A" w:rsidRDefault="005E453A" w:rsidP="006349FB">
      <w:r w:rsidRPr="005E453A">
        <w:t xml:space="preserve">On the scale below, how well do you think your cemetery currently meets the </w:t>
      </w:r>
      <w:r w:rsidR="00F029EE">
        <w:t>‘</w:t>
      </w:r>
      <w:r w:rsidRPr="005E453A">
        <w:t>monumentation</w:t>
      </w:r>
      <w:r w:rsidR="00F029EE">
        <w:t>’</w:t>
      </w:r>
      <w:r w:rsidRPr="005E453A">
        <w:t xml:space="preserve"> maintenance theme outcomes?</w:t>
      </w:r>
      <w:r w:rsidR="00714618">
        <w:t xml:space="preserve"> Choose one answer from the drop-down list.</w:t>
      </w:r>
    </w:p>
    <w:sdt>
      <w:sdtPr>
        <w:alias w:val="Rate monumentation"/>
        <w:tag w:val="Rate monumentation"/>
        <w:id w:val="1113632813"/>
        <w:placeholder>
          <w:docPart w:val="7EBEEB1B73F24256BAEAC59A2D866B70"/>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714618" w:rsidRDefault="00714618" w:rsidP="006349FB">
          <w:r w:rsidRPr="00565A11">
            <w:rPr>
              <w:rStyle w:val="PlaceholderText"/>
              <w:color w:val="2C2B2B" w:themeColor="text1"/>
            </w:rPr>
            <w:t xml:space="preserve">Choose an </w:t>
          </w:r>
          <w:r w:rsidR="00162CFF" w:rsidRPr="00565A11">
            <w:rPr>
              <w:rStyle w:val="PlaceholderText"/>
              <w:color w:val="2C2B2B" w:themeColor="text1"/>
            </w:rPr>
            <w:t>answer</w:t>
          </w:r>
        </w:p>
      </w:sdtContent>
    </w:sdt>
    <w:p w:rsidR="003E7DBD" w:rsidRDefault="003E7DBD" w:rsidP="00064034"/>
    <w:p w:rsidR="00064034" w:rsidRDefault="00064034" w:rsidP="00064034">
      <w:r>
        <w:t>3.1 Are new monuments designed and installed in accordance with AS - 4204:2019 Headstones and cemetery monuments?</w:t>
      </w:r>
      <w:r w:rsidR="00E53C5D">
        <w:tab/>
      </w:r>
      <w:r w:rsidR="00E53C5D">
        <w:tab/>
      </w:r>
      <w:r w:rsidR="00E53C5D">
        <w:tab/>
      </w:r>
      <w:r w:rsidR="00E53C5D">
        <w:tab/>
      </w:r>
      <w:r w:rsidR="00E53C5D">
        <w:tab/>
      </w:r>
      <w:r w:rsidR="00E53C5D">
        <w:tab/>
      </w:r>
      <w:r w:rsidR="00E53C5D">
        <w:tab/>
        <w:t xml:space="preserve"> </w:t>
      </w:r>
      <w:sdt>
        <w:sdtPr>
          <w:alias w:val="Yes"/>
          <w:tag w:val="Yes"/>
          <w:id w:val="902569879"/>
          <w14:checkbox>
            <w14:checked w14:val="0"/>
            <w14:checkedState w14:val="2612" w14:font="MS Gothic"/>
            <w14:uncheckedState w14:val="2610" w14:font="MS Gothic"/>
          </w14:checkbox>
        </w:sdtPr>
        <w:sdtEndPr/>
        <w:sdtContent>
          <w:r w:rsidR="00E53C5D">
            <w:rPr>
              <w:rFonts w:ascii="MS Gothic" w:eastAsia="MS Gothic" w:hAnsi="MS Gothic" w:hint="eastAsia"/>
            </w:rPr>
            <w:t>☐</w:t>
          </w:r>
        </w:sdtContent>
      </w:sdt>
      <w:r w:rsidR="00E53C5D">
        <w:t xml:space="preserve"> Yes</w:t>
      </w:r>
      <w:r w:rsidR="00E53C5D">
        <w:tab/>
      </w:r>
      <w:sdt>
        <w:sdtPr>
          <w:alias w:val="No"/>
          <w:tag w:val="No"/>
          <w:id w:val="1232812559"/>
          <w14:checkbox>
            <w14:checked w14:val="0"/>
            <w14:checkedState w14:val="2612" w14:font="MS Gothic"/>
            <w14:uncheckedState w14:val="2610" w14:font="MS Gothic"/>
          </w14:checkbox>
        </w:sdtPr>
        <w:sdtEndPr/>
        <w:sdtContent>
          <w:r w:rsidR="00E53C5D">
            <w:rPr>
              <w:rFonts w:ascii="MS Gothic" w:eastAsia="MS Gothic" w:hAnsi="MS Gothic" w:hint="eastAsia"/>
            </w:rPr>
            <w:t>☐</w:t>
          </w:r>
        </w:sdtContent>
      </w:sdt>
      <w:r w:rsidR="00E53C5D">
        <w:t xml:space="preserve"> No</w:t>
      </w:r>
    </w:p>
    <w:p w:rsidR="00064034" w:rsidRDefault="00064034" w:rsidP="00064034">
      <w:r>
        <w:t xml:space="preserve">3.2 Is there </w:t>
      </w:r>
      <w:r w:rsidR="007446E2">
        <w:t>a</w:t>
      </w:r>
      <w:r>
        <w:t xml:space="preserve"> list of </w:t>
      </w:r>
      <w:r w:rsidR="007446E2">
        <w:t xml:space="preserve">approved </w:t>
      </w:r>
      <w:r>
        <w:t>monumental masons that are allowed to work within the cemetery?</w:t>
      </w:r>
      <w:r w:rsidR="00E53C5D">
        <w:t xml:space="preserve"> </w:t>
      </w:r>
      <w:r w:rsidR="00E53C5D">
        <w:tab/>
      </w:r>
      <w:r w:rsidR="00E53C5D">
        <w:tab/>
      </w:r>
      <w:r w:rsidR="00E53C5D">
        <w:tab/>
      </w:r>
      <w:r w:rsidR="00E53C5D">
        <w:tab/>
      </w:r>
      <w:r w:rsidR="00E53C5D">
        <w:tab/>
      </w:r>
      <w:r w:rsidR="00E53C5D">
        <w:tab/>
      </w:r>
      <w:r w:rsidR="00E53C5D">
        <w:tab/>
      </w:r>
      <w:r w:rsidR="00E53C5D">
        <w:tab/>
      </w:r>
      <w:r w:rsidR="00E53C5D">
        <w:tab/>
      </w:r>
      <w:r w:rsidR="00E53C5D">
        <w:tab/>
        <w:t xml:space="preserve"> </w:t>
      </w:r>
      <w:sdt>
        <w:sdtPr>
          <w:alias w:val="Yes"/>
          <w:tag w:val="Yes"/>
          <w:id w:val="876200444"/>
          <w14:checkbox>
            <w14:checked w14:val="0"/>
            <w14:checkedState w14:val="2612" w14:font="MS Gothic"/>
            <w14:uncheckedState w14:val="2610" w14:font="MS Gothic"/>
          </w14:checkbox>
        </w:sdtPr>
        <w:sdtEndPr/>
        <w:sdtContent>
          <w:r w:rsidR="007A39F7">
            <w:rPr>
              <w:rFonts w:ascii="MS Gothic" w:eastAsia="MS Gothic" w:hAnsi="MS Gothic" w:hint="eastAsia"/>
            </w:rPr>
            <w:t>☐</w:t>
          </w:r>
        </w:sdtContent>
      </w:sdt>
      <w:r w:rsidR="007A39F7">
        <w:t xml:space="preserve"> </w:t>
      </w:r>
      <w:r w:rsidR="00E53C5D">
        <w:t xml:space="preserve">Yes </w:t>
      </w:r>
      <w:r w:rsidR="00E53C5D">
        <w:tab/>
      </w:r>
      <w:sdt>
        <w:sdtPr>
          <w:alias w:val="No"/>
          <w:tag w:val="No"/>
          <w:id w:val="200134410"/>
          <w14:checkbox>
            <w14:checked w14:val="0"/>
            <w14:checkedState w14:val="2612" w14:font="MS Gothic"/>
            <w14:uncheckedState w14:val="2610" w14:font="MS Gothic"/>
          </w14:checkbox>
        </w:sdtPr>
        <w:sdtEndPr/>
        <w:sdtContent>
          <w:r w:rsidR="00926314">
            <w:rPr>
              <w:rFonts w:ascii="MS Gothic" w:eastAsia="MS Gothic" w:hAnsi="MS Gothic" w:hint="eastAsia"/>
            </w:rPr>
            <w:t>☐</w:t>
          </w:r>
        </w:sdtContent>
      </w:sdt>
      <w:r w:rsidR="00E53C5D">
        <w:t xml:space="preserve"> No</w:t>
      </w:r>
    </w:p>
    <w:p w:rsidR="00064034" w:rsidRDefault="00064034" w:rsidP="00064034">
      <w:r>
        <w:t>3.3 Are details of the mason responsible for installations recorded for future reference on a plot</w:t>
      </w:r>
      <w:r w:rsidR="004102B9">
        <w:t>-</w:t>
      </w:r>
      <w:r>
        <w:t>by</w:t>
      </w:r>
      <w:r w:rsidR="004102B9">
        <w:t>-</w:t>
      </w:r>
      <w:r>
        <w:t>plot basis?</w:t>
      </w:r>
      <w:r w:rsidR="009D18A3">
        <w:t xml:space="preserve"> </w:t>
      </w:r>
      <w:r w:rsidR="009D18A3">
        <w:tab/>
      </w:r>
      <w:r w:rsidR="009D18A3">
        <w:tab/>
      </w:r>
      <w:r w:rsidR="009D18A3">
        <w:tab/>
      </w:r>
      <w:r w:rsidR="009D18A3">
        <w:tab/>
      </w:r>
      <w:r w:rsidR="009D18A3">
        <w:tab/>
      </w:r>
      <w:r w:rsidR="009D18A3">
        <w:tab/>
      </w:r>
      <w:r w:rsidR="009D18A3">
        <w:tab/>
      </w:r>
      <w:r w:rsidR="009D18A3">
        <w:tab/>
      </w:r>
      <w:r w:rsidR="009D18A3">
        <w:tab/>
        <w:t xml:space="preserve"> </w:t>
      </w:r>
      <w:sdt>
        <w:sdtPr>
          <w:alias w:val="Yes"/>
          <w:tag w:val="Yes"/>
          <w:id w:val="1584957954"/>
          <w14:checkbox>
            <w14:checked w14:val="0"/>
            <w14:checkedState w14:val="2612" w14:font="MS Gothic"/>
            <w14:uncheckedState w14:val="2610" w14:font="MS Gothic"/>
          </w14:checkbox>
        </w:sdtPr>
        <w:sdtEndPr/>
        <w:sdtContent>
          <w:r w:rsidR="009D18A3">
            <w:rPr>
              <w:rFonts w:ascii="MS Gothic" w:eastAsia="MS Gothic" w:hAnsi="MS Gothic" w:hint="eastAsia"/>
            </w:rPr>
            <w:t>☐</w:t>
          </w:r>
        </w:sdtContent>
      </w:sdt>
      <w:r>
        <w:t xml:space="preserve"> </w:t>
      </w:r>
      <w:r w:rsidR="00E53C5D">
        <w:t>Yes</w:t>
      </w:r>
      <w:r w:rsidR="009D18A3">
        <w:tab/>
      </w:r>
      <w:sdt>
        <w:sdtPr>
          <w:alias w:val="No"/>
          <w:tag w:val="No"/>
          <w:id w:val="5485427"/>
          <w14:checkbox>
            <w14:checked w14:val="0"/>
            <w14:checkedState w14:val="2612" w14:font="MS Gothic"/>
            <w14:uncheckedState w14:val="2610" w14:font="MS Gothic"/>
          </w14:checkbox>
        </w:sdtPr>
        <w:sdtEndPr/>
        <w:sdtContent>
          <w:r w:rsidR="009D18A3">
            <w:rPr>
              <w:rFonts w:ascii="MS Gothic" w:eastAsia="MS Gothic" w:hAnsi="MS Gothic" w:hint="eastAsia"/>
            </w:rPr>
            <w:t>☐</w:t>
          </w:r>
        </w:sdtContent>
      </w:sdt>
      <w:r w:rsidR="009D18A3">
        <w:t xml:space="preserve"> </w:t>
      </w:r>
      <w:r w:rsidR="00E53C5D">
        <w:t>No</w:t>
      </w:r>
    </w:p>
    <w:p w:rsidR="00546120" w:rsidRDefault="00064034" w:rsidP="00064034">
      <w:r>
        <w:t xml:space="preserve">3.4 Are responsibilities for maintenance clearly </w:t>
      </w:r>
      <w:r w:rsidR="004102B9">
        <w:t>explained</w:t>
      </w:r>
      <w:r>
        <w:t xml:space="preserve"> to interment rights holders?</w:t>
      </w:r>
    </w:p>
    <w:p w:rsidR="00064034" w:rsidRDefault="00C76BCC" w:rsidP="00546120">
      <w:pPr>
        <w:ind w:left="6480" w:firstLine="720"/>
      </w:pPr>
      <w:r>
        <w:t xml:space="preserve"> </w:t>
      </w:r>
      <w:sdt>
        <w:sdtPr>
          <w:alias w:val="Yes"/>
          <w:tag w:val="Yes"/>
          <w:id w:val="-1564321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546120">
        <w:tab/>
      </w:r>
      <w:sdt>
        <w:sdtPr>
          <w:alias w:val="No"/>
          <w:tag w:val="No"/>
          <w:id w:val="-1528167655"/>
          <w14:checkbox>
            <w14:checked w14:val="0"/>
            <w14:checkedState w14:val="2612" w14:font="MS Gothic"/>
            <w14:uncheckedState w14:val="2610" w14:font="MS Gothic"/>
          </w14:checkbox>
        </w:sdtPr>
        <w:sdtEndPr/>
        <w:sdtContent>
          <w:r w:rsidR="00B90700">
            <w:rPr>
              <w:rFonts w:ascii="MS Gothic" w:eastAsia="MS Gothic" w:hAnsi="MS Gothic" w:hint="eastAsia"/>
            </w:rPr>
            <w:t>☐</w:t>
          </w:r>
        </w:sdtContent>
      </w:sdt>
      <w:r w:rsidR="00B90700">
        <w:t xml:space="preserve"> </w:t>
      </w:r>
      <w:r w:rsidR="00A41437">
        <w:t>No</w:t>
      </w:r>
    </w:p>
    <w:p w:rsidR="00064034" w:rsidRDefault="00064034" w:rsidP="00064034">
      <w:r>
        <w:t>3.5 Is there a monument safety policy in place?</w:t>
      </w:r>
      <w:r w:rsidR="00A41437">
        <w:tab/>
      </w:r>
      <w:r w:rsidR="00A41437">
        <w:tab/>
      </w:r>
      <w:r w:rsidR="00A41437">
        <w:tab/>
      </w:r>
      <w:r w:rsidR="00A41437">
        <w:tab/>
      </w:r>
      <w:r>
        <w:t xml:space="preserve"> </w:t>
      </w:r>
      <w:sdt>
        <w:sdtPr>
          <w:alias w:val="Yes"/>
          <w:tag w:val="Yes"/>
          <w:id w:val="-332220936"/>
          <w14:checkbox>
            <w14:checked w14:val="0"/>
            <w14:checkedState w14:val="2612" w14:font="MS Gothic"/>
            <w14:uncheckedState w14:val="2610" w14:font="MS Gothic"/>
          </w14:checkbox>
        </w:sdtPr>
        <w:sdtEndPr/>
        <w:sdtContent>
          <w:r w:rsidR="00A41437">
            <w:rPr>
              <w:rFonts w:ascii="MS Gothic" w:eastAsia="MS Gothic" w:hAnsi="MS Gothic" w:hint="eastAsia"/>
            </w:rPr>
            <w:t>☐</w:t>
          </w:r>
        </w:sdtContent>
      </w:sdt>
      <w:r w:rsidR="00C76BCC">
        <w:t xml:space="preserve"> Yes</w:t>
      </w:r>
      <w:r w:rsidR="00A41437">
        <w:tab/>
      </w:r>
      <w:sdt>
        <w:sdtPr>
          <w:alias w:val="No"/>
          <w:tag w:val="No"/>
          <w:id w:val="464788380"/>
          <w14:checkbox>
            <w14:checked w14:val="0"/>
            <w14:checkedState w14:val="2612" w14:font="MS Gothic"/>
            <w14:uncheckedState w14:val="2610" w14:font="MS Gothic"/>
          </w14:checkbox>
        </w:sdtPr>
        <w:sdtEndPr/>
        <w:sdtContent>
          <w:r w:rsidR="00A41437">
            <w:rPr>
              <w:rFonts w:ascii="MS Gothic" w:eastAsia="MS Gothic" w:hAnsi="MS Gothic" w:hint="eastAsia"/>
            </w:rPr>
            <w:t>☐</w:t>
          </w:r>
        </w:sdtContent>
      </w:sdt>
      <w:r w:rsidR="00A41437">
        <w:t xml:space="preserve"> No</w:t>
      </w:r>
    </w:p>
    <w:p w:rsidR="00064034" w:rsidRDefault="00064034" w:rsidP="00064034">
      <w:r>
        <w:t>3.6 Is there a monument safety inspection process in place?</w:t>
      </w:r>
      <w:r w:rsidR="007A39F7">
        <w:tab/>
      </w:r>
      <w:r w:rsidR="007A39F7">
        <w:tab/>
      </w:r>
      <w:r w:rsidR="00C76BCC">
        <w:t xml:space="preserve"> </w:t>
      </w:r>
      <w:sdt>
        <w:sdtPr>
          <w:alias w:val="Yes"/>
          <w:tag w:val="Yes"/>
          <w:id w:val="-344092520"/>
          <w14:checkbox>
            <w14:checked w14:val="0"/>
            <w14:checkedState w14:val="2612" w14:font="MS Gothic"/>
            <w14:uncheckedState w14:val="2610" w14:font="MS Gothic"/>
          </w14:checkbox>
        </w:sdtPr>
        <w:sdtEndPr/>
        <w:sdtContent>
          <w:r w:rsidR="007A39F7">
            <w:rPr>
              <w:rFonts w:ascii="MS Gothic" w:eastAsia="MS Gothic" w:hAnsi="MS Gothic" w:hint="eastAsia"/>
            </w:rPr>
            <w:t>☐</w:t>
          </w:r>
        </w:sdtContent>
      </w:sdt>
      <w:r w:rsidR="00C76BCC">
        <w:t xml:space="preserve"> Yes</w:t>
      </w:r>
      <w:r w:rsidR="007A39F7">
        <w:tab/>
      </w:r>
      <w:sdt>
        <w:sdtPr>
          <w:alias w:val="No"/>
          <w:tag w:val="No"/>
          <w:id w:val="1750069861"/>
          <w14:checkbox>
            <w14:checked w14:val="0"/>
            <w14:checkedState w14:val="2612" w14:font="MS Gothic"/>
            <w14:uncheckedState w14:val="2610" w14:font="MS Gothic"/>
          </w14:checkbox>
        </w:sdtPr>
        <w:sdtEndPr/>
        <w:sdtContent>
          <w:r w:rsidR="007A39F7">
            <w:rPr>
              <w:rFonts w:ascii="MS Gothic" w:eastAsia="MS Gothic" w:hAnsi="MS Gothic" w:hint="eastAsia"/>
            </w:rPr>
            <w:t>☐</w:t>
          </w:r>
        </w:sdtContent>
      </w:sdt>
      <w:r w:rsidR="007A39F7">
        <w:t xml:space="preserve"> No</w:t>
      </w:r>
    </w:p>
    <w:p w:rsidR="00064034" w:rsidRDefault="00064034" w:rsidP="00064034">
      <w:r>
        <w:t xml:space="preserve">3.7 Is there a monument register </w:t>
      </w:r>
      <w:r w:rsidR="00851E11">
        <w:t>that records</w:t>
      </w:r>
      <w:r>
        <w:t xml:space="preserve"> safety inspections?</w:t>
      </w:r>
      <w:r w:rsidR="007A39F7">
        <w:tab/>
      </w:r>
      <w:r w:rsidR="007A39F7">
        <w:tab/>
      </w:r>
      <w:r w:rsidR="00C76BCC">
        <w:t xml:space="preserve"> </w:t>
      </w:r>
      <w:sdt>
        <w:sdtPr>
          <w:alias w:val="Yes"/>
          <w:tag w:val="Yes"/>
          <w:id w:val="939030111"/>
          <w14:checkbox>
            <w14:checked w14:val="0"/>
            <w14:checkedState w14:val="2612" w14:font="MS Gothic"/>
            <w14:uncheckedState w14:val="2610" w14:font="MS Gothic"/>
          </w14:checkbox>
        </w:sdtPr>
        <w:sdtEndPr/>
        <w:sdtContent>
          <w:r w:rsidR="00C76BCC">
            <w:rPr>
              <w:rFonts w:ascii="MS Gothic" w:eastAsia="MS Gothic" w:hAnsi="MS Gothic" w:hint="eastAsia"/>
            </w:rPr>
            <w:t>☐</w:t>
          </w:r>
        </w:sdtContent>
      </w:sdt>
      <w:r w:rsidR="00C76BCC">
        <w:t xml:space="preserve"> Yes</w:t>
      </w:r>
      <w:r w:rsidR="007A39F7">
        <w:tab/>
      </w:r>
      <w:sdt>
        <w:sdtPr>
          <w:alias w:val="No"/>
          <w:tag w:val="No"/>
          <w:id w:val="2074075704"/>
          <w14:checkbox>
            <w14:checked w14:val="0"/>
            <w14:checkedState w14:val="2612" w14:font="MS Gothic"/>
            <w14:uncheckedState w14:val="2610" w14:font="MS Gothic"/>
          </w14:checkbox>
        </w:sdtPr>
        <w:sdtEndPr/>
        <w:sdtContent>
          <w:r w:rsidR="00AD1718">
            <w:rPr>
              <w:rFonts w:ascii="MS Gothic" w:eastAsia="MS Gothic" w:hAnsi="MS Gothic" w:hint="eastAsia"/>
            </w:rPr>
            <w:t>☐</w:t>
          </w:r>
        </w:sdtContent>
      </w:sdt>
      <w:r w:rsidR="007A39F7">
        <w:t xml:space="preserve"> No </w:t>
      </w:r>
    </w:p>
    <w:p w:rsidR="00732A0E" w:rsidRDefault="003E7DBD" w:rsidP="00363434">
      <w:pPr>
        <w:pStyle w:val="Heading4"/>
      </w:pPr>
      <w:r>
        <w:t>Monumentation i</w:t>
      </w:r>
      <w:r w:rsidR="00FF373D">
        <w:t>mprovements</w:t>
      </w:r>
    </w:p>
    <w:p w:rsidR="007925B3" w:rsidRDefault="007925B3" w:rsidP="00064034">
      <w:r w:rsidRPr="007925B3">
        <w:t xml:space="preserve">What improvements </w:t>
      </w:r>
      <w:r w:rsidR="00C06BE2">
        <w:t>will you make</w:t>
      </w:r>
      <w:r w:rsidRPr="007925B3">
        <w:t xml:space="preserve"> to improve </w:t>
      </w:r>
      <w:r w:rsidR="00C06BE2">
        <w:t>‘</w:t>
      </w:r>
      <w:r w:rsidRPr="007925B3">
        <w:t>monumentation</w:t>
      </w:r>
      <w:r w:rsidR="00C06BE2">
        <w:t>’</w:t>
      </w:r>
      <w:r w:rsidRPr="007925B3">
        <w:t xml:space="preserve"> activities over the next two-year period?</w:t>
      </w:r>
      <w:r w:rsidR="00C76BCC">
        <w:t xml:space="preserve"> </w:t>
      </w:r>
      <w:sdt>
        <w:sdtPr>
          <w:alias w:val="Future monumentation improvements"/>
          <w:tag w:val="Future monumentation improvements"/>
          <w:id w:val="2083556657"/>
          <w:placeholder>
            <w:docPart w:val="88E9B53EDF1144D2A34FE33B10E13812"/>
          </w:placeholder>
          <w:showingPlcHdr/>
          <w:text w:multiLine="1"/>
        </w:sdtPr>
        <w:sdtEndPr/>
        <w:sdtContent>
          <w:r w:rsidR="00AC2B13" w:rsidRPr="00AC2B13">
            <w:rPr>
              <w:rStyle w:val="PlaceholderText"/>
              <w:color w:val="2C2B2B" w:themeColor="text1"/>
            </w:rPr>
            <w:t>Click or tap here to enter text.</w:t>
          </w:r>
        </w:sdtContent>
      </w:sdt>
    </w:p>
    <w:p w:rsidR="00510E04" w:rsidRDefault="00510E04" w:rsidP="00064034">
      <w:r w:rsidRPr="00510E04">
        <w:t xml:space="preserve">What improvements have </w:t>
      </w:r>
      <w:r w:rsidR="006A7342">
        <w:t xml:space="preserve">you </w:t>
      </w:r>
      <w:r w:rsidRPr="00510E04">
        <w:t>made in past two years?</w:t>
      </w:r>
      <w:r w:rsidR="00C76BCC">
        <w:t xml:space="preserve"> </w:t>
      </w:r>
      <w:sdt>
        <w:sdtPr>
          <w:alias w:val="Monumentation improvements past two years"/>
          <w:tag w:val="Monumentation improvements past two years"/>
          <w:id w:val="1668202017"/>
          <w:placeholder>
            <w:docPart w:val="5EBF8AC06AB04EFB8FF1D034A2D78FD1"/>
          </w:placeholder>
          <w:showingPlcHdr/>
          <w:text w:multiLine="1"/>
        </w:sdtPr>
        <w:sdtEndPr/>
        <w:sdtContent>
          <w:r w:rsidR="00AC2B13" w:rsidRPr="00AC2B13">
            <w:rPr>
              <w:rStyle w:val="PlaceholderText"/>
              <w:color w:val="2C2B2B" w:themeColor="text1"/>
            </w:rPr>
            <w:t>Click or tap here to enter text.</w:t>
          </w:r>
        </w:sdtContent>
      </w:sdt>
    </w:p>
    <w:p w:rsidR="00641321" w:rsidRDefault="00641321" w:rsidP="00064034">
      <w:r w:rsidRPr="00641321">
        <w:t xml:space="preserve">Are there circumstances </w:t>
      </w:r>
      <w:r w:rsidR="006A7342">
        <w:t>that prevent</w:t>
      </w:r>
      <w:r w:rsidRPr="00641321">
        <w:t xml:space="preserve"> further improvement in this area?</w:t>
      </w:r>
      <w:r w:rsidR="00C76BCC">
        <w:t xml:space="preserve"> </w:t>
      </w:r>
      <w:sdt>
        <w:sdtPr>
          <w:alias w:val="Factors preventing monumentation improvement"/>
          <w:tag w:val="Factors preventing monumentation improvement"/>
          <w:id w:val="-1677339979"/>
          <w:placeholder>
            <w:docPart w:val="2A26B094568843E7A1CF40E2368B97F2"/>
          </w:placeholder>
          <w:showingPlcHdr/>
          <w:text w:multiLine="1"/>
        </w:sdtPr>
        <w:sdtEndPr/>
        <w:sdtContent>
          <w:r w:rsidR="00AC2B13" w:rsidRPr="00AC2B13">
            <w:rPr>
              <w:rStyle w:val="PlaceholderText"/>
              <w:color w:val="2C2B2B" w:themeColor="text1"/>
            </w:rPr>
            <w:t>Click or tap here to enter text.</w:t>
          </w:r>
        </w:sdtContent>
      </w:sdt>
    </w:p>
    <w:p w:rsidR="002D7AFE" w:rsidRDefault="002D7AFE" w:rsidP="002D7AFE">
      <w:r>
        <w:br w:type="page"/>
      </w:r>
    </w:p>
    <w:p w:rsidR="00E420FF" w:rsidRPr="00E420FF" w:rsidRDefault="00E420FF" w:rsidP="00E66E4A">
      <w:pPr>
        <w:pStyle w:val="Heading3"/>
      </w:pPr>
      <w:r>
        <w:lastRenderedPageBreak/>
        <w:t>Environmental management (s3.4)</w:t>
      </w:r>
    </w:p>
    <w:p w:rsidR="001114CF" w:rsidRDefault="00213ECF" w:rsidP="00E420FF">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213ECF">
        <w:t>Ensuring that cemeteries work in conjunction with and balance the natural elements of the site, including integration of natural features, managing impacts from pests and weeds, and ensuring that people and property are safe from hazards including bushfire and flood.</w:t>
      </w:r>
    </w:p>
    <w:p w:rsidR="00063589" w:rsidRDefault="00063589" w:rsidP="00064034">
      <w:r w:rsidRPr="00063589">
        <w:t xml:space="preserve">On the scale below, how well do you think your cemetery currently meets the </w:t>
      </w:r>
      <w:r w:rsidR="006A7342">
        <w:t>‘</w:t>
      </w:r>
      <w:r w:rsidRPr="00063589">
        <w:t>environmental management</w:t>
      </w:r>
      <w:r w:rsidR="006A7342">
        <w:t>’</w:t>
      </w:r>
      <w:r w:rsidRPr="00063589">
        <w:t xml:space="preserve"> maintenance theme outcomes?</w:t>
      </w:r>
      <w:r w:rsidR="00714618">
        <w:t xml:space="preserve"> Choose one answer from the drop-down list.</w:t>
      </w:r>
    </w:p>
    <w:sdt>
      <w:sdtPr>
        <w:alias w:val="Rate environmental management"/>
        <w:tag w:val="Rate environmental management"/>
        <w:id w:val="1270664140"/>
        <w:placeholder>
          <w:docPart w:val="480D1E2C4B2F4DF2BDFCDD2D4945C9DB"/>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714618" w:rsidRDefault="00714618" w:rsidP="00064034">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732A0E" w:rsidRDefault="00732A0E" w:rsidP="0031714E"/>
    <w:p w:rsidR="004B7C16" w:rsidRDefault="004B7C16" w:rsidP="004B7C16">
      <w:r>
        <w:t>4.1 Is the cemetery in a bushfire</w:t>
      </w:r>
      <w:r w:rsidR="006A7342">
        <w:t>-</w:t>
      </w:r>
      <w:r>
        <w:t>prone or flood</w:t>
      </w:r>
      <w:r w:rsidR="006A7342">
        <w:t>-</w:t>
      </w:r>
      <w:r>
        <w:t>affected area?</w:t>
      </w:r>
      <w:r w:rsidR="00732A0E">
        <w:tab/>
      </w:r>
      <w:r w:rsidR="00732A0E">
        <w:tab/>
      </w:r>
      <w:r w:rsidR="00C76BCC">
        <w:t xml:space="preserve"> </w:t>
      </w:r>
      <w:sdt>
        <w:sdtPr>
          <w:alias w:val="Yes"/>
          <w:tag w:val="Yes"/>
          <w:id w:val="-319963180"/>
          <w14:checkbox>
            <w14:checked w14:val="0"/>
            <w14:checkedState w14:val="2612" w14:font="MS Gothic"/>
            <w14:uncheckedState w14:val="2610" w14:font="MS Gothic"/>
          </w14:checkbox>
        </w:sdtPr>
        <w:sdtEndPr/>
        <w:sdtContent>
          <w:r w:rsidR="00732A0E">
            <w:rPr>
              <w:rFonts w:ascii="MS Gothic" w:eastAsia="MS Gothic" w:hAnsi="MS Gothic" w:hint="eastAsia"/>
            </w:rPr>
            <w:t>☐</w:t>
          </w:r>
        </w:sdtContent>
      </w:sdt>
      <w:r w:rsidR="00C76BCC">
        <w:t xml:space="preserve"> Yes</w:t>
      </w:r>
      <w:r w:rsidR="00732A0E">
        <w:tab/>
      </w:r>
      <w:sdt>
        <w:sdtPr>
          <w:alias w:val="No"/>
          <w:tag w:val="No"/>
          <w:id w:val="-113377770"/>
          <w14:checkbox>
            <w14:checked w14:val="0"/>
            <w14:checkedState w14:val="2612" w14:font="MS Gothic"/>
            <w14:uncheckedState w14:val="2610" w14:font="MS Gothic"/>
          </w14:checkbox>
        </w:sdtPr>
        <w:sdtEndPr/>
        <w:sdtContent>
          <w:r w:rsidR="00732A0E">
            <w:rPr>
              <w:rFonts w:ascii="MS Gothic" w:eastAsia="MS Gothic" w:hAnsi="MS Gothic" w:hint="eastAsia"/>
            </w:rPr>
            <w:t>☐</w:t>
          </w:r>
        </w:sdtContent>
      </w:sdt>
      <w:r w:rsidR="00C95B6C">
        <w:t xml:space="preserve"> No</w:t>
      </w:r>
    </w:p>
    <w:p w:rsidR="004B7C16" w:rsidRDefault="004B7C16" w:rsidP="004B7C16">
      <w:r>
        <w:t>4.2 Are plans in place to deal with emergency management?</w:t>
      </w:r>
      <w:r w:rsidR="00732A0E">
        <w:tab/>
      </w:r>
      <w:r w:rsidR="00732A0E">
        <w:tab/>
      </w:r>
      <w:r>
        <w:t xml:space="preserve"> </w:t>
      </w:r>
      <w:sdt>
        <w:sdtPr>
          <w:alias w:val="Yes"/>
          <w:tag w:val="Yes"/>
          <w:id w:val="-724063541"/>
          <w14:checkbox>
            <w14:checked w14:val="0"/>
            <w14:checkedState w14:val="2612" w14:font="MS Gothic"/>
            <w14:uncheckedState w14:val="2610" w14:font="MS Gothic"/>
          </w14:checkbox>
        </w:sdtPr>
        <w:sdtEndPr/>
        <w:sdtContent>
          <w:r w:rsidR="00732A0E">
            <w:rPr>
              <w:rFonts w:ascii="MS Gothic" w:eastAsia="MS Gothic" w:hAnsi="MS Gothic" w:hint="eastAsia"/>
            </w:rPr>
            <w:t>☐</w:t>
          </w:r>
        </w:sdtContent>
      </w:sdt>
      <w:r w:rsidR="00C76BCC">
        <w:t xml:space="preserve"> Yes</w:t>
      </w:r>
      <w:r w:rsidR="00732A0E">
        <w:tab/>
      </w:r>
      <w:sdt>
        <w:sdtPr>
          <w:alias w:val="No"/>
          <w:tag w:val="No"/>
          <w:id w:val="732512029"/>
          <w14:checkbox>
            <w14:checked w14:val="0"/>
            <w14:checkedState w14:val="2612" w14:font="MS Gothic"/>
            <w14:uncheckedState w14:val="2610" w14:font="MS Gothic"/>
          </w14:checkbox>
        </w:sdtPr>
        <w:sdtEndPr/>
        <w:sdtContent>
          <w:r w:rsidR="00C95B6C">
            <w:rPr>
              <w:rFonts w:ascii="MS Gothic" w:eastAsia="MS Gothic" w:hAnsi="MS Gothic" w:hint="eastAsia"/>
            </w:rPr>
            <w:t>☐</w:t>
          </w:r>
        </w:sdtContent>
      </w:sdt>
      <w:r w:rsidR="00C95B6C">
        <w:t xml:space="preserve"> No</w:t>
      </w:r>
    </w:p>
    <w:p w:rsidR="004B7C16" w:rsidRDefault="004B7C16" w:rsidP="004B7C16">
      <w:r>
        <w:t xml:space="preserve">4.3 Are </w:t>
      </w:r>
      <w:r w:rsidR="006A7342">
        <w:t>‘</w:t>
      </w:r>
      <w:r>
        <w:t>Safe and Useful Life Expectancy</w:t>
      </w:r>
      <w:r w:rsidR="006A7342">
        <w:t>’</w:t>
      </w:r>
      <w:r>
        <w:t>/tree safety reports available for trees within public access areas of the cemetery?</w:t>
      </w:r>
      <w:r w:rsidR="00732A0E">
        <w:tab/>
      </w:r>
      <w:r w:rsidR="00732A0E">
        <w:tab/>
      </w:r>
      <w:r w:rsidR="00732A0E">
        <w:tab/>
      </w:r>
      <w:r w:rsidR="00732A0E">
        <w:tab/>
      </w:r>
      <w:r w:rsidR="00732A0E">
        <w:tab/>
      </w:r>
      <w:r w:rsidR="00732A0E">
        <w:tab/>
      </w:r>
      <w:r w:rsidR="00C76BCC">
        <w:t xml:space="preserve"> </w:t>
      </w:r>
      <w:sdt>
        <w:sdtPr>
          <w:alias w:val="Yes"/>
          <w:tag w:val="Yes"/>
          <w:id w:val="-1780480167"/>
          <w14:checkbox>
            <w14:checked w14:val="0"/>
            <w14:checkedState w14:val="2612" w14:font="MS Gothic"/>
            <w14:uncheckedState w14:val="2610" w14:font="MS Gothic"/>
          </w14:checkbox>
        </w:sdtPr>
        <w:sdtEndPr/>
        <w:sdtContent>
          <w:r w:rsidR="00732A0E">
            <w:rPr>
              <w:rFonts w:ascii="MS Gothic" w:eastAsia="MS Gothic" w:hAnsi="MS Gothic" w:hint="eastAsia"/>
            </w:rPr>
            <w:t>☐</w:t>
          </w:r>
        </w:sdtContent>
      </w:sdt>
      <w:r w:rsidR="00C76BCC">
        <w:t xml:space="preserve"> Yes</w:t>
      </w:r>
      <w:r w:rsidR="00732A0E">
        <w:tab/>
      </w:r>
      <w:sdt>
        <w:sdtPr>
          <w:alias w:val="No"/>
          <w:tag w:val="No"/>
          <w:id w:val="-320658067"/>
          <w14:checkbox>
            <w14:checked w14:val="0"/>
            <w14:checkedState w14:val="2612" w14:font="MS Gothic"/>
            <w14:uncheckedState w14:val="2610" w14:font="MS Gothic"/>
          </w14:checkbox>
        </w:sdtPr>
        <w:sdtEndPr/>
        <w:sdtContent>
          <w:r w:rsidR="00E45FDD">
            <w:rPr>
              <w:rFonts w:ascii="MS Gothic" w:eastAsia="MS Gothic" w:hAnsi="MS Gothic" w:hint="eastAsia"/>
            </w:rPr>
            <w:t>☐</w:t>
          </w:r>
        </w:sdtContent>
      </w:sdt>
      <w:r w:rsidR="004F0BE9">
        <w:t xml:space="preserve"> No</w:t>
      </w:r>
    </w:p>
    <w:p w:rsidR="004B7C16" w:rsidRDefault="004B7C16" w:rsidP="004B7C16">
      <w:r>
        <w:t>4.4 Are landscape supply and spoil areas discretely located?</w:t>
      </w:r>
      <w:r w:rsidR="004F0BE9">
        <w:tab/>
      </w:r>
      <w:r w:rsidR="004F0BE9">
        <w:tab/>
      </w:r>
      <w:r w:rsidR="00C76BCC">
        <w:t xml:space="preserve"> </w:t>
      </w:r>
      <w:sdt>
        <w:sdtPr>
          <w:alias w:val="Yes"/>
          <w:tag w:val="Yes"/>
          <w:id w:val="1604538899"/>
          <w14:checkbox>
            <w14:checked w14:val="0"/>
            <w14:checkedState w14:val="2612" w14:font="MS Gothic"/>
            <w14:uncheckedState w14:val="2610" w14:font="MS Gothic"/>
          </w14:checkbox>
        </w:sdtPr>
        <w:sdtEndPr/>
        <w:sdtContent>
          <w:r w:rsidR="00732A0E">
            <w:rPr>
              <w:rFonts w:ascii="MS Gothic" w:eastAsia="MS Gothic" w:hAnsi="MS Gothic" w:hint="eastAsia"/>
            </w:rPr>
            <w:t>☐</w:t>
          </w:r>
        </w:sdtContent>
      </w:sdt>
      <w:r w:rsidR="00C76BCC">
        <w:t xml:space="preserve"> Yes</w:t>
      </w:r>
      <w:r w:rsidR="004F0BE9">
        <w:tab/>
      </w:r>
      <w:sdt>
        <w:sdtPr>
          <w:alias w:val="No"/>
          <w:tag w:val="No"/>
          <w:id w:val="514657778"/>
          <w14:checkbox>
            <w14:checked w14:val="0"/>
            <w14:checkedState w14:val="2612" w14:font="MS Gothic"/>
            <w14:uncheckedState w14:val="2610" w14:font="MS Gothic"/>
          </w14:checkbox>
        </w:sdtPr>
        <w:sdtEndPr/>
        <w:sdtContent>
          <w:r w:rsidR="00E45FDD">
            <w:rPr>
              <w:rFonts w:ascii="MS Gothic" w:eastAsia="MS Gothic" w:hAnsi="MS Gothic" w:hint="eastAsia"/>
            </w:rPr>
            <w:t>☐</w:t>
          </w:r>
        </w:sdtContent>
      </w:sdt>
      <w:r w:rsidR="00C95B6C">
        <w:t xml:space="preserve"> </w:t>
      </w:r>
      <w:r w:rsidR="004F0BE9">
        <w:t>No</w:t>
      </w:r>
    </w:p>
    <w:p w:rsidR="004B7C16" w:rsidRDefault="004B7C16" w:rsidP="004B7C16">
      <w:r>
        <w:t>4.5 Have high</w:t>
      </w:r>
      <w:r w:rsidR="00450D7F">
        <w:t>-</w:t>
      </w:r>
      <w:r>
        <w:t>value environmental areas been identified?</w:t>
      </w:r>
      <w:r w:rsidR="004F0BE9">
        <w:tab/>
      </w:r>
      <w:r w:rsidR="004F0BE9">
        <w:tab/>
      </w:r>
      <w:r w:rsidR="004F0BE9">
        <w:tab/>
      </w:r>
      <w:r w:rsidR="00C76BCC">
        <w:t xml:space="preserve"> </w:t>
      </w:r>
      <w:sdt>
        <w:sdtPr>
          <w:alias w:val="Yes"/>
          <w:tag w:val="Yes"/>
          <w:id w:val="1000243575"/>
          <w14:checkbox>
            <w14:checked w14:val="0"/>
            <w14:checkedState w14:val="2612" w14:font="MS Gothic"/>
            <w14:uncheckedState w14:val="2610" w14:font="MS Gothic"/>
          </w14:checkbox>
        </w:sdtPr>
        <w:sdtEndPr/>
        <w:sdtContent>
          <w:r w:rsidR="00C76BCC">
            <w:rPr>
              <w:rFonts w:ascii="MS Gothic" w:eastAsia="MS Gothic" w:hAnsi="MS Gothic" w:hint="eastAsia"/>
            </w:rPr>
            <w:t>☐</w:t>
          </w:r>
        </w:sdtContent>
      </w:sdt>
      <w:r w:rsidR="00C76BCC">
        <w:t xml:space="preserve"> Yes</w:t>
      </w:r>
      <w:r w:rsidR="004F0BE9">
        <w:tab/>
      </w:r>
      <w:sdt>
        <w:sdtPr>
          <w:alias w:val="No"/>
          <w:tag w:val="No"/>
          <w:id w:val="-1697927058"/>
          <w14:checkbox>
            <w14:checked w14:val="0"/>
            <w14:checkedState w14:val="2612" w14:font="MS Gothic"/>
            <w14:uncheckedState w14:val="2610" w14:font="MS Gothic"/>
          </w14:checkbox>
        </w:sdtPr>
        <w:sdtEndPr/>
        <w:sdtContent>
          <w:r w:rsidR="00E45FDD">
            <w:rPr>
              <w:rFonts w:ascii="MS Gothic" w:eastAsia="MS Gothic" w:hAnsi="MS Gothic" w:hint="eastAsia"/>
            </w:rPr>
            <w:t>☐</w:t>
          </w:r>
        </w:sdtContent>
      </w:sdt>
      <w:r w:rsidR="00C95B6C">
        <w:t xml:space="preserve"> No</w:t>
      </w:r>
    </w:p>
    <w:p w:rsidR="004B7C16" w:rsidRDefault="004B7C16" w:rsidP="004B7C16">
      <w:r>
        <w:t>4.6 Are high</w:t>
      </w:r>
      <w:r w:rsidR="00450D7F">
        <w:t>-</w:t>
      </w:r>
      <w:r>
        <w:t>value environmental areas protected/enhanced?</w:t>
      </w:r>
      <w:r w:rsidR="004F0BE9">
        <w:tab/>
      </w:r>
      <w:r w:rsidR="004F0BE9">
        <w:tab/>
      </w:r>
      <w:r w:rsidR="00C76BCC">
        <w:t xml:space="preserve"> </w:t>
      </w:r>
      <w:sdt>
        <w:sdtPr>
          <w:alias w:val="Yes"/>
          <w:tag w:val="Yes"/>
          <w:id w:val="-1651977343"/>
          <w14:checkbox>
            <w14:checked w14:val="0"/>
            <w14:checkedState w14:val="2612" w14:font="MS Gothic"/>
            <w14:uncheckedState w14:val="2610" w14:font="MS Gothic"/>
          </w14:checkbox>
        </w:sdtPr>
        <w:sdtEndPr/>
        <w:sdtContent>
          <w:r w:rsidR="00C76BCC">
            <w:rPr>
              <w:rFonts w:ascii="MS Gothic" w:eastAsia="MS Gothic" w:hAnsi="MS Gothic" w:hint="eastAsia"/>
            </w:rPr>
            <w:t>☐</w:t>
          </w:r>
        </w:sdtContent>
      </w:sdt>
      <w:r w:rsidR="00C76BCC">
        <w:t xml:space="preserve"> Yes</w:t>
      </w:r>
      <w:r w:rsidR="00C95B6C">
        <w:t xml:space="preserve"> </w:t>
      </w:r>
      <w:r w:rsidR="004F0BE9">
        <w:tab/>
      </w:r>
      <w:sdt>
        <w:sdtPr>
          <w:alias w:val="No"/>
          <w:tag w:val="No"/>
          <w:id w:val="423461396"/>
          <w14:checkbox>
            <w14:checked w14:val="0"/>
            <w14:checkedState w14:val="2612" w14:font="MS Gothic"/>
            <w14:uncheckedState w14:val="2610" w14:font="MS Gothic"/>
          </w14:checkbox>
        </w:sdtPr>
        <w:sdtEndPr/>
        <w:sdtContent>
          <w:r w:rsidR="00E45FDD">
            <w:rPr>
              <w:rFonts w:ascii="MS Gothic" w:eastAsia="MS Gothic" w:hAnsi="MS Gothic" w:hint="eastAsia"/>
            </w:rPr>
            <w:t>☐</w:t>
          </w:r>
        </w:sdtContent>
      </w:sdt>
      <w:r w:rsidR="00CC1FF5">
        <w:t xml:space="preserve">No </w:t>
      </w:r>
    </w:p>
    <w:p w:rsidR="004B7C16" w:rsidRDefault="004B7C16" w:rsidP="004B7C16">
      <w:r>
        <w:t>4.7 Are weed and pest management plans in place?</w:t>
      </w:r>
      <w:r w:rsidR="004F0BE9">
        <w:tab/>
      </w:r>
      <w:r w:rsidR="004F0BE9">
        <w:tab/>
      </w:r>
      <w:r w:rsidR="004F0BE9">
        <w:tab/>
      </w:r>
      <w:r w:rsidR="00C76BCC">
        <w:t xml:space="preserve"> </w:t>
      </w:r>
      <w:sdt>
        <w:sdtPr>
          <w:alias w:val="Yes"/>
          <w:tag w:val="Yes"/>
          <w:id w:val="1739896299"/>
          <w14:checkbox>
            <w14:checked w14:val="0"/>
            <w14:checkedState w14:val="2612" w14:font="MS Gothic"/>
            <w14:uncheckedState w14:val="2610" w14:font="MS Gothic"/>
          </w14:checkbox>
        </w:sdtPr>
        <w:sdtEndPr/>
        <w:sdtContent>
          <w:r w:rsidR="00C76BCC">
            <w:rPr>
              <w:rFonts w:ascii="MS Gothic" w:eastAsia="MS Gothic" w:hAnsi="MS Gothic" w:hint="eastAsia"/>
            </w:rPr>
            <w:t>☐</w:t>
          </w:r>
        </w:sdtContent>
      </w:sdt>
      <w:r w:rsidR="00C76BCC">
        <w:t xml:space="preserve"> Yes</w:t>
      </w:r>
      <w:r w:rsidR="004F0BE9">
        <w:tab/>
      </w:r>
      <w:sdt>
        <w:sdtPr>
          <w:alias w:val="No"/>
          <w:tag w:val="No"/>
          <w:id w:val="-1577350793"/>
          <w14:checkbox>
            <w14:checked w14:val="0"/>
            <w14:checkedState w14:val="2612" w14:font="MS Gothic"/>
            <w14:uncheckedState w14:val="2610" w14:font="MS Gothic"/>
          </w14:checkbox>
        </w:sdtPr>
        <w:sdtEndPr/>
        <w:sdtContent>
          <w:r w:rsidR="00E45FDD">
            <w:rPr>
              <w:rFonts w:ascii="MS Gothic" w:eastAsia="MS Gothic" w:hAnsi="MS Gothic" w:hint="eastAsia"/>
            </w:rPr>
            <w:t>☐</w:t>
          </w:r>
        </w:sdtContent>
      </w:sdt>
      <w:r w:rsidR="00CC1FF5">
        <w:t xml:space="preserve"> </w:t>
      </w:r>
      <w:r w:rsidR="004F0BE9">
        <w:t>No</w:t>
      </w:r>
    </w:p>
    <w:p w:rsidR="002C5EF1" w:rsidRDefault="003E7DBD" w:rsidP="00363434">
      <w:pPr>
        <w:pStyle w:val="Heading4"/>
      </w:pPr>
      <w:r>
        <w:t>Environmental management i</w:t>
      </w:r>
      <w:r w:rsidR="00FF373D">
        <w:t>mprovements</w:t>
      </w:r>
    </w:p>
    <w:p w:rsidR="002D0A1A" w:rsidRDefault="002D0A1A" w:rsidP="004B7C16">
      <w:r w:rsidRPr="002D0A1A">
        <w:t xml:space="preserve">What improvements </w:t>
      </w:r>
      <w:r w:rsidR="00450D7F">
        <w:t>will you make</w:t>
      </w:r>
      <w:r w:rsidRPr="002D0A1A">
        <w:t xml:space="preserve"> to improve </w:t>
      </w:r>
      <w:r w:rsidR="00EA4DE3">
        <w:t>‘</w:t>
      </w:r>
      <w:r w:rsidRPr="002D0A1A">
        <w:t>environmental management</w:t>
      </w:r>
      <w:r w:rsidR="00EA4DE3">
        <w:t>’</w:t>
      </w:r>
      <w:r w:rsidRPr="002D0A1A">
        <w:t xml:space="preserve"> activities over the next two-year period?</w:t>
      </w:r>
      <w:r w:rsidR="00C76BCC">
        <w:t xml:space="preserve"> </w:t>
      </w:r>
      <w:sdt>
        <w:sdtPr>
          <w:alias w:val="Future environmental improvements"/>
          <w:tag w:val="Future environmental improvements"/>
          <w:id w:val="886769863"/>
          <w:placeholder>
            <w:docPart w:val="8DC010E9987C4B39A0376C09C9DEA9F3"/>
          </w:placeholder>
          <w:showingPlcHdr/>
          <w:text w:multiLine="1"/>
        </w:sdtPr>
        <w:sdtEndPr/>
        <w:sdtContent>
          <w:r w:rsidR="00282DF4" w:rsidRPr="00282DF4">
            <w:rPr>
              <w:rStyle w:val="PlaceholderText"/>
              <w:color w:val="2C2B2B" w:themeColor="text1"/>
            </w:rPr>
            <w:t>Click or tap here to enter text.</w:t>
          </w:r>
        </w:sdtContent>
      </w:sdt>
    </w:p>
    <w:p w:rsidR="0019002A" w:rsidRDefault="0019002A" w:rsidP="004B7C16">
      <w:r w:rsidRPr="0019002A">
        <w:t xml:space="preserve">What improvements have </w:t>
      </w:r>
      <w:r w:rsidR="00EA4DE3">
        <w:t>you</w:t>
      </w:r>
      <w:r w:rsidRPr="0019002A">
        <w:t xml:space="preserve"> made in past two years?</w:t>
      </w:r>
      <w:r w:rsidR="00C76BCC">
        <w:t xml:space="preserve"> </w:t>
      </w:r>
      <w:sdt>
        <w:sdtPr>
          <w:alias w:val="Environmental improvements past two years"/>
          <w:tag w:val="Environmental improvements past two years"/>
          <w:id w:val="-1964965984"/>
          <w:placeholder>
            <w:docPart w:val="3819167EB9BD4FDBAF18FC452AA67BDF"/>
          </w:placeholder>
          <w:showingPlcHdr/>
          <w:text w:multiLine="1"/>
        </w:sdtPr>
        <w:sdtEndPr/>
        <w:sdtContent>
          <w:r w:rsidR="00282DF4" w:rsidRPr="00282DF4">
            <w:rPr>
              <w:rStyle w:val="PlaceholderText"/>
              <w:color w:val="2C2B2B" w:themeColor="text1"/>
            </w:rPr>
            <w:t>Click or tap here to enter text.</w:t>
          </w:r>
        </w:sdtContent>
      </w:sdt>
    </w:p>
    <w:p w:rsidR="00F9748B" w:rsidRDefault="00F9748B" w:rsidP="004B7C16">
      <w:r w:rsidRPr="00F9748B">
        <w:t xml:space="preserve">Are there circumstances </w:t>
      </w:r>
      <w:r w:rsidR="00EA4DE3">
        <w:t>that prevent</w:t>
      </w:r>
      <w:r w:rsidRPr="00F9748B">
        <w:t xml:space="preserve"> further improvement in this area?</w:t>
      </w:r>
      <w:r w:rsidR="00C76BCC">
        <w:t xml:space="preserve"> </w:t>
      </w:r>
      <w:sdt>
        <w:sdtPr>
          <w:alias w:val="Factors preventing environmental improvement"/>
          <w:tag w:val="Factors preventing environmental improvement"/>
          <w:id w:val="-812559614"/>
          <w:placeholder>
            <w:docPart w:val="EE1008B130A6466788E59023A4469905"/>
          </w:placeholder>
          <w:showingPlcHdr/>
          <w:text w:multiLine="1"/>
        </w:sdtPr>
        <w:sdtEndPr/>
        <w:sdtContent>
          <w:r w:rsidR="00282DF4" w:rsidRPr="00282DF4">
            <w:rPr>
              <w:rStyle w:val="PlaceholderText"/>
              <w:color w:val="2C2B2B" w:themeColor="text1"/>
            </w:rPr>
            <w:t>Click or tap here to enter text.</w:t>
          </w:r>
        </w:sdtContent>
      </w:sdt>
    </w:p>
    <w:p w:rsidR="002F2A5A" w:rsidRDefault="002F2A5A" w:rsidP="002F2A5A">
      <w:r>
        <w:br w:type="page"/>
      </w:r>
    </w:p>
    <w:p w:rsidR="00155823" w:rsidRPr="00155823" w:rsidRDefault="00155823" w:rsidP="00E66E4A">
      <w:pPr>
        <w:pStyle w:val="Heading3"/>
      </w:pPr>
      <w:r w:rsidRPr="00155823">
        <w:lastRenderedPageBreak/>
        <w:t>Built assets/infrastructure (s3.5)</w:t>
      </w:r>
    </w:p>
    <w:p w:rsidR="005D3D47" w:rsidRDefault="00072962" w:rsidP="00155823">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072962">
        <w:t xml:space="preserve">Ensuring that maintenance of assets and infrastructure are considered from the outset, from site planning, to lifecycle design considerations and material selections, which are then considered in asset management, including maintenance and replacement needs.  </w:t>
      </w:r>
    </w:p>
    <w:p w:rsidR="008E48BD" w:rsidRDefault="008E48BD" w:rsidP="004B7C16">
      <w:r w:rsidRPr="008E48BD">
        <w:t xml:space="preserve">On the scale below, how well do you think your cemetery currently meets the </w:t>
      </w:r>
      <w:r w:rsidR="00EA4DE3">
        <w:t>‘</w:t>
      </w:r>
      <w:r w:rsidRPr="008E48BD">
        <w:t>built assets and infrastructure</w:t>
      </w:r>
      <w:r w:rsidR="00EA4DE3">
        <w:t>’</w:t>
      </w:r>
      <w:r w:rsidRPr="008E48BD">
        <w:t xml:space="preserve"> maintenance theme outcomes?</w:t>
      </w:r>
      <w:r w:rsidR="00D130C0">
        <w:t xml:space="preserve"> Choose one answer from the drop-down list.</w:t>
      </w:r>
    </w:p>
    <w:sdt>
      <w:sdtPr>
        <w:alias w:val="Rate built assets"/>
        <w:tag w:val="Rate built assets"/>
        <w:id w:val="673306251"/>
        <w:placeholder>
          <w:docPart w:val="EE5C7B37E2084C8788797631EA339C36"/>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D130C0" w:rsidRDefault="00D130C0" w:rsidP="004B7C16">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437B8E" w:rsidRDefault="00437B8E" w:rsidP="004B7C16"/>
    <w:p w:rsidR="0003176F" w:rsidRDefault="0003176F" w:rsidP="0003176F">
      <w:r>
        <w:t>5.1 Is there an Asset Management Plan for the cemetery?</w:t>
      </w:r>
      <w:r w:rsidR="004A5A33">
        <w:tab/>
      </w:r>
      <w:r w:rsidR="004A5A33">
        <w:tab/>
      </w:r>
      <w:r w:rsidR="004A5A33">
        <w:tab/>
      </w:r>
      <w:r w:rsidR="00C76BCC">
        <w:t xml:space="preserve"> </w:t>
      </w:r>
      <w:sdt>
        <w:sdtPr>
          <w:alias w:val="Yes"/>
          <w:tag w:val="Yes"/>
          <w:id w:val="1878506118"/>
          <w14:checkbox>
            <w14:checked w14:val="0"/>
            <w14:checkedState w14:val="2612" w14:font="MS Gothic"/>
            <w14:uncheckedState w14:val="2610" w14:font="MS Gothic"/>
          </w14:checkbox>
        </w:sdtPr>
        <w:sdtEndPr/>
        <w:sdtContent>
          <w:r w:rsidR="00437B8E">
            <w:rPr>
              <w:rFonts w:ascii="MS Gothic" w:eastAsia="MS Gothic" w:hAnsi="MS Gothic" w:hint="eastAsia"/>
            </w:rPr>
            <w:t>☐</w:t>
          </w:r>
        </w:sdtContent>
      </w:sdt>
      <w:r w:rsidR="00C76BCC">
        <w:t xml:space="preserve"> Yes</w:t>
      </w:r>
      <w:r w:rsidR="004A5A33">
        <w:tab/>
      </w:r>
      <w:r w:rsidR="00CC1FF5">
        <w:t xml:space="preserve"> </w:t>
      </w:r>
      <w:sdt>
        <w:sdtPr>
          <w:alias w:val="No"/>
          <w:tag w:val="No"/>
          <w:id w:val="1501688228"/>
          <w14:checkbox>
            <w14:checked w14:val="0"/>
            <w14:checkedState w14:val="2612" w14:font="MS Gothic"/>
            <w14:uncheckedState w14:val="2610" w14:font="MS Gothic"/>
          </w14:checkbox>
        </w:sdtPr>
        <w:sdtEndPr/>
        <w:sdtContent>
          <w:r w:rsidR="004A5A33">
            <w:rPr>
              <w:rFonts w:ascii="MS Gothic" w:eastAsia="MS Gothic" w:hAnsi="MS Gothic" w:hint="eastAsia"/>
            </w:rPr>
            <w:t>☐</w:t>
          </w:r>
        </w:sdtContent>
      </w:sdt>
      <w:r w:rsidR="00437B8E">
        <w:t xml:space="preserve"> No</w:t>
      </w:r>
    </w:p>
    <w:p w:rsidR="0003176F" w:rsidRDefault="0003176F" w:rsidP="0003176F">
      <w:r>
        <w:t xml:space="preserve">5.2 Are </w:t>
      </w:r>
      <w:r w:rsidR="0072130E">
        <w:t xml:space="preserve">there regular </w:t>
      </w:r>
      <w:r>
        <w:t>maintenance audits to identify asset maintenance and replacement needs?</w:t>
      </w:r>
      <w:r w:rsidR="004A5A33">
        <w:tab/>
      </w:r>
      <w:r w:rsidR="004A5A33">
        <w:tab/>
      </w:r>
      <w:r w:rsidR="004A5A33">
        <w:tab/>
      </w:r>
      <w:r w:rsidR="004A5A33">
        <w:tab/>
      </w:r>
      <w:r w:rsidR="004A5A33">
        <w:tab/>
      </w:r>
      <w:r w:rsidR="004A5A33">
        <w:tab/>
      </w:r>
      <w:r w:rsidR="004A5A33">
        <w:tab/>
      </w:r>
      <w:r w:rsidR="004A5A33">
        <w:tab/>
      </w:r>
      <w:r w:rsidR="004A5A33">
        <w:tab/>
      </w:r>
      <w:r w:rsidR="004A5A33">
        <w:tab/>
      </w:r>
      <w:r w:rsidR="00127910">
        <w:t xml:space="preserve"> </w:t>
      </w:r>
      <w:sdt>
        <w:sdtPr>
          <w:alias w:val="Yes"/>
          <w:tag w:val="Yes"/>
          <w:id w:val="-1445153181"/>
          <w14:checkbox>
            <w14:checked w14:val="0"/>
            <w14:checkedState w14:val="2612" w14:font="MS Gothic"/>
            <w14:uncheckedState w14:val="2610" w14:font="MS Gothic"/>
          </w14:checkbox>
        </w:sdtPr>
        <w:sdtEndPr/>
        <w:sdtContent>
          <w:r w:rsidR="004A5A33">
            <w:rPr>
              <w:rFonts w:ascii="MS Gothic" w:eastAsia="MS Gothic" w:hAnsi="MS Gothic" w:hint="eastAsia"/>
            </w:rPr>
            <w:t>☐</w:t>
          </w:r>
        </w:sdtContent>
      </w:sdt>
      <w:r w:rsidR="00127910">
        <w:t xml:space="preserve"> Yes</w:t>
      </w:r>
      <w:r w:rsidR="004A5A33">
        <w:tab/>
        <w:t xml:space="preserve"> </w:t>
      </w:r>
      <w:sdt>
        <w:sdtPr>
          <w:alias w:val="No"/>
          <w:tag w:val="No"/>
          <w:id w:val="1371492775"/>
          <w14:checkbox>
            <w14:checked w14:val="0"/>
            <w14:checkedState w14:val="2612" w14:font="MS Gothic"/>
            <w14:uncheckedState w14:val="2610" w14:font="MS Gothic"/>
          </w14:checkbox>
        </w:sdtPr>
        <w:sdtEndPr/>
        <w:sdtContent>
          <w:r w:rsidR="004A5A33">
            <w:rPr>
              <w:rFonts w:ascii="MS Gothic" w:eastAsia="MS Gothic" w:hAnsi="MS Gothic" w:hint="eastAsia"/>
            </w:rPr>
            <w:t>☐</w:t>
          </w:r>
        </w:sdtContent>
      </w:sdt>
      <w:r w:rsidR="00DE1C02">
        <w:t xml:space="preserve"> No</w:t>
      </w:r>
    </w:p>
    <w:p w:rsidR="0003176F" w:rsidRDefault="0003176F" w:rsidP="0003176F">
      <w:r>
        <w:t xml:space="preserve">5.3 Are consistent materials, colours and character used for new assets where possible? </w:t>
      </w:r>
      <w:r w:rsidR="004A5A33">
        <w:tab/>
      </w:r>
      <w:r w:rsidR="004A5A33">
        <w:tab/>
      </w:r>
      <w:r w:rsidR="004A5A33">
        <w:tab/>
      </w:r>
      <w:r w:rsidR="004A5A33">
        <w:tab/>
      </w:r>
      <w:r w:rsidR="004A5A33">
        <w:tab/>
      </w:r>
      <w:r w:rsidR="004A5A33">
        <w:tab/>
      </w:r>
      <w:r w:rsidR="004A5A33">
        <w:tab/>
      </w:r>
      <w:r w:rsidR="004A5A33">
        <w:tab/>
      </w:r>
      <w:r w:rsidR="004A5A33">
        <w:tab/>
      </w:r>
      <w:r w:rsidR="004A5A33">
        <w:tab/>
      </w:r>
      <w:r w:rsidR="004A5A33">
        <w:tab/>
      </w:r>
      <w:r>
        <w:t xml:space="preserve"> </w:t>
      </w:r>
      <w:sdt>
        <w:sdtPr>
          <w:alias w:val="Yes"/>
          <w:tag w:val="Yes"/>
          <w:id w:val="1678923250"/>
          <w14:checkbox>
            <w14:checked w14:val="0"/>
            <w14:checkedState w14:val="2612" w14:font="MS Gothic"/>
            <w14:uncheckedState w14:val="2610" w14:font="MS Gothic"/>
          </w14:checkbox>
        </w:sdtPr>
        <w:sdtEndPr/>
        <w:sdtContent>
          <w:r w:rsidR="004A5A33">
            <w:rPr>
              <w:rFonts w:ascii="MS Gothic" w:eastAsia="MS Gothic" w:hAnsi="MS Gothic" w:hint="eastAsia"/>
            </w:rPr>
            <w:t>☐</w:t>
          </w:r>
        </w:sdtContent>
      </w:sdt>
      <w:r w:rsidR="00127910">
        <w:t xml:space="preserve"> Yes</w:t>
      </w:r>
      <w:r w:rsidR="00DE1C02">
        <w:t xml:space="preserve"> </w:t>
      </w:r>
      <w:r w:rsidR="004A5A33">
        <w:tab/>
        <w:t xml:space="preserve"> </w:t>
      </w:r>
      <w:sdt>
        <w:sdtPr>
          <w:alias w:val="No"/>
          <w:tag w:val="No"/>
          <w:id w:val="820391410"/>
          <w14:checkbox>
            <w14:checked w14:val="0"/>
            <w14:checkedState w14:val="2612" w14:font="MS Gothic"/>
            <w14:uncheckedState w14:val="2610" w14:font="MS Gothic"/>
          </w14:checkbox>
        </w:sdtPr>
        <w:sdtEndPr/>
        <w:sdtContent>
          <w:r w:rsidR="004A5A33">
            <w:rPr>
              <w:rFonts w:ascii="MS Gothic" w:eastAsia="MS Gothic" w:hAnsi="MS Gothic" w:hint="eastAsia"/>
            </w:rPr>
            <w:t>☐</w:t>
          </w:r>
        </w:sdtContent>
      </w:sdt>
      <w:r w:rsidR="004A5A33">
        <w:t>No</w:t>
      </w:r>
    </w:p>
    <w:p w:rsidR="008E48BD" w:rsidRDefault="0003176F" w:rsidP="0003176F">
      <w:r>
        <w:t>5.4 Is lifecycle costing used when considering the purchase of equipment or design of new cemetery assets?</w:t>
      </w:r>
      <w:r w:rsidR="002E3893">
        <w:tab/>
      </w:r>
      <w:r w:rsidR="002E3893">
        <w:tab/>
      </w:r>
      <w:r w:rsidR="002E3893">
        <w:tab/>
      </w:r>
      <w:r w:rsidR="002E3893">
        <w:tab/>
      </w:r>
      <w:r w:rsidR="002E3893">
        <w:tab/>
      </w:r>
      <w:r w:rsidR="002E3893">
        <w:tab/>
      </w:r>
      <w:r w:rsidR="002E3893">
        <w:tab/>
      </w:r>
      <w:r w:rsidR="002E3893">
        <w:tab/>
      </w:r>
      <w:r w:rsidR="00127910">
        <w:t xml:space="preserve"> </w:t>
      </w:r>
      <w:sdt>
        <w:sdtPr>
          <w:alias w:val="Yes"/>
          <w:tag w:val="Yes"/>
          <w:id w:val="-981621224"/>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2E3893">
        <w:tab/>
      </w:r>
      <w:r w:rsidR="00DE1C02">
        <w:t xml:space="preserve"> </w:t>
      </w:r>
      <w:sdt>
        <w:sdtPr>
          <w:alias w:val="No"/>
          <w:tag w:val="No"/>
          <w:id w:val="950821875"/>
          <w14:checkbox>
            <w14:checked w14:val="0"/>
            <w14:checkedState w14:val="2612" w14:font="MS Gothic"/>
            <w14:uncheckedState w14:val="2610" w14:font="MS Gothic"/>
          </w14:checkbox>
        </w:sdtPr>
        <w:sdtEndPr/>
        <w:sdtContent>
          <w:r w:rsidR="002E3893">
            <w:rPr>
              <w:rFonts w:ascii="MS Gothic" w:eastAsia="MS Gothic" w:hAnsi="MS Gothic" w:hint="eastAsia"/>
            </w:rPr>
            <w:t>☐</w:t>
          </w:r>
        </w:sdtContent>
      </w:sdt>
      <w:r w:rsidR="002E3893">
        <w:t xml:space="preserve"> No</w:t>
      </w:r>
    </w:p>
    <w:p w:rsidR="00FF373D" w:rsidRDefault="00FF6B37" w:rsidP="00363434">
      <w:pPr>
        <w:pStyle w:val="Heading4"/>
      </w:pPr>
      <w:r>
        <w:t>Built assets/infrastructure i</w:t>
      </w:r>
      <w:r w:rsidR="00FF373D">
        <w:t>mprovements</w:t>
      </w:r>
    </w:p>
    <w:p w:rsidR="008845D6" w:rsidRDefault="008845D6" w:rsidP="0003176F">
      <w:r w:rsidRPr="008845D6">
        <w:t xml:space="preserve">What improvements </w:t>
      </w:r>
      <w:r w:rsidR="0072130E">
        <w:t>will you make</w:t>
      </w:r>
      <w:r w:rsidRPr="008845D6">
        <w:t xml:space="preserve"> to improve </w:t>
      </w:r>
      <w:r w:rsidR="0072130E">
        <w:t>‘</w:t>
      </w:r>
      <w:r w:rsidRPr="008845D6">
        <w:t>built assets and infrastructure</w:t>
      </w:r>
      <w:r w:rsidR="0072130E">
        <w:t>’</w:t>
      </w:r>
      <w:r w:rsidRPr="008845D6">
        <w:t xml:space="preserve"> activities over the next two-year period?</w:t>
      </w:r>
      <w:r w:rsidR="00127910">
        <w:t xml:space="preserve"> </w:t>
      </w:r>
      <w:sdt>
        <w:sdtPr>
          <w:alias w:val="Future asset improvements"/>
          <w:tag w:val="Future asset improvements"/>
          <w:id w:val="-918550546"/>
          <w:placeholder>
            <w:docPart w:val="6187B639147C4B2AA2332C5666A8674C"/>
          </w:placeholder>
          <w:showingPlcHdr/>
          <w:text w:multiLine="1"/>
        </w:sdtPr>
        <w:sdtEndPr/>
        <w:sdtContent>
          <w:r w:rsidR="00282DF4" w:rsidRPr="00282DF4">
            <w:rPr>
              <w:rStyle w:val="PlaceholderText"/>
              <w:color w:val="2C2B2B" w:themeColor="text1"/>
            </w:rPr>
            <w:t>Click or tap here to enter text.</w:t>
          </w:r>
        </w:sdtContent>
      </w:sdt>
    </w:p>
    <w:p w:rsidR="001F04F9" w:rsidRDefault="001F04F9" w:rsidP="0003176F">
      <w:r w:rsidRPr="001F04F9">
        <w:t xml:space="preserve">What improvements have </w:t>
      </w:r>
      <w:r w:rsidR="0072130E">
        <w:t>you</w:t>
      </w:r>
      <w:r w:rsidRPr="001F04F9">
        <w:t xml:space="preserve"> made in past two years?</w:t>
      </w:r>
      <w:r w:rsidR="00127910">
        <w:t xml:space="preserve"> </w:t>
      </w:r>
      <w:sdt>
        <w:sdtPr>
          <w:alias w:val="Asset improvements past two years"/>
          <w:tag w:val="Asset improvements past two years"/>
          <w:id w:val="-1212262682"/>
          <w:placeholder>
            <w:docPart w:val="6187B639147C4B2AA2332C5666A8674C"/>
          </w:placeholder>
          <w:showingPlcHdr/>
          <w:text w:multiLine="1"/>
        </w:sdtPr>
        <w:sdtEndPr/>
        <w:sdtContent>
          <w:r w:rsidR="00F75C37" w:rsidRPr="00F75C37">
            <w:rPr>
              <w:rStyle w:val="PlaceholderText"/>
              <w:color w:val="2C2B2B" w:themeColor="text1"/>
            </w:rPr>
            <w:t>Click or tap here to enter text.</w:t>
          </w:r>
        </w:sdtContent>
      </w:sdt>
    </w:p>
    <w:p w:rsidR="008035E4" w:rsidRDefault="008035E4" w:rsidP="0003176F">
      <w:r w:rsidRPr="008035E4">
        <w:t xml:space="preserve">Are there circumstances </w:t>
      </w:r>
      <w:r w:rsidR="0072130E">
        <w:t>that prevent</w:t>
      </w:r>
      <w:r w:rsidRPr="008035E4">
        <w:t xml:space="preserve"> further improvement in this area?</w:t>
      </w:r>
      <w:r w:rsidR="00127910">
        <w:t xml:space="preserve"> </w:t>
      </w:r>
      <w:sdt>
        <w:sdtPr>
          <w:alias w:val="Factors preventing asset improvements"/>
          <w:tag w:val="Factors preventing asset improvements"/>
          <w:id w:val="-1825884363"/>
          <w:placeholder>
            <w:docPart w:val="6187B639147C4B2AA2332C5666A8674C"/>
          </w:placeholder>
          <w:showingPlcHdr/>
          <w:text w:multiLine="1"/>
        </w:sdtPr>
        <w:sdtEndPr/>
        <w:sdtContent>
          <w:r w:rsidR="00F75C37" w:rsidRPr="00F75C37">
            <w:rPr>
              <w:rStyle w:val="PlaceholderText"/>
              <w:color w:val="2C2B2B" w:themeColor="text1"/>
            </w:rPr>
            <w:t>Click or tap here to enter text.</w:t>
          </w:r>
        </w:sdtContent>
      </w:sdt>
    </w:p>
    <w:p w:rsidR="00DD5BB3" w:rsidRDefault="00DD5BB3" w:rsidP="00DD5BB3">
      <w:r>
        <w:br w:type="page"/>
      </w:r>
    </w:p>
    <w:p w:rsidR="00604D19" w:rsidRPr="00604D19" w:rsidRDefault="00604D19" w:rsidP="00E66E4A">
      <w:pPr>
        <w:pStyle w:val="Heading3"/>
      </w:pPr>
      <w:r w:rsidRPr="00604D19">
        <w:lastRenderedPageBreak/>
        <w:t>Maintenance skills and resources (s3.6)</w:t>
      </w:r>
    </w:p>
    <w:p w:rsidR="00AA414A" w:rsidRDefault="00AA414A" w:rsidP="00604D19">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AA414A">
        <w:t xml:space="preserve">Balancing the diverse resourcing needs of maintenance activities through the use of appropriately qualified staff, contractors and volunteers, including the availability of appropriate tools and ongoing development of staff that are necessary to enable operations to occur.  </w:t>
      </w:r>
    </w:p>
    <w:p w:rsidR="00450CDE" w:rsidRDefault="00450CDE" w:rsidP="0003176F">
      <w:r w:rsidRPr="00450CDE">
        <w:t xml:space="preserve">On the scale below, how well do you think your cemetery currently meets the </w:t>
      </w:r>
      <w:r w:rsidR="0072130E">
        <w:t>‘</w:t>
      </w:r>
      <w:r w:rsidRPr="00450CDE">
        <w:t>maintenance skills and resources</w:t>
      </w:r>
      <w:r w:rsidR="0072130E">
        <w:t>’</w:t>
      </w:r>
      <w:r w:rsidRPr="00450CDE">
        <w:t xml:space="preserve"> maintenance theme outcomes?</w:t>
      </w:r>
      <w:r w:rsidR="00D130C0">
        <w:t xml:space="preserve"> Choose one answer from the drop-down list.</w:t>
      </w:r>
    </w:p>
    <w:sdt>
      <w:sdtPr>
        <w:alias w:val="Rate skills"/>
        <w:tag w:val="Rate skills"/>
        <w:id w:val="-483316777"/>
        <w:placeholder>
          <w:docPart w:val="ACA7D5329B7142C6A96B5EA10BC892D6"/>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D130C0" w:rsidRDefault="00D130C0" w:rsidP="0003176F">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250AAC" w:rsidRDefault="00250AAC" w:rsidP="0003176F"/>
    <w:p w:rsidR="0030422B" w:rsidRDefault="0030422B" w:rsidP="0030422B">
      <w:r>
        <w:t>6.1 Are all field and customer staff trained in interaction with the bereaved?</w:t>
      </w:r>
      <w:r w:rsidR="00127910">
        <w:t xml:space="preserve"> </w:t>
      </w:r>
      <w:sdt>
        <w:sdtPr>
          <w:alias w:val="Yes"/>
          <w:tag w:val="Yes"/>
          <w:id w:val="1234352091"/>
          <w14:checkbox>
            <w14:checked w14:val="0"/>
            <w14:checkedState w14:val="2612" w14:font="MS Gothic"/>
            <w14:uncheckedState w14:val="2610" w14:font="MS Gothic"/>
          </w14:checkbox>
        </w:sdtPr>
        <w:sdtEndPr/>
        <w:sdtContent>
          <w:r w:rsidR="00250AAC">
            <w:rPr>
              <w:rFonts w:ascii="MS Gothic" w:eastAsia="MS Gothic" w:hAnsi="MS Gothic" w:hint="eastAsia"/>
            </w:rPr>
            <w:t>☐</w:t>
          </w:r>
        </w:sdtContent>
      </w:sdt>
      <w:r w:rsidR="00127910">
        <w:t xml:space="preserve"> Yes</w:t>
      </w:r>
      <w:r w:rsidR="008003CE">
        <w:tab/>
      </w:r>
      <w:r w:rsidR="00250AAC">
        <w:t xml:space="preserve"> </w:t>
      </w:r>
      <w:sdt>
        <w:sdtPr>
          <w:alias w:val="No"/>
          <w:tag w:val="No"/>
          <w:id w:val="587113885"/>
          <w14:checkbox>
            <w14:checked w14:val="0"/>
            <w14:checkedState w14:val="2612" w14:font="MS Gothic"/>
            <w14:uncheckedState w14:val="2610" w14:font="MS Gothic"/>
          </w14:checkbox>
        </w:sdtPr>
        <w:sdtEndPr/>
        <w:sdtContent>
          <w:r w:rsidR="006C5F1A">
            <w:rPr>
              <w:rFonts w:ascii="MS Gothic" w:eastAsia="MS Gothic" w:hAnsi="MS Gothic" w:hint="eastAsia"/>
            </w:rPr>
            <w:t>☐</w:t>
          </w:r>
        </w:sdtContent>
      </w:sdt>
      <w:r w:rsidR="00250AAC">
        <w:t xml:space="preserve"> No</w:t>
      </w:r>
    </w:p>
    <w:p w:rsidR="0030422B" w:rsidRDefault="0030422B" w:rsidP="0030422B">
      <w:r>
        <w:t>6.2 Are staff/contractors trained in machinery operation and workplace safety?</w:t>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127910">
        <w:t xml:space="preserve"> </w:t>
      </w:r>
      <w:sdt>
        <w:sdtPr>
          <w:alias w:val="Yes"/>
          <w:tag w:val="Yes"/>
          <w:id w:val="-1605558753"/>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8003CE">
        <w:tab/>
      </w:r>
      <w:r w:rsidR="00250AAC">
        <w:t xml:space="preserve"> </w:t>
      </w:r>
      <w:sdt>
        <w:sdtPr>
          <w:alias w:val="No"/>
          <w:tag w:val="No"/>
          <w:id w:val="-308098346"/>
          <w14:checkbox>
            <w14:checked w14:val="0"/>
            <w14:checkedState w14:val="2612" w14:font="MS Gothic"/>
            <w14:uncheckedState w14:val="2610" w14:font="MS Gothic"/>
          </w14:checkbox>
        </w:sdtPr>
        <w:sdtEndPr/>
        <w:sdtContent>
          <w:r w:rsidR="006C5F1A">
            <w:rPr>
              <w:rFonts w:ascii="MS Gothic" w:eastAsia="MS Gothic" w:hAnsi="MS Gothic" w:hint="eastAsia"/>
            </w:rPr>
            <w:t>☐</w:t>
          </w:r>
        </w:sdtContent>
      </w:sdt>
      <w:r w:rsidR="00250AAC">
        <w:t xml:space="preserve"> No</w:t>
      </w:r>
    </w:p>
    <w:p w:rsidR="0030422B" w:rsidRDefault="0030422B" w:rsidP="0030422B">
      <w:r>
        <w:t>6.3 Is horticultural skills and information available to assist maintenance works?</w:t>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127910">
        <w:t xml:space="preserve"> </w:t>
      </w:r>
      <w:sdt>
        <w:sdtPr>
          <w:alias w:val="Yes"/>
          <w:tag w:val="Yes"/>
          <w:id w:val="-157385382"/>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8003CE">
        <w:tab/>
      </w:r>
      <w:r w:rsidR="00250AAC">
        <w:t xml:space="preserve"> </w:t>
      </w:r>
      <w:sdt>
        <w:sdtPr>
          <w:id w:val="-742561260"/>
          <w14:checkbox>
            <w14:checked w14:val="0"/>
            <w14:checkedState w14:val="2612" w14:font="MS Gothic"/>
            <w14:uncheckedState w14:val="2610" w14:font="MS Gothic"/>
          </w14:checkbox>
        </w:sdtPr>
        <w:sdtEndPr/>
        <w:sdtContent>
          <w:r w:rsidR="00250AAC">
            <w:rPr>
              <w:rFonts w:ascii="MS Gothic" w:eastAsia="MS Gothic" w:hAnsi="MS Gothic" w:hint="eastAsia"/>
            </w:rPr>
            <w:t>☐</w:t>
          </w:r>
        </w:sdtContent>
      </w:sdt>
      <w:r w:rsidR="00250AAC">
        <w:t xml:space="preserve"> No</w:t>
      </w:r>
    </w:p>
    <w:p w:rsidR="0030422B" w:rsidRDefault="0030422B" w:rsidP="0030422B">
      <w:r>
        <w:t>6.4 Are staff, including indoor</w:t>
      </w:r>
      <w:r w:rsidR="0072130E">
        <w:t xml:space="preserve"> staff</w:t>
      </w:r>
      <w:r>
        <w:t>, familiar with the cemetery?</w:t>
      </w:r>
      <w:r w:rsidR="008003CE">
        <w:tab/>
      </w:r>
      <w:r w:rsidR="008003CE">
        <w:tab/>
      </w:r>
      <w:r w:rsidR="00127910">
        <w:t xml:space="preserve"> </w:t>
      </w:r>
      <w:sdt>
        <w:sdtPr>
          <w:alias w:val="Yes"/>
          <w:tag w:val="Yes"/>
          <w:id w:val="-94137483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8003CE">
        <w:tab/>
      </w:r>
      <w:r w:rsidR="00250AAC">
        <w:t xml:space="preserve"> </w:t>
      </w:r>
      <w:sdt>
        <w:sdtPr>
          <w:alias w:val="No"/>
          <w:tag w:val="No"/>
          <w:id w:val="-318584545"/>
          <w14:checkbox>
            <w14:checked w14:val="0"/>
            <w14:checkedState w14:val="2612" w14:font="MS Gothic"/>
            <w14:uncheckedState w14:val="2610" w14:font="MS Gothic"/>
          </w14:checkbox>
        </w:sdtPr>
        <w:sdtEndPr/>
        <w:sdtContent>
          <w:r w:rsidR="008003CE">
            <w:rPr>
              <w:rFonts w:ascii="MS Gothic" w:eastAsia="MS Gothic" w:hAnsi="MS Gothic" w:hint="eastAsia"/>
            </w:rPr>
            <w:t>☐</w:t>
          </w:r>
        </w:sdtContent>
      </w:sdt>
      <w:r w:rsidR="00250AAC">
        <w:t xml:space="preserve"> No</w:t>
      </w:r>
    </w:p>
    <w:p w:rsidR="0030422B" w:rsidRDefault="0030422B" w:rsidP="0030422B">
      <w:r>
        <w:t>6.5 Is suitable equipment readily available for cemetery use?</w:t>
      </w:r>
      <w:r w:rsidR="008003CE">
        <w:tab/>
      </w:r>
      <w:r w:rsidR="008003CE">
        <w:tab/>
      </w:r>
      <w:r w:rsidR="00127910">
        <w:t xml:space="preserve"> </w:t>
      </w:r>
      <w:sdt>
        <w:sdtPr>
          <w:alias w:val="Yes"/>
          <w:tag w:val="Yes"/>
          <w:id w:val="-10991268"/>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8003CE">
        <w:tab/>
      </w:r>
      <w:r w:rsidR="00250AAC">
        <w:t xml:space="preserve"> </w:t>
      </w:r>
      <w:sdt>
        <w:sdtPr>
          <w:alias w:val="No"/>
          <w:tag w:val="No"/>
          <w:id w:val="1812129850"/>
          <w14:checkbox>
            <w14:checked w14:val="0"/>
            <w14:checkedState w14:val="2612" w14:font="MS Gothic"/>
            <w14:uncheckedState w14:val="2610" w14:font="MS Gothic"/>
          </w14:checkbox>
        </w:sdtPr>
        <w:sdtEndPr/>
        <w:sdtContent>
          <w:r w:rsidR="006C5F1A">
            <w:rPr>
              <w:rFonts w:ascii="MS Gothic" w:eastAsia="MS Gothic" w:hAnsi="MS Gothic" w:hint="eastAsia"/>
            </w:rPr>
            <w:t>☐</w:t>
          </w:r>
        </w:sdtContent>
      </w:sdt>
      <w:r w:rsidR="00250AAC">
        <w:t xml:space="preserve"> </w:t>
      </w:r>
      <w:r w:rsidR="006C5F1A">
        <w:t>No</w:t>
      </w:r>
    </w:p>
    <w:p w:rsidR="0030422B" w:rsidRDefault="0030422B" w:rsidP="0030422B">
      <w:r>
        <w:t>6.6 Does the cemetery u</w:t>
      </w:r>
      <w:r w:rsidR="0072130E">
        <w:t>se appropriately skilled</w:t>
      </w:r>
      <w:r>
        <w:t xml:space="preserve"> volunteers to</w:t>
      </w:r>
      <w:r w:rsidR="0072130E">
        <w:t xml:space="preserve"> help</w:t>
      </w:r>
      <w:r>
        <w:t xml:space="preserve"> </w:t>
      </w:r>
      <w:r w:rsidR="0072130E">
        <w:t>with</w:t>
      </w:r>
      <w:r>
        <w:t xml:space="preserve"> cemetery maintenance?</w:t>
      </w:r>
      <w:r w:rsidR="008003CE">
        <w:tab/>
      </w:r>
      <w:r w:rsidR="008003CE">
        <w:tab/>
      </w:r>
      <w:r w:rsidR="008003CE">
        <w:tab/>
      </w:r>
      <w:r w:rsidR="008003CE">
        <w:tab/>
      </w:r>
      <w:r w:rsidR="008003CE">
        <w:tab/>
      </w:r>
      <w:r w:rsidR="008003CE">
        <w:tab/>
      </w:r>
      <w:r w:rsidR="008003CE">
        <w:tab/>
      </w:r>
      <w:r w:rsidR="008003CE">
        <w:tab/>
      </w:r>
      <w:r w:rsidR="008003CE">
        <w:tab/>
      </w:r>
      <w:r w:rsidR="008003CE">
        <w:tab/>
      </w:r>
      <w:r w:rsidR="008003CE">
        <w:tab/>
      </w:r>
      <w:r w:rsidR="00127910">
        <w:t xml:space="preserve"> </w:t>
      </w:r>
      <w:sdt>
        <w:sdtPr>
          <w:alias w:val="Yes"/>
          <w:tag w:val="Yes"/>
          <w:id w:val="1290863229"/>
          <w14:checkbox>
            <w14:checked w14:val="0"/>
            <w14:checkedState w14:val="2612" w14:font="MS Gothic"/>
            <w14:uncheckedState w14:val="2610" w14:font="MS Gothic"/>
          </w14:checkbox>
        </w:sdtPr>
        <w:sdtEndPr/>
        <w:sdtContent>
          <w:r w:rsidR="006C5F1A">
            <w:rPr>
              <w:rFonts w:ascii="MS Gothic" w:eastAsia="MS Gothic" w:hAnsi="MS Gothic" w:hint="eastAsia"/>
            </w:rPr>
            <w:t>☐</w:t>
          </w:r>
        </w:sdtContent>
      </w:sdt>
      <w:r w:rsidR="00127910">
        <w:t xml:space="preserve"> Yes</w:t>
      </w:r>
      <w:r w:rsidR="006C5F1A">
        <w:t xml:space="preserve"> </w:t>
      </w:r>
      <w:r w:rsidR="008003CE">
        <w:tab/>
      </w:r>
      <w:r w:rsidR="006C5F1A">
        <w:t xml:space="preserve"> </w:t>
      </w:r>
      <w:sdt>
        <w:sdtPr>
          <w:alias w:val="No"/>
          <w:tag w:val="No"/>
          <w:id w:val="-1976666154"/>
          <w14:checkbox>
            <w14:checked w14:val="0"/>
            <w14:checkedState w14:val="2612" w14:font="MS Gothic"/>
            <w14:uncheckedState w14:val="2610" w14:font="MS Gothic"/>
          </w14:checkbox>
        </w:sdtPr>
        <w:sdtEndPr/>
        <w:sdtContent>
          <w:r w:rsidR="008003CE">
            <w:rPr>
              <w:rFonts w:ascii="MS Gothic" w:eastAsia="MS Gothic" w:hAnsi="MS Gothic" w:hint="eastAsia"/>
            </w:rPr>
            <w:t>☐</w:t>
          </w:r>
        </w:sdtContent>
      </w:sdt>
      <w:r w:rsidR="006C5F1A">
        <w:t xml:space="preserve"> No</w:t>
      </w:r>
    </w:p>
    <w:p w:rsidR="00250AAC" w:rsidRDefault="00FF6B37" w:rsidP="00363434">
      <w:pPr>
        <w:pStyle w:val="Heading4"/>
      </w:pPr>
      <w:r>
        <w:t>Maintenance skills and resources i</w:t>
      </w:r>
      <w:r w:rsidR="00FF373D">
        <w:t>mprovements</w:t>
      </w:r>
    </w:p>
    <w:p w:rsidR="00591D37" w:rsidRDefault="00591D37" w:rsidP="0030422B">
      <w:r w:rsidRPr="00591D37">
        <w:t xml:space="preserve">What improvements </w:t>
      </w:r>
      <w:r w:rsidR="00EA4AB1">
        <w:t xml:space="preserve">will you make </w:t>
      </w:r>
      <w:r w:rsidRPr="00591D37">
        <w:t xml:space="preserve">to improve </w:t>
      </w:r>
      <w:r w:rsidR="00EA4AB1">
        <w:t>‘</w:t>
      </w:r>
      <w:r w:rsidRPr="00591D37">
        <w:t>maintenance skills and resources</w:t>
      </w:r>
      <w:r w:rsidR="00EA4AB1">
        <w:t>’</w:t>
      </w:r>
      <w:r w:rsidRPr="00591D37">
        <w:t xml:space="preserve"> activities over the next two-year period?</w:t>
      </w:r>
      <w:r w:rsidR="00127910">
        <w:t xml:space="preserve"> </w:t>
      </w:r>
      <w:sdt>
        <w:sdtPr>
          <w:alias w:val="Future skills improvements"/>
          <w:tag w:val="Future skills improvements"/>
          <w:id w:val="967474413"/>
          <w:placeholder>
            <w:docPart w:val="6187B639147C4B2AA2332C5666A8674C"/>
          </w:placeholder>
          <w:showingPlcHdr/>
          <w:text w:multiLine="1"/>
        </w:sdtPr>
        <w:sdtEndPr/>
        <w:sdtContent>
          <w:r w:rsidR="00F75C37" w:rsidRPr="00F75C37">
            <w:rPr>
              <w:rStyle w:val="PlaceholderText"/>
              <w:color w:val="2C2B2B" w:themeColor="text1"/>
            </w:rPr>
            <w:t>Click or tap here to enter text.</w:t>
          </w:r>
        </w:sdtContent>
      </w:sdt>
    </w:p>
    <w:p w:rsidR="004248AB" w:rsidRPr="00565A11" w:rsidRDefault="004248AB" w:rsidP="0030422B">
      <w:pPr>
        <w:rPr>
          <w:color w:val="2C2B2B" w:themeColor="text1"/>
        </w:rPr>
      </w:pPr>
      <w:r w:rsidRPr="004248AB">
        <w:t>What improvements have been made in past two years?</w:t>
      </w:r>
      <w:r w:rsidR="00127910">
        <w:t xml:space="preserve"> </w:t>
      </w:r>
      <w:sdt>
        <w:sdtPr>
          <w:alias w:val="Skills improvements past two years"/>
          <w:tag w:val="Skills improvements past two years"/>
          <w:id w:val="1746689772"/>
          <w:placeholder>
            <w:docPart w:val="6187B639147C4B2AA2332C5666A8674C"/>
          </w:placeholder>
          <w:showingPlcHdr/>
          <w:text w:multiLine="1"/>
        </w:sdtPr>
        <w:sdtEndPr/>
        <w:sdtContent>
          <w:r w:rsidR="00F75C37" w:rsidRPr="00F75C37">
            <w:rPr>
              <w:rStyle w:val="PlaceholderText"/>
              <w:color w:val="2C2B2B" w:themeColor="text1"/>
            </w:rPr>
            <w:t>Click or tap here to enter text.</w:t>
          </w:r>
        </w:sdtContent>
      </w:sdt>
    </w:p>
    <w:p w:rsidR="00166834" w:rsidRDefault="00166834" w:rsidP="0030422B">
      <w:r w:rsidRPr="00166834">
        <w:t xml:space="preserve">Are there circumstances </w:t>
      </w:r>
      <w:r w:rsidR="00EA4AB1">
        <w:t>that prevent</w:t>
      </w:r>
      <w:r w:rsidRPr="00166834">
        <w:t xml:space="preserve"> further improvement in this area?</w:t>
      </w:r>
      <w:r w:rsidR="00127910">
        <w:t xml:space="preserve"> </w:t>
      </w:r>
      <w:sdt>
        <w:sdtPr>
          <w:alias w:val="Factors preventing skills improvement"/>
          <w:tag w:val="Factors preventing skills improvement"/>
          <w:id w:val="527367942"/>
          <w:placeholder>
            <w:docPart w:val="6187B639147C4B2AA2332C5666A8674C"/>
          </w:placeholder>
          <w:showingPlcHdr/>
          <w:text w:multiLine="1"/>
        </w:sdtPr>
        <w:sdtEndPr/>
        <w:sdtContent>
          <w:r w:rsidR="00F75C37" w:rsidRPr="00F75C37">
            <w:rPr>
              <w:rStyle w:val="PlaceholderText"/>
              <w:color w:val="2C2B2B" w:themeColor="text1"/>
            </w:rPr>
            <w:t>Click or tap here to enter text.</w:t>
          </w:r>
        </w:sdtContent>
      </w:sdt>
    </w:p>
    <w:p w:rsidR="00DD5BB3" w:rsidRDefault="00DD5BB3" w:rsidP="00DD5BB3">
      <w:r>
        <w:br w:type="page"/>
      </w:r>
    </w:p>
    <w:p w:rsidR="008F17B3" w:rsidRPr="00FD3F13" w:rsidRDefault="008F17B3" w:rsidP="00E66E4A">
      <w:pPr>
        <w:pStyle w:val="Heading3"/>
      </w:pPr>
      <w:r w:rsidRPr="00FD3F13">
        <w:lastRenderedPageBreak/>
        <w:t>Heritage values</w:t>
      </w:r>
      <w:r w:rsidR="00FD3F13" w:rsidRPr="00FD3F13">
        <w:t xml:space="preserve"> (s3.7)</w:t>
      </w:r>
    </w:p>
    <w:p w:rsidR="00A86942" w:rsidRDefault="00A86942" w:rsidP="00FD3F13">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A86942">
        <w:t xml:space="preserve">Working with items of valuable heritage - as cemeteries typically are - from more recent to historical features, including those listed on local, state or national heritage registers and lists.  </w:t>
      </w:r>
    </w:p>
    <w:p w:rsidR="00B6722F" w:rsidRDefault="00B6722F" w:rsidP="0030422B">
      <w:r w:rsidRPr="00B6722F">
        <w:t xml:space="preserve">On the scale below, how well do you think your cemetery currently meets the </w:t>
      </w:r>
      <w:r w:rsidR="00EA4AB1">
        <w:t>‘</w:t>
      </w:r>
      <w:r w:rsidRPr="00B6722F">
        <w:t>maintenance skills and resources</w:t>
      </w:r>
      <w:r w:rsidR="00EA4AB1">
        <w:t>’</w:t>
      </w:r>
      <w:r w:rsidRPr="00B6722F">
        <w:t xml:space="preserve"> maintenance theme outcomes?</w:t>
      </w:r>
      <w:r w:rsidR="00D130C0">
        <w:t xml:space="preserve"> Choose </w:t>
      </w:r>
      <w:r w:rsidR="00CC610D">
        <w:t>one</w:t>
      </w:r>
      <w:r w:rsidR="00D130C0">
        <w:t xml:space="preserve"> answer from the drop-down list.</w:t>
      </w:r>
    </w:p>
    <w:sdt>
      <w:sdtPr>
        <w:alias w:val="Rate heritage"/>
        <w:tag w:val="Rate heritage"/>
        <w:id w:val="-892888236"/>
        <w:placeholder>
          <w:docPart w:val="1BD392380C7B4107AEA6D2559C9A11A6"/>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D130C0" w:rsidRDefault="00D130C0" w:rsidP="0030422B">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8003CE" w:rsidRDefault="008003CE" w:rsidP="0030422B"/>
    <w:p w:rsidR="00AA0D73" w:rsidRDefault="00AA0D73" w:rsidP="00AA0D73">
      <w:r>
        <w:t>7.1 Is the cemetery, or parts thereof, heritage listed?</w:t>
      </w:r>
      <w:r w:rsidR="008003CE">
        <w:tab/>
      </w:r>
      <w:r w:rsidR="008003CE">
        <w:tab/>
      </w:r>
      <w:r w:rsidR="008003CE">
        <w:tab/>
      </w:r>
      <w:r>
        <w:t xml:space="preserve"> </w:t>
      </w:r>
      <w:sdt>
        <w:sdtPr>
          <w:alias w:val="Yes"/>
          <w:tag w:val="Yes"/>
          <w:id w:val="78763183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8003CE">
        <w:tab/>
        <w:t xml:space="preserve"> </w:t>
      </w:r>
      <w:sdt>
        <w:sdtPr>
          <w:alias w:val="No"/>
          <w:tag w:val="No"/>
          <w:id w:val="-1944531988"/>
          <w14:checkbox>
            <w14:checked w14:val="0"/>
            <w14:checkedState w14:val="2612" w14:font="MS Gothic"/>
            <w14:uncheckedState w14:val="2610" w14:font="MS Gothic"/>
          </w14:checkbox>
        </w:sdtPr>
        <w:sdtEndPr/>
        <w:sdtContent>
          <w:r w:rsidR="008003CE">
            <w:rPr>
              <w:rFonts w:ascii="MS Gothic" w:eastAsia="MS Gothic" w:hAnsi="MS Gothic" w:hint="eastAsia"/>
            </w:rPr>
            <w:t>☐</w:t>
          </w:r>
        </w:sdtContent>
      </w:sdt>
      <w:r w:rsidR="008003CE">
        <w:t xml:space="preserve"> No</w:t>
      </w:r>
    </w:p>
    <w:p w:rsidR="00AA0D73" w:rsidRDefault="00AA0D73" w:rsidP="00AA0D73">
      <w:r>
        <w:t>7.2 Is there a Conservation Management Plan or similar to guide heritage and other maintenance works?</w:t>
      </w:r>
      <w:r w:rsidR="00ED0549">
        <w:tab/>
      </w:r>
      <w:r w:rsidR="00ED0549">
        <w:tab/>
      </w:r>
      <w:r w:rsidR="00ED0549">
        <w:tab/>
      </w:r>
      <w:r w:rsidR="00ED0549">
        <w:tab/>
      </w:r>
      <w:r w:rsidR="00ED0549">
        <w:tab/>
      </w:r>
      <w:r w:rsidR="00ED0549">
        <w:tab/>
      </w:r>
      <w:r w:rsidR="00ED0549">
        <w:tab/>
      </w:r>
      <w:r w:rsidR="00ED0549">
        <w:tab/>
      </w:r>
      <w:r w:rsidR="00ED0549">
        <w:tab/>
      </w:r>
      <w:r w:rsidR="00ED0549">
        <w:tab/>
      </w:r>
      <w:r w:rsidR="00127910">
        <w:t xml:space="preserve"> </w:t>
      </w:r>
      <w:sdt>
        <w:sdtPr>
          <w:alias w:val="Yes"/>
          <w:tag w:val="Yes"/>
          <w:id w:val="-162607134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ED0549">
        <w:tab/>
      </w:r>
      <w:r w:rsidR="008003CE">
        <w:t xml:space="preserve"> </w:t>
      </w:r>
      <w:sdt>
        <w:sdtPr>
          <w:alias w:val="No"/>
          <w:tag w:val="No"/>
          <w:id w:val="-1923473517"/>
          <w14:checkbox>
            <w14:checked w14:val="0"/>
            <w14:checkedState w14:val="2612" w14:font="MS Gothic"/>
            <w14:uncheckedState w14:val="2610" w14:font="MS Gothic"/>
          </w14:checkbox>
        </w:sdtPr>
        <w:sdtEndPr/>
        <w:sdtContent>
          <w:r w:rsidR="008003CE">
            <w:rPr>
              <w:rFonts w:ascii="MS Gothic" w:eastAsia="MS Gothic" w:hAnsi="MS Gothic" w:hint="eastAsia"/>
            </w:rPr>
            <w:t>☐</w:t>
          </w:r>
        </w:sdtContent>
      </w:sdt>
      <w:r w:rsidR="008003CE">
        <w:t xml:space="preserve"> No</w:t>
      </w:r>
    </w:p>
    <w:p w:rsidR="00AA0D73" w:rsidRDefault="00AA0D73" w:rsidP="00AA0D73">
      <w:r>
        <w:t xml:space="preserve">7.3 </w:t>
      </w:r>
      <w:r w:rsidR="00EA4AB1">
        <w:t xml:space="preserve">Can you adequately fund </w:t>
      </w:r>
      <w:r>
        <w:t>heritage maintenance works?</w:t>
      </w:r>
      <w:r w:rsidR="00ED0549">
        <w:tab/>
      </w:r>
      <w:r w:rsidR="00ED0549">
        <w:tab/>
      </w:r>
      <w:r w:rsidR="00ED0549">
        <w:tab/>
      </w:r>
      <w:r w:rsidR="00127910">
        <w:t xml:space="preserve"> </w:t>
      </w:r>
      <w:sdt>
        <w:sdtPr>
          <w:alias w:val="Yes"/>
          <w:tag w:val="Yes"/>
          <w:id w:val="-1502649896"/>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ED0549">
        <w:tab/>
      </w:r>
      <w:r w:rsidR="008003CE">
        <w:t xml:space="preserve"> </w:t>
      </w:r>
      <w:sdt>
        <w:sdtPr>
          <w:alias w:val="No"/>
          <w:tag w:val="No"/>
          <w:id w:val="1140229731"/>
          <w14:checkbox>
            <w14:checked w14:val="0"/>
            <w14:checkedState w14:val="2612" w14:font="MS Gothic"/>
            <w14:uncheckedState w14:val="2610" w14:font="MS Gothic"/>
          </w14:checkbox>
        </w:sdtPr>
        <w:sdtEndPr/>
        <w:sdtContent>
          <w:r w:rsidR="00ED0549">
            <w:rPr>
              <w:rFonts w:ascii="MS Gothic" w:eastAsia="MS Gothic" w:hAnsi="MS Gothic" w:hint="eastAsia"/>
            </w:rPr>
            <w:t>☐</w:t>
          </w:r>
        </w:sdtContent>
      </w:sdt>
      <w:r w:rsidR="008003CE">
        <w:t xml:space="preserve"> No</w:t>
      </w:r>
    </w:p>
    <w:p w:rsidR="00ED0549" w:rsidRDefault="00FF6B37" w:rsidP="00363434">
      <w:pPr>
        <w:pStyle w:val="Heading4"/>
      </w:pPr>
      <w:r>
        <w:t>Heritage values i</w:t>
      </w:r>
      <w:r w:rsidR="00FF373D">
        <w:t>mprovements</w:t>
      </w:r>
    </w:p>
    <w:p w:rsidR="004E0D91" w:rsidRDefault="004E0D91" w:rsidP="00AA0D73">
      <w:r w:rsidRPr="004E0D91">
        <w:t xml:space="preserve">What improvements </w:t>
      </w:r>
      <w:r w:rsidR="00EA4AB1">
        <w:t>will you make</w:t>
      </w:r>
      <w:r w:rsidRPr="004E0D91">
        <w:t xml:space="preserve"> to improve </w:t>
      </w:r>
      <w:r w:rsidR="00EA4AB1">
        <w:t>‘</w:t>
      </w:r>
      <w:r w:rsidRPr="004E0D91">
        <w:t>heritage values</w:t>
      </w:r>
      <w:r w:rsidR="00EA4AB1">
        <w:t>’</w:t>
      </w:r>
      <w:r w:rsidRPr="004E0D91">
        <w:t xml:space="preserve"> activities over the next two-year period?</w:t>
      </w:r>
      <w:r w:rsidR="00127910">
        <w:t xml:space="preserve"> </w:t>
      </w:r>
      <w:sdt>
        <w:sdtPr>
          <w:alias w:val="Future heritage improvements"/>
          <w:tag w:val="Future heritage improvements"/>
          <w:id w:val="-27721476"/>
          <w:placeholder>
            <w:docPart w:val="6187B639147C4B2AA2332C5666A8674C"/>
          </w:placeholder>
          <w:showingPlcHdr/>
          <w:text w:multiLine="1"/>
        </w:sdtPr>
        <w:sdtEndPr/>
        <w:sdtContent>
          <w:r w:rsidR="00BA393B" w:rsidRPr="00BA393B">
            <w:rPr>
              <w:rStyle w:val="PlaceholderText"/>
              <w:color w:val="2C2B2B" w:themeColor="text1"/>
            </w:rPr>
            <w:t>Click or tap here to enter text.</w:t>
          </w:r>
        </w:sdtContent>
      </w:sdt>
    </w:p>
    <w:p w:rsidR="00294BC7" w:rsidRDefault="00294BC7" w:rsidP="00AA0D73">
      <w:r w:rsidRPr="00294BC7">
        <w:t xml:space="preserve">What improvements have </w:t>
      </w:r>
      <w:r w:rsidR="00EA4AB1">
        <w:t>you</w:t>
      </w:r>
      <w:r w:rsidRPr="00294BC7">
        <w:t xml:space="preserve"> made in past two years?</w:t>
      </w:r>
      <w:r w:rsidR="00127910">
        <w:t xml:space="preserve"> </w:t>
      </w:r>
      <w:sdt>
        <w:sdtPr>
          <w:alias w:val="Heritage improvements past two years"/>
          <w:tag w:val="Heritage improvements past two years"/>
          <w:id w:val="1631207978"/>
          <w:placeholder>
            <w:docPart w:val="6187B639147C4B2AA2332C5666A8674C"/>
          </w:placeholder>
          <w:showingPlcHdr/>
          <w:text w:multiLine="1"/>
        </w:sdtPr>
        <w:sdtEndPr/>
        <w:sdtContent>
          <w:r w:rsidR="00BA393B" w:rsidRPr="00BA393B">
            <w:rPr>
              <w:rStyle w:val="PlaceholderText"/>
              <w:color w:val="2C2B2B" w:themeColor="text1"/>
            </w:rPr>
            <w:t>Click or tap here to enter text.</w:t>
          </w:r>
        </w:sdtContent>
      </w:sdt>
    </w:p>
    <w:p w:rsidR="00FA60DF" w:rsidRDefault="00FA60DF" w:rsidP="00AA0D73">
      <w:r w:rsidRPr="00FA60DF">
        <w:t xml:space="preserve">Are there circumstances </w:t>
      </w:r>
      <w:r w:rsidR="00EA4AB1">
        <w:t>that prevent</w:t>
      </w:r>
      <w:r w:rsidRPr="00FA60DF">
        <w:t xml:space="preserve"> further improvement in this area?</w:t>
      </w:r>
      <w:r w:rsidR="00127910">
        <w:t xml:space="preserve"> </w:t>
      </w:r>
      <w:sdt>
        <w:sdtPr>
          <w:alias w:val="Factors preventing heritage improvements"/>
          <w:tag w:val="Factors preventing heritage improvements"/>
          <w:id w:val="1147006734"/>
          <w:placeholder>
            <w:docPart w:val="6187B639147C4B2AA2332C5666A8674C"/>
          </w:placeholder>
          <w:showingPlcHdr/>
          <w:text w:multiLine="1"/>
        </w:sdtPr>
        <w:sdtEndPr/>
        <w:sdtContent>
          <w:r w:rsidR="00BA393B" w:rsidRPr="00BA393B">
            <w:rPr>
              <w:rStyle w:val="PlaceholderText"/>
              <w:color w:val="2C2B2B" w:themeColor="text1"/>
            </w:rPr>
            <w:t>Click or tap here to enter text.</w:t>
          </w:r>
        </w:sdtContent>
      </w:sdt>
    </w:p>
    <w:p w:rsidR="002C70C2" w:rsidRDefault="002C70C2" w:rsidP="002C70C2">
      <w:r>
        <w:br w:type="page"/>
      </w:r>
    </w:p>
    <w:p w:rsidR="00FD3F13" w:rsidRPr="00FD3F13" w:rsidRDefault="00FD3F13" w:rsidP="00E66E4A">
      <w:pPr>
        <w:pStyle w:val="Heading3"/>
      </w:pPr>
      <w:r w:rsidRPr="00FD3F13">
        <w:lastRenderedPageBreak/>
        <w:t>Planning for maintenance (s3.8)</w:t>
      </w:r>
    </w:p>
    <w:p w:rsidR="000E0AE8" w:rsidRDefault="004C700C" w:rsidP="00FD3F13">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4C700C">
        <w:t>Planning ahead for required maintenance activities, while ensuring the responsive, flexible application of resources in ways that adapt to the changing demands and timelines that are inherent with cemetery activities.</w:t>
      </w:r>
    </w:p>
    <w:p w:rsidR="002417FD" w:rsidRDefault="002417FD" w:rsidP="00D130C0">
      <w:r w:rsidRPr="002417FD">
        <w:t xml:space="preserve">On the scale below, how well do you think your cemetery currently meets the </w:t>
      </w:r>
      <w:r w:rsidR="00EA4AB1">
        <w:t>‘</w:t>
      </w:r>
      <w:r w:rsidRPr="002417FD">
        <w:t>planning for maintenance</w:t>
      </w:r>
      <w:r w:rsidR="00EA4AB1">
        <w:t>’</w:t>
      </w:r>
      <w:r w:rsidRPr="002417FD">
        <w:t xml:space="preserve"> theme outcomes?</w:t>
      </w:r>
      <w:r w:rsidR="00127910">
        <w:t xml:space="preserve"> </w:t>
      </w:r>
      <w:r w:rsidR="00D130C0">
        <w:t xml:space="preserve">Choose </w:t>
      </w:r>
      <w:r w:rsidR="00CC610D">
        <w:t>one answer</w:t>
      </w:r>
      <w:r w:rsidR="00D130C0">
        <w:t xml:space="preserve"> from the drop-down list.</w:t>
      </w:r>
    </w:p>
    <w:sdt>
      <w:sdtPr>
        <w:alias w:val="Rate maintenance planning"/>
        <w:tag w:val="Rate maintenance planning"/>
        <w:id w:val="-232698358"/>
        <w:placeholder>
          <w:docPart w:val="2C2B6DECFC8D46D29C26BBC7A9801FC5"/>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D130C0" w:rsidRPr="00D130C0" w:rsidRDefault="00D130C0" w:rsidP="00D130C0">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ED0549" w:rsidRDefault="00ED0549" w:rsidP="00AA0D73"/>
    <w:p w:rsidR="00043FEB" w:rsidRDefault="00043FEB" w:rsidP="00043FEB">
      <w:r>
        <w:t>8.1 Is there an annual plan, identifying month</w:t>
      </w:r>
      <w:r w:rsidR="00440563">
        <w:t>-</w:t>
      </w:r>
      <w:r>
        <w:t>by</w:t>
      </w:r>
      <w:r w:rsidR="00440563">
        <w:t>-</w:t>
      </w:r>
      <w:r>
        <w:t>month activities, for cemetery maintenance?</w:t>
      </w:r>
      <w:r w:rsidR="00036B11">
        <w:tab/>
      </w:r>
      <w:r w:rsidR="00036B11">
        <w:tab/>
      </w:r>
      <w:r w:rsidR="00036B11">
        <w:tab/>
      </w:r>
      <w:r w:rsidR="00036B11">
        <w:tab/>
      </w:r>
      <w:r w:rsidR="00036B11">
        <w:tab/>
      </w:r>
      <w:r w:rsidR="00036B11">
        <w:tab/>
      </w:r>
      <w:r w:rsidR="00036B11">
        <w:tab/>
      </w:r>
      <w:r w:rsidR="00036B11">
        <w:tab/>
      </w:r>
      <w:r w:rsidR="00036B11">
        <w:tab/>
      </w:r>
      <w:r w:rsidR="00036B11">
        <w:tab/>
      </w:r>
      <w:r w:rsidR="00036B11">
        <w:tab/>
      </w:r>
      <w:r>
        <w:t xml:space="preserve"> </w:t>
      </w:r>
      <w:sdt>
        <w:sdtPr>
          <w:alias w:val="Yes"/>
          <w:tag w:val="Yes"/>
          <w:id w:val="-453173056"/>
          <w14:checkbox>
            <w14:checked w14:val="0"/>
            <w14:checkedState w14:val="2612" w14:font="MS Gothic"/>
            <w14:uncheckedState w14:val="2610" w14:font="MS Gothic"/>
          </w14:checkbox>
        </w:sdtPr>
        <w:sdtEndPr/>
        <w:sdtContent>
          <w:r w:rsidR="00036B11">
            <w:rPr>
              <w:rFonts w:ascii="MS Gothic" w:eastAsia="MS Gothic" w:hAnsi="MS Gothic" w:hint="eastAsia"/>
            </w:rPr>
            <w:t>☐</w:t>
          </w:r>
        </w:sdtContent>
      </w:sdt>
      <w:r w:rsidR="00127910">
        <w:t xml:space="preserve"> Yes</w:t>
      </w:r>
      <w:r w:rsidR="00036B11">
        <w:tab/>
        <w:t xml:space="preserve"> </w:t>
      </w:r>
      <w:sdt>
        <w:sdtPr>
          <w:alias w:val="No"/>
          <w:tag w:val="No"/>
          <w:id w:val="-384562147"/>
          <w14:checkbox>
            <w14:checked w14:val="0"/>
            <w14:checkedState w14:val="2612" w14:font="MS Gothic"/>
            <w14:uncheckedState w14:val="2610" w14:font="MS Gothic"/>
          </w14:checkbox>
        </w:sdtPr>
        <w:sdtEndPr/>
        <w:sdtContent>
          <w:r w:rsidR="00036B11">
            <w:rPr>
              <w:rFonts w:ascii="MS Gothic" w:eastAsia="MS Gothic" w:hAnsi="MS Gothic" w:hint="eastAsia"/>
            </w:rPr>
            <w:t>☐</w:t>
          </w:r>
        </w:sdtContent>
      </w:sdt>
      <w:r w:rsidR="00036B11">
        <w:t xml:space="preserve"> No</w:t>
      </w:r>
    </w:p>
    <w:p w:rsidR="00043FEB" w:rsidRDefault="00043FEB" w:rsidP="00043FEB">
      <w:r>
        <w:t>8.2 Are weekly and daily schedules and tasks identified with grounds maintenance staff?</w:t>
      </w:r>
      <w:r w:rsidR="00036B11">
        <w:tab/>
      </w:r>
      <w:r w:rsidR="00036B11">
        <w:tab/>
      </w:r>
      <w:r w:rsidR="00036B11">
        <w:tab/>
      </w:r>
      <w:r w:rsidR="00036B11">
        <w:tab/>
      </w:r>
      <w:r w:rsidR="00036B11">
        <w:tab/>
      </w:r>
      <w:r w:rsidR="00036B11">
        <w:tab/>
      </w:r>
      <w:r w:rsidR="00036B11">
        <w:tab/>
      </w:r>
      <w:r w:rsidR="00036B11">
        <w:tab/>
      </w:r>
      <w:r w:rsidR="00036B11">
        <w:tab/>
      </w:r>
      <w:r w:rsidR="00036B11">
        <w:tab/>
      </w:r>
      <w:r w:rsidR="00036B11">
        <w:tab/>
      </w:r>
      <w:r w:rsidR="00036B11">
        <w:tab/>
      </w:r>
      <w:r w:rsidR="00127910">
        <w:t xml:space="preserve"> </w:t>
      </w:r>
      <w:sdt>
        <w:sdtPr>
          <w:alias w:val="Yes"/>
          <w:tag w:val="Yes"/>
          <w:id w:val="1261646139"/>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036B11">
        <w:tab/>
        <w:t xml:space="preserve"> </w:t>
      </w:r>
      <w:sdt>
        <w:sdtPr>
          <w:alias w:val="No"/>
          <w:tag w:val="No"/>
          <w:id w:val="-55704995"/>
          <w14:checkbox>
            <w14:checked w14:val="0"/>
            <w14:checkedState w14:val="2612" w14:font="MS Gothic"/>
            <w14:uncheckedState w14:val="2610" w14:font="MS Gothic"/>
          </w14:checkbox>
        </w:sdtPr>
        <w:sdtEndPr/>
        <w:sdtContent>
          <w:r w:rsidR="00036B11">
            <w:rPr>
              <w:rFonts w:ascii="MS Gothic" w:eastAsia="MS Gothic" w:hAnsi="MS Gothic" w:hint="eastAsia"/>
            </w:rPr>
            <w:t>☐</w:t>
          </w:r>
        </w:sdtContent>
      </w:sdt>
      <w:r w:rsidR="00036B11">
        <w:t xml:space="preserve"> No</w:t>
      </w:r>
    </w:p>
    <w:p w:rsidR="00043FEB" w:rsidRDefault="00043FEB" w:rsidP="00043FEB">
      <w:r>
        <w:t xml:space="preserve">8.3 Are basic tasks such as inspections and rubbish removal </w:t>
      </w:r>
      <w:r w:rsidR="00953A85">
        <w:t>done</w:t>
      </w:r>
      <w:r>
        <w:t xml:space="preserve"> regular</w:t>
      </w:r>
      <w:r w:rsidR="00953A85">
        <w:t>ly</w:t>
      </w:r>
      <w:r>
        <w:t xml:space="preserve"> (at least weekly)?</w:t>
      </w:r>
      <w:r w:rsidR="00BC3A39">
        <w:tab/>
      </w:r>
      <w:r w:rsidR="00BC3A39">
        <w:tab/>
      </w:r>
      <w:r w:rsidR="00BC3A39">
        <w:tab/>
      </w:r>
      <w:r w:rsidR="00BC3A39">
        <w:tab/>
      </w:r>
      <w:r w:rsidR="00BC3A39">
        <w:tab/>
      </w:r>
      <w:r w:rsidR="00BC3A39">
        <w:tab/>
      </w:r>
      <w:r w:rsidR="00BC3A39">
        <w:tab/>
      </w:r>
      <w:r w:rsidR="00BC3A39">
        <w:tab/>
      </w:r>
      <w:r w:rsidR="00BC3A39">
        <w:tab/>
      </w:r>
      <w:r w:rsidR="00BC3A39">
        <w:tab/>
      </w:r>
      <w:r w:rsidR="00BC3A39">
        <w:tab/>
      </w:r>
      <w:r w:rsidR="00127910">
        <w:t xml:space="preserve"> </w:t>
      </w:r>
      <w:sdt>
        <w:sdtPr>
          <w:alias w:val="Yes"/>
          <w:tag w:val="Yes"/>
          <w:id w:val="210930352"/>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BC3A39">
        <w:tab/>
        <w:t xml:space="preserve"> </w:t>
      </w:r>
      <w:sdt>
        <w:sdtPr>
          <w:alias w:val="No"/>
          <w:tag w:val="No"/>
          <w:id w:val="222502887"/>
          <w14:checkbox>
            <w14:checked w14:val="0"/>
            <w14:checkedState w14:val="2612" w14:font="MS Gothic"/>
            <w14:uncheckedState w14:val="2610" w14:font="MS Gothic"/>
          </w14:checkbox>
        </w:sdtPr>
        <w:sdtEndPr/>
        <w:sdtContent>
          <w:r w:rsidR="00BC3A39">
            <w:rPr>
              <w:rFonts w:ascii="MS Gothic" w:eastAsia="MS Gothic" w:hAnsi="MS Gothic" w:hint="eastAsia"/>
            </w:rPr>
            <w:t>☐</w:t>
          </w:r>
        </w:sdtContent>
      </w:sdt>
      <w:r w:rsidR="00BC3A39">
        <w:t xml:space="preserve"> No</w:t>
      </w:r>
    </w:p>
    <w:p w:rsidR="00043FEB" w:rsidRDefault="00043FEB" w:rsidP="00043FEB">
      <w:r>
        <w:t xml:space="preserve">8.4 Is </w:t>
      </w:r>
      <w:r w:rsidR="00387FA2">
        <w:t xml:space="preserve">there </w:t>
      </w:r>
      <w:r>
        <w:t>clear communication and flexibility within maintenance tasks to respond to service needs?</w:t>
      </w:r>
      <w:r w:rsidR="00BC3A39">
        <w:tab/>
      </w:r>
      <w:r w:rsidR="00BC3A39">
        <w:tab/>
      </w:r>
      <w:r w:rsidR="00BC3A39">
        <w:tab/>
      </w:r>
      <w:r w:rsidR="00BC3A39">
        <w:tab/>
      </w:r>
      <w:r w:rsidR="00BC3A39">
        <w:tab/>
      </w:r>
      <w:r w:rsidR="00BC3A39">
        <w:tab/>
      </w:r>
      <w:r w:rsidR="00BC3A39">
        <w:tab/>
      </w:r>
      <w:r w:rsidR="00BC3A39">
        <w:tab/>
      </w:r>
      <w:r w:rsidR="00BC3A39">
        <w:tab/>
      </w:r>
      <w:r w:rsidR="00127910">
        <w:t xml:space="preserve"> </w:t>
      </w:r>
      <w:sdt>
        <w:sdtPr>
          <w:alias w:val="Yes"/>
          <w:tag w:val="Yes"/>
          <w:id w:val="46532184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BC3A39">
        <w:tab/>
        <w:t xml:space="preserve"> </w:t>
      </w:r>
      <w:sdt>
        <w:sdtPr>
          <w:alias w:val="No"/>
          <w:tag w:val="No"/>
          <w:id w:val="1953439175"/>
          <w14:checkbox>
            <w14:checked w14:val="0"/>
            <w14:checkedState w14:val="2612" w14:font="MS Gothic"/>
            <w14:uncheckedState w14:val="2610" w14:font="MS Gothic"/>
          </w14:checkbox>
        </w:sdtPr>
        <w:sdtEndPr/>
        <w:sdtContent>
          <w:r w:rsidR="00BC3A39">
            <w:rPr>
              <w:rFonts w:ascii="MS Gothic" w:eastAsia="MS Gothic" w:hAnsi="MS Gothic" w:hint="eastAsia"/>
            </w:rPr>
            <w:t>☐</w:t>
          </w:r>
        </w:sdtContent>
      </w:sdt>
      <w:r w:rsidR="00BC3A39">
        <w:t xml:space="preserve"> No</w:t>
      </w:r>
    </w:p>
    <w:p w:rsidR="00BC3A39" w:rsidRDefault="00FF6B37" w:rsidP="00363434">
      <w:pPr>
        <w:pStyle w:val="Heading4"/>
      </w:pPr>
      <w:r>
        <w:t>Maintenance planning i</w:t>
      </w:r>
      <w:r w:rsidR="00FF373D">
        <w:t>mprovements</w:t>
      </w:r>
    </w:p>
    <w:p w:rsidR="002F1D54" w:rsidRDefault="002F1D54" w:rsidP="00043FEB">
      <w:r w:rsidRPr="002F1D54">
        <w:t xml:space="preserve">What improvements </w:t>
      </w:r>
      <w:r w:rsidR="00DE5BB8">
        <w:t>will you make</w:t>
      </w:r>
      <w:r w:rsidRPr="002F1D54">
        <w:t xml:space="preserve"> to improve </w:t>
      </w:r>
      <w:r w:rsidR="00DE5BB8">
        <w:t>‘</w:t>
      </w:r>
      <w:r w:rsidRPr="002F1D54">
        <w:t>planning for maintenance</w:t>
      </w:r>
      <w:r w:rsidR="00DE5BB8">
        <w:t>’</w:t>
      </w:r>
      <w:r w:rsidRPr="002F1D54">
        <w:t xml:space="preserve"> activities over the next two-year period?</w:t>
      </w:r>
      <w:r w:rsidR="00127910">
        <w:t xml:space="preserve"> </w:t>
      </w:r>
      <w:sdt>
        <w:sdtPr>
          <w:alias w:val="Future planning improvements"/>
          <w:tag w:val="Future planning improvements"/>
          <w:id w:val="1618793652"/>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8F2E55" w:rsidRDefault="008F2E55" w:rsidP="00043FEB">
      <w:r w:rsidRPr="008F2E55">
        <w:t xml:space="preserve">What improvements have </w:t>
      </w:r>
      <w:r w:rsidR="00DE5BB8">
        <w:t>you</w:t>
      </w:r>
      <w:r w:rsidRPr="008F2E55">
        <w:t xml:space="preserve"> made in past two years?</w:t>
      </w:r>
      <w:r w:rsidR="00127910">
        <w:t xml:space="preserve"> </w:t>
      </w:r>
      <w:sdt>
        <w:sdtPr>
          <w:alias w:val="Planning improvements past two years"/>
          <w:tag w:val="Planning improvements past two years"/>
          <w:id w:val="-1638873394"/>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E91397" w:rsidRDefault="00E91397" w:rsidP="00043FEB">
      <w:r w:rsidRPr="00E91397">
        <w:t xml:space="preserve">Are there circumstances </w:t>
      </w:r>
      <w:r w:rsidR="00DE5BB8">
        <w:t>that prevent</w:t>
      </w:r>
      <w:r w:rsidRPr="00E91397">
        <w:t xml:space="preserve"> further improvement in this area?</w:t>
      </w:r>
      <w:r w:rsidR="00127910">
        <w:t xml:space="preserve"> </w:t>
      </w:r>
      <w:sdt>
        <w:sdtPr>
          <w:alias w:val="Factors preventing planning improvements"/>
          <w:tag w:val="Factors preventing planning improvements"/>
          <w:id w:val="1652714024"/>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4A4683" w:rsidRDefault="004A4683" w:rsidP="00FD3F13">
      <w:pPr>
        <w:rPr>
          <w:b/>
          <w:bCs/>
        </w:rPr>
      </w:pPr>
    </w:p>
    <w:p w:rsidR="002C70C2" w:rsidRDefault="002C70C2" w:rsidP="002C70C2">
      <w:r>
        <w:br w:type="page"/>
      </w:r>
    </w:p>
    <w:p w:rsidR="004A4683" w:rsidRPr="004A4683" w:rsidRDefault="004A4683" w:rsidP="00E66E4A">
      <w:pPr>
        <w:pStyle w:val="Heading3"/>
      </w:pPr>
      <w:r w:rsidRPr="004A4683">
        <w:lastRenderedPageBreak/>
        <w:t>Providing public information (s3.9)</w:t>
      </w:r>
    </w:p>
    <w:p w:rsidR="007D07BA" w:rsidRDefault="007D07BA" w:rsidP="004A4683">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7D07BA">
        <w:t xml:space="preserve">Providing for </w:t>
      </w:r>
      <w:r w:rsidR="00AB15DC">
        <w:t>onsite</w:t>
      </w:r>
      <w:r w:rsidRPr="007D07BA">
        <w:t xml:space="preserve"> information such as entry signage, historical or other interpretive signage, directional signage, through to more detailed online and data driven information on those that are interred at the cemetery.  </w:t>
      </w:r>
    </w:p>
    <w:p w:rsidR="00B61D50" w:rsidRDefault="00B61D50" w:rsidP="00B61D50">
      <w:r w:rsidRPr="00B61D50">
        <w:t xml:space="preserve">On the scale below, how well do you think your cemetery currently meets the </w:t>
      </w:r>
      <w:r w:rsidR="00981380">
        <w:t>‘</w:t>
      </w:r>
      <w:r w:rsidRPr="00B61D50">
        <w:t>providing public information</w:t>
      </w:r>
      <w:r w:rsidR="00981380">
        <w:t>’</w:t>
      </w:r>
      <w:r w:rsidRPr="00B61D50">
        <w:t xml:space="preserve"> maintenance theme outcomes?</w:t>
      </w:r>
      <w:r w:rsidR="00D130C0">
        <w:t xml:space="preserve"> Choose </w:t>
      </w:r>
      <w:r w:rsidR="00CC610D">
        <w:t>one answer</w:t>
      </w:r>
      <w:r w:rsidR="00D130C0">
        <w:t xml:space="preserve"> from the drop-down list.</w:t>
      </w:r>
    </w:p>
    <w:sdt>
      <w:sdtPr>
        <w:alias w:val="Rate public information"/>
        <w:tag w:val="Rate public information"/>
        <w:id w:val="103235494"/>
        <w:placeholder>
          <w:docPart w:val="B9698C1F912B4227AC881C605B553BFC"/>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D130C0" w:rsidRDefault="00D130C0" w:rsidP="00B61D50">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BC3A39" w:rsidRDefault="00BC3A39" w:rsidP="00B61D50"/>
    <w:p w:rsidR="00900041" w:rsidRDefault="00900041" w:rsidP="00900041">
      <w:r>
        <w:t xml:space="preserve">9.1 Is </w:t>
      </w:r>
      <w:r w:rsidR="00AB15DC">
        <w:t>onsite</w:t>
      </w:r>
      <w:r>
        <w:t xml:space="preserve"> information about the cemetery available?</w:t>
      </w:r>
      <w:r w:rsidR="00597982">
        <w:tab/>
      </w:r>
      <w:r w:rsidR="00597982">
        <w:tab/>
      </w:r>
      <w:r w:rsidR="00597982">
        <w:tab/>
      </w:r>
      <w:r w:rsidR="00127910">
        <w:t xml:space="preserve"> </w:t>
      </w:r>
      <w:sdt>
        <w:sdtPr>
          <w:alias w:val="Yes"/>
          <w:tag w:val="Yes"/>
          <w:id w:val="268060678"/>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r>
      <w:r w:rsidR="00BC3A39">
        <w:t xml:space="preserve"> </w:t>
      </w:r>
      <w:sdt>
        <w:sdtPr>
          <w:alias w:val="No"/>
          <w:tag w:val="No"/>
          <w:id w:val="-1028951261"/>
          <w14:checkbox>
            <w14:checked w14:val="0"/>
            <w14:checkedState w14:val="2612" w14:font="MS Gothic"/>
            <w14:uncheckedState w14:val="2610" w14:font="MS Gothic"/>
          </w14:checkbox>
        </w:sdtPr>
        <w:sdtEndPr/>
        <w:sdtContent>
          <w:r w:rsidR="00BC3A39">
            <w:rPr>
              <w:rFonts w:ascii="MS Gothic" w:eastAsia="MS Gothic" w:hAnsi="MS Gothic" w:hint="eastAsia"/>
            </w:rPr>
            <w:t>☐</w:t>
          </w:r>
        </w:sdtContent>
      </w:sdt>
      <w:r w:rsidR="00BC3A39">
        <w:t xml:space="preserve"> No</w:t>
      </w:r>
    </w:p>
    <w:p w:rsidR="00900041" w:rsidRDefault="00900041" w:rsidP="00900041">
      <w:r>
        <w:t>9.2 Is online search information available to the public?</w:t>
      </w:r>
      <w:r w:rsidR="00597982">
        <w:tab/>
      </w:r>
      <w:r w:rsidR="00597982">
        <w:tab/>
      </w:r>
      <w:r w:rsidR="00597982">
        <w:tab/>
      </w:r>
      <w:r w:rsidR="00127910">
        <w:t xml:space="preserve"> </w:t>
      </w:r>
      <w:sdt>
        <w:sdtPr>
          <w:alias w:val="Yes"/>
          <w:tag w:val="Yes"/>
          <w:id w:val="573016078"/>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r>
      <w:r w:rsidR="00BC3A39">
        <w:t xml:space="preserve"> </w:t>
      </w:r>
      <w:sdt>
        <w:sdtPr>
          <w:alias w:val="No"/>
          <w:tag w:val="No"/>
          <w:id w:val="608698004"/>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BC3A39">
        <w:t xml:space="preserve"> </w:t>
      </w:r>
      <w:r w:rsidR="00597982">
        <w:t>No</w:t>
      </w:r>
    </w:p>
    <w:p w:rsidR="00900041" w:rsidRDefault="00900041" w:rsidP="00900041">
      <w:r>
        <w:t xml:space="preserve">9.3 Is </w:t>
      </w:r>
      <w:r w:rsidR="00FE2A0D">
        <w:t xml:space="preserve">there </w:t>
      </w:r>
      <w:r w:rsidR="00AB15DC">
        <w:t>onsite</w:t>
      </w:r>
      <w:r>
        <w:t xml:space="preserve"> signage to provide directions, information and </w:t>
      </w:r>
      <w:r w:rsidR="00FE2A0D">
        <w:t>allow</w:t>
      </w:r>
      <w:r>
        <w:t xml:space="preserve"> visitors to identify individual interment sites?</w:t>
      </w:r>
      <w:r w:rsidR="00597982">
        <w:tab/>
      </w:r>
      <w:r w:rsidR="00597982">
        <w:tab/>
      </w:r>
      <w:r w:rsidR="00597982">
        <w:tab/>
      </w:r>
      <w:r w:rsidR="00597982">
        <w:tab/>
      </w:r>
      <w:r w:rsidR="00597982">
        <w:tab/>
      </w:r>
      <w:r w:rsidR="00597982">
        <w:tab/>
      </w:r>
      <w:r w:rsidR="00597982">
        <w:tab/>
      </w:r>
      <w:r w:rsidR="00597982">
        <w:tab/>
      </w:r>
      <w:r>
        <w:t xml:space="preserve"> </w:t>
      </w:r>
      <w:sdt>
        <w:sdtPr>
          <w:alias w:val="Yes"/>
          <w:tag w:val="Yes"/>
          <w:id w:val="-1823724207"/>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1765602374"/>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900041" w:rsidRDefault="00900041" w:rsidP="00900041">
      <w:r>
        <w:t>9.4 Are public events/activities available at the cemetery or otherwise organised by the operator in other locations?</w:t>
      </w:r>
      <w:r w:rsidR="00597982">
        <w:tab/>
      </w:r>
      <w:r w:rsidR="00597982">
        <w:tab/>
      </w:r>
      <w:r w:rsidR="00597982">
        <w:tab/>
      </w:r>
      <w:r w:rsidR="00597982">
        <w:tab/>
      </w:r>
      <w:r w:rsidR="00597982">
        <w:tab/>
      </w:r>
      <w:r w:rsidR="00597982">
        <w:tab/>
      </w:r>
      <w:r w:rsidR="00597982">
        <w:tab/>
      </w:r>
      <w:r w:rsidR="00597982">
        <w:tab/>
      </w:r>
      <w:r w:rsidR="00127910">
        <w:t xml:space="preserve"> </w:t>
      </w:r>
      <w:sdt>
        <w:sdtPr>
          <w:alias w:val="Yes"/>
          <w:tag w:val="Yes"/>
          <w:id w:val="-54012798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27466783"/>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BC3A39" w:rsidRDefault="00FF6B37" w:rsidP="00363434">
      <w:pPr>
        <w:pStyle w:val="Heading4"/>
      </w:pPr>
      <w:r>
        <w:t>Public information i</w:t>
      </w:r>
      <w:r w:rsidR="00FF373D">
        <w:t>mprovements</w:t>
      </w:r>
    </w:p>
    <w:p w:rsidR="00795F29" w:rsidRDefault="00795F29" w:rsidP="00900041">
      <w:r w:rsidRPr="00795F29">
        <w:t xml:space="preserve">What improvements </w:t>
      </w:r>
      <w:r w:rsidR="00FE2A0D">
        <w:t>will you make</w:t>
      </w:r>
      <w:r w:rsidRPr="00795F29">
        <w:t xml:space="preserve"> to improve </w:t>
      </w:r>
      <w:r w:rsidR="00FE2A0D">
        <w:t>‘</w:t>
      </w:r>
      <w:r w:rsidRPr="00795F29">
        <w:t>providing public information</w:t>
      </w:r>
      <w:r w:rsidR="00FE2A0D">
        <w:t>’</w:t>
      </w:r>
      <w:r w:rsidRPr="00795F29">
        <w:t xml:space="preserve"> activities over the next two-year period?</w:t>
      </w:r>
      <w:r w:rsidR="00127910">
        <w:t xml:space="preserve"> </w:t>
      </w:r>
      <w:sdt>
        <w:sdtPr>
          <w:alias w:val="Future public information improvements"/>
          <w:tag w:val="Future public information improvements"/>
          <w:id w:val="-241723145"/>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932EC9" w:rsidRDefault="00932EC9" w:rsidP="00900041">
      <w:r w:rsidRPr="00932EC9">
        <w:t xml:space="preserve">What improvements have </w:t>
      </w:r>
      <w:r w:rsidR="00FE2A0D">
        <w:t xml:space="preserve">you </w:t>
      </w:r>
      <w:r w:rsidRPr="00932EC9">
        <w:t>made in past two years?</w:t>
      </w:r>
      <w:r w:rsidR="00127910">
        <w:t xml:space="preserve"> </w:t>
      </w:r>
      <w:sdt>
        <w:sdtPr>
          <w:alias w:val="Public information improvements past two years"/>
          <w:tag w:val="Public information improvements past two years"/>
          <w:id w:val="-524953679"/>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DE27E9" w:rsidRDefault="00DE27E9" w:rsidP="00DE27E9">
      <w:r w:rsidRPr="00DE27E9">
        <w:t xml:space="preserve">Are there circumstances </w:t>
      </w:r>
      <w:r w:rsidR="00FE2A0D">
        <w:t>that prevent</w:t>
      </w:r>
      <w:r w:rsidRPr="00DE27E9">
        <w:t xml:space="preserve"> further improvement in this area?</w:t>
      </w:r>
      <w:r w:rsidR="00127910">
        <w:t xml:space="preserve"> </w:t>
      </w:r>
      <w:sdt>
        <w:sdtPr>
          <w:alias w:val="Factors preventing public information improvements"/>
          <w:tag w:val="Factors preventing public information improvements"/>
          <w:id w:val="1451055224"/>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2F6B12" w:rsidRDefault="002F6B12" w:rsidP="004A4683">
      <w:r>
        <w:br w:type="page"/>
      </w:r>
    </w:p>
    <w:p w:rsidR="004A4683" w:rsidRPr="004A4683" w:rsidRDefault="004A4683" w:rsidP="00E66E4A">
      <w:pPr>
        <w:pStyle w:val="Heading3"/>
      </w:pPr>
      <w:r w:rsidRPr="004A4683">
        <w:lastRenderedPageBreak/>
        <w:t>Perpetual care (s3.10)</w:t>
      </w:r>
    </w:p>
    <w:p w:rsidR="00E73551" w:rsidRDefault="00125A84" w:rsidP="004A4683">
      <w:pPr>
        <w:pBdr>
          <w:top w:val="single" w:sz="4" w:space="3" w:color="E9E9E9" w:themeColor="text1" w:themeTint="1A"/>
          <w:left w:val="single" w:sz="4" w:space="3" w:color="E9E9E9" w:themeColor="text1" w:themeTint="1A"/>
          <w:bottom w:val="single" w:sz="4" w:space="3" w:color="E9E9E9" w:themeColor="text1" w:themeTint="1A"/>
          <w:right w:val="single" w:sz="4" w:space="3" w:color="E9E9E9" w:themeColor="text1" w:themeTint="1A"/>
        </w:pBdr>
        <w:shd w:val="clear" w:color="auto" w:fill="E9E9E9" w:themeFill="text1" w:themeFillTint="1A"/>
      </w:pPr>
      <w:r w:rsidRPr="00125A84">
        <w:t>Considering long-term needs throughout the various lifecycle stages of use - from pre-planning and cemetery design, to active use stages, transitional and perpetual maintenance regimes.</w:t>
      </w:r>
    </w:p>
    <w:p w:rsidR="002C5949" w:rsidRDefault="002C5949" w:rsidP="002C5949">
      <w:r w:rsidRPr="002C5949">
        <w:t xml:space="preserve">On the scale below, how well do you think your cemetery currently meets the </w:t>
      </w:r>
      <w:r w:rsidR="00FE2A0D">
        <w:t>‘</w:t>
      </w:r>
      <w:r w:rsidRPr="002C5949">
        <w:t>perpetual care</w:t>
      </w:r>
      <w:r w:rsidR="00FE2A0D">
        <w:t>’</w:t>
      </w:r>
      <w:r w:rsidRPr="002C5949">
        <w:t xml:space="preserve"> maintenance theme outcomes?</w:t>
      </w:r>
      <w:r w:rsidR="00CC610D">
        <w:t xml:space="preserve"> Choose one answer from the drop-down list.</w:t>
      </w:r>
    </w:p>
    <w:sdt>
      <w:sdtPr>
        <w:alias w:val="Rate perpetual care"/>
        <w:tag w:val="Rate perpetual care"/>
        <w:id w:val="1056897611"/>
        <w:placeholder>
          <w:docPart w:val="1C761034167A4391A5F24F02CEAF6740"/>
        </w:placeholder>
        <w:showingPlcHdr/>
        <w:dropDownList>
          <w:listItem w:value="Choose an answer."/>
          <w:listItem w:displayText="Not at all" w:value="Not at all"/>
          <w:listItem w:displayText="A little" w:value="A little"/>
          <w:listItem w:displayText="Sufficiently" w:value="Sufficiently"/>
          <w:listItem w:displayText="Quite well" w:value="Quite well"/>
          <w:listItem w:displayText="Very well" w:value="Very well"/>
        </w:dropDownList>
      </w:sdtPr>
      <w:sdtEndPr/>
      <w:sdtContent>
        <w:p w:rsidR="00CC610D" w:rsidRDefault="00B96FF0" w:rsidP="002C5949">
          <w:r w:rsidRPr="00565A11">
            <w:rPr>
              <w:rStyle w:val="PlaceholderText"/>
              <w:color w:val="2C2B2B" w:themeColor="text1"/>
            </w:rPr>
            <w:t xml:space="preserve">Choose an </w:t>
          </w:r>
          <w:r w:rsidR="00437E95" w:rsidRPr="00565A11">
            <w:rPr>
              <w:rStyle w:val="PlaceholderText"/>
              <w:color w:val="2C2B2B" w:themeColor="text1"/>
            </w:rPr>
            <w:t>answer</w:t>
          </w:r>
        </w:p>
      </w:sdtContent>
    </w:sdt>
    <w:p w:rsidR="00597982" w:rsidRPr="002C5949" w:rsidRDefault="00597982" w:rsidP="002C5949"/>
    <w:p w:rsidR="00610AA0" w:rsidRDefault="00610AA0" w:rsidP="00610AA0">
      <w:r>
        <w:t>10.1 Does the cemetery accumulate perpetual care funds?</w:t>
      </w:r>
      <w:r w:rsidR="00597982">
        <w:tab/>
      </w:r>
      <w:r w:rsidR="00597982">
        <w:tab/>
      </w:r>
      <w:r w:rsidR="00597982">
        <w:tab/>
      </w:r>
      <w:r w:rsidR="00127910">
        <w:t xml:space="preserve"> </w:t>
      </w:r>
      <w:sdt>
        <w:sdtPr>
          <w:alias w:val="Yes"/>
          <w:tag w:val="Yes"/>
          <w:id w:val="927932865"/>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763188910"/>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610AA0" w:rsidRDefault="00610AA0" w:rsidP="00610AA0">
      <w:r>
        <w:t>10.2 Where applicable, are perpetual care funds held in a trust or reserved fund for future needs?</w:t>
      </w:r>
      <w:r w:rsidR="00597982">
        <w:tab/>
      </w:r>
      <w:r w:rsidR="00597982">
        <w:tab/>
      </w:r>
      <w:r w:rsidR="00597982">
        <w:tab/>
      </w:r>
      <w:r w:rsidR="00597982">
        <w:tab/>
      </w:r>
      <w:r w:rsidR="00597982">
        <w:tab/>
      </w:r>
      <w:r w:rsidR="00597982">
        <w:tab/>
      </w:r>
      <w:r w:rsidR="00597982">
        <w:tab/>
      </w:r>
      <w:r w:rsidR="00597982">
        <w:tab/>
      </w:r>
      <w:r w:rsidR="00597982">
        <w:tab/>
      </w:r>
      <w:r w:rsidR="00597982">
        <w:tab/>
      </w:r>
      <w:r w:rsidR="00127910">
        <w:t xml:space="preserve"> </w:t>
      </w:r>
      <w:sdt>
        <w:sdtPr>
          <w:alias w:val="Yes"/>
          <w:tag w:val="Yes"/>
          <w:id w:val="-2074648428"/>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1507579996"/>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610AA0" w:rsidRDefault="00610AA0" w:rsidP="00610AA0">
      <w:r>
        <w:t>10.3 Has the burial capacity of the cemetery been calculated?</w:t>
      </w:r>
      <w:r w:rsidR="00597982">
        <w:tab/>
      </w:r>
      <w:r w:rsidR="00597982">
        <w:tab/>
      </w:r>
      <w:r w:rsidR="00127910">
        <w:t xml:space="preserve"> </w:t>
      </w:r>
      <w:sdt>
        <w:sdtPr>
          <w:alias w:val="Yes"/>
          <w:tag w:val="Yes"/>
          <w:id w:val="-904447556"/>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881899965"/>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610AA0" w:rsidRDefault="00610AA0" w:rsidP="00610AA0">
      <w:r>
        <w:t>10.4 Is there a transition plan available for the site if capacity has less than 20 years left?</w:t>
      </w:r>
      <w:r w:rsidR="00597982">
        <w:tab/>
      </w:r>
      <w:r w:rsidR="00597982">
        <w:tab/>
      </w:r>
      <w:r w:rsidR="00597982">
        <w:tab/>
      </w:r>
      <w:r w:rsidR="00597982">
        <w:tab/>
      </w:r>
      <w:r w:rsidR="00597982">
        <w:tab/>
      </w:r>
      <w:r w:rsidR="00597982">
        <w:tab/>
      </w:r>
      <w:r w:rsidR="00597982">
        <w:tab/>
      </w:r>
      <w:r w:rsidR="00597982">
        <w:tab/>
      </w:r>
      <w:r w:rsidR="00597982">
        <w:tab/>
      </w:r>
      <w:r w:rsidR="00597982">
        <w:tab/>
      </w:r>
      <w:r w:rsidR="00597982">
        <w:tab/>
      </w:r>
      <w:r w:rsidR="00597982">
        <w:tab/>
      </w:r>
      <w:r w:rsidR="00127910">
        <w:t xml:space="preserve"> </w:t>
      </w:r>
      <w:sdt>
        <w:sdtPr>
          <w:alias w:val="Yes"/>
          <w:tag w:val="Yes"/>
          <w:id w:val="1286620024"/>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449362297"/>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2C5949" w:rsidRDefault="00610AA0" w:rsidP="00610AA0">
      <w:r>
        <w:t xml:space="preserve">10.5 </w:t>
      </w:r>
      <w:r w:rsidR="00FE2A0D">
        <w:t>Can</w:t>
      </w:r>
      <w:r w:rsidR="008C4828">
        <w:t xml:space="preserve"> you meet</w:t>
      </w:r>
      <w:r w:rsidR="00FE2A0D">
        <w:t xml:space="preserve"> </w:t>
      </w:r>
      <w:r>
        <w:t>current cemetery maintenance costs with available resources?</w:t>
      </w:r>
      <w:r w:rsidR="00597982">
        <w:tab/>
      </w:r>
      <w:r w:rsidR="00597982">
        <w:tab/>
      </w:r>
      <w:r w:rsidR="00597982">
        <w:tab/>
      </w:r>
      <w:r w:rsidR="00597982">
        <w:tab/>
      </w:r>
      <w:r w:rsidR="00597982">
        <w:tab/>
      </w:r>
      <w:r w:rsidR="00597982">
        <w:tab/>
      </w:r>
      <w:r w:rsidR="00597982">
        <w:tab/>
      </w:r>
      <w:r w:rsidR="00597982">
        <w:tab/>
      </w:r>
      <w:r w:rsidR="00597982">
        <w:tab/>
      </w:r>
      <w:r w:rsidR="00597982">
        <w:tab/>
      </w:r>
      <w:r w:rsidR="00597982">
        <w:tab/>
      </w:r>
      <w:r w:rsidR="00597982">
        <w:tab/>
      </w:r>
      <w:r w:rsidR="00127910">
        <w:t xml:space="preserve"> </w:t>
      </w:r>
      <w:sdt>
        <w:sdtPr>
          <w:alias w:val="Yes"/>
          <w:tag w:val="Yes"/>
          <w:id w:val="177464251"/>
          <w14:checkbox>
            <w14:checked w14:val="0"/>
            <w14:checkedState w14:val="2612" w14:font="MS Gothic"/>
            <w14:uncheckedState w14:val="2610" w14:font="MS Gothic"/>
          </w14:checkbox>
        </w:sdtPr>
        <w:sdtEndPr/>
        <w:sdtContent>
          <w:r w:rsidR="00127910">
            <w:rPr>
              <w:rFonts w:ascii="MS Gothic" w:eastAsia="MS Gothic" w:hAnsi="MS Gothic" w:hint="eastAsia"/>
            </w:rPr>
            <w:t>☐</w:t>
          </w:r>
        </w:sdtContent>
      </w:sdt>
      <w:r w:rsidR="00127910">
        <w:t xml:space="preserve"> Yes</w:t>
      </w:r>
      <w:r w:rsidR="00597982">
        <w:tab/>
        <w:t xml:space="preserve"> </w:t>
      </w:r>
      <w:sdt>
        <w:sdtPr>
          <w:alias w:val="No"/>
          <w:tag w:val="No"/>
          <w:id w:val="58604302"/>
          <w14:checkbox>
            <w14:checked w14:val="0"/>
            <w14:checkedState w14:val="2612" w14:font="MS Gothic"/>
            <w14:uncheckedState w14:val="2610" w14:font="MS Gothic"/>
          </w14:checkbox>
        </w:sdtPr>
        <w:sdtEndPr/>
        <w:sdtContent>
          <w:r w:rsidR="00597982">
            <w:rPr>
              <w:rFonts w:ascii="MS Gothic" w:eastAsia="MS Gothic" w:hAnsi="MS Gothic" w:hint="eastAsia"/>
            </w:rPr>
            <w:t>☐</w:t>
          </w:r>
        </w:sdtContent>
      </w:sdt>
      <w:r w:rsidR="00597982">
        <w:t xml:space="preserve"> No</w:t>
      </w:r>
    </w:p>
    <w:p w:rsidR="00597982" w:rsidRDefault="00FF6B37" w:rsidP="00363434">
      <w:pPr>
        <w:pStyle w:val="Heading4"/>
      </w:pPr>
      <w:r>
        <w:t>Perpetual care i</w:t>
      </w:r>
      <w:r w:rsidR="00FF373D">
        <w:t>mprovements</w:t>
      </w:r>
    </w:p>
    <w:p w:rsidR="00764C65" w:rsidRPr="00764C65" w:rsidRDefault="00764C65" w:rsidP="00764C65">
      <w:r w:rsidRPr="00764C65">
        <w:t xml:space="preserve">What improvements </w:t>
      </w:r>
      <w:r w:rsidR="008C4828">
        <w:t>will you make</w:t>
      </w:r>
      <w:r w:rsidRPr="00764C65">
        <w:t xml:space="preserve"> to improve </w:t>
      </w:r>
      <w:r w:rsidR="008C4828">
        <w:t>‘</w:t>
      </w:r>
      <w:r w:rsidRPr="00764C65">
        <w:t>perpetual care</w:t>
      </w:r>
      <w:r w:rsidR="008C4828">
        <w:t>’</w:t>
      </w:r>
      <w:r w:rsidRPr="00764C65">
        <w:t xml:space="preserve"> activities over the next two-year period? </w:t>
      </w:r>
      <w:sdt>
        <w:sdtPr>
          <w:alias w:val="Future care improvements"/>
          <w:tag w:val="Future care improvements"/>
          <w:id w:val="-875234482"/>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764C65" w:rsidRDefault="004F6767" w:rsidP="00610AA0">
      <w:r w:rsidRPr="004F6767">
        <w:t xml:space="preserve">What improvements have </w:t>
      </w:r>
      <w:r w:rsidR="008C4828">
        <w:t>you</w:t>
      </w:r>
      <w:r w:rsidRPr="004F6767">
        <w:t xml:space="preserve"> made in past two years?</w:t>
      </w:r>
      <w:r w:rsidR="00127910">
        <w:t xml:space="preserve"> </w:t>
      </w:r>
      <w:sdt>
        <w:sdtPr>
          <w:alias w:val="Care improvements past two years"/>
          <w:tag w:val="Care improvements past two years"/>
          <w:id w:val="1233201102"/>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757E1B" w:rsidRPr="00DE27E9" w:rsidRDefault="00757E1B" w:rsidP="00610AA0">
      <w:r w:rsidRPr="00757E1B">
        <w:t xml:space="preserve">Are there circumstances </w:t>
      </w:r>
      <w:r w:rsidR="008C4828">
        <w:t>that prevent</w:t>
      </w:r>
      <w:r w:rsidRPr="00757E1B">
        <w:t xml:space="preserve"> further improvement in this area?</w:t>
      </w:r>
      <w:r w:rsidR="00127910">
        <w:t xml:space="preserve"> </w:t>
      </w:r>
      <w:sdt>
        <w:sdtPr>
          <w:alias w:val="Factors preventing care improvements"/>
          <w:tag w:val="Factors preventing care improvements"/>
          <w:id w:val="561140397"/>
          <w:placeholder>
            <w:docPart w:val="6187B639147C4B2AA2332C5666A8674C"/>
          </w:placeholder>
          <w:showingPlcHdr/>
          <w:text w:multiLine="1"/>
        </w:sdtPr>
        <w:sdtEndPr/>
        <w:sdtContent>
          <w:r w:rsidR="007C69CB" w:rsidRPr="007C69CB">
            <w:rPr>
              <w:rStyle w:val="PlaceholderText"/>
              <w:color w:val="2C2B2B" w:themeColor="text1"/>
            </w:rPr>
            <w:t>Click or tap here to enter text.</w:t>
          </w:r>
        </w:sdtContent>
      </w:sdt>
    </w:p>
    <w:p w:rsidR="00B61D50" w:rsidRPr="00690A76" w:rsidRDefault="00B61D50" w:rsidP="00043FEB"/>
    <w:p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8E1BA8">
        <w:t>2020</w:t>
      </w:r>
      <w:r w:rsidRPr="005B3146">
        <w:t>. The information contained in this publication is based on knowledge and underst</w:t>
      </w:r>
      <w:r w:rsidR="00DB6FF4" w:rsidRPr="005B3146">
        <w:t xml:space="preserve">anding at the time of writing </w:t>
      </w:r>
      <w:r w:rsidR="008E1BA8">
        <w:t>(November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CD0857">
      <w:headerReference w:type="default" r:id="rId12"/>
      <w:footerReference w:type="default" r:id="rId13"/>
      <w:headerReference w:type="first" r:id="rId14"/>
      <w:footerReference w:type="first" r:id="rId15"/>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F7" w:rsidRDefault="001C39F7" w:rsidP="00870475">
      <w:pPr>
        <w:spacing w:after="0" w:line="240" w:lineRule="auto"/>
      </w:pPr>
      <w:r>
        <w:separator/>
      </w:r>
    </w:p>
  </w:endnote>
  <w:endnote w:type="continuationSeparator" w:id="0">
    <w:p w:rsidR="001C39F7" w:rsidRDefault="001C39F7"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7D3120" w:rsidRPr="007D3120">
      <w:t xml:space="preserve">PUB20/955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F7" w:rsidRDefault="001C39F7" w:rsidP="00870475">
      <w:pPr>
        <w:spacing w:after="0" w:line="240" w:lineRule="auto"/>
      </w:pPr>
      <w:r>
        <w:separator/>
      </w:r>
    </w:p>
  </w:footnote>
  <w:footnote w:type="continuationSeparator" w:id="0">
    <w:p w:rsidR="001C39F7" w:rsidRDefault="001C39F7"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E4" w:rsidRPr="00816F09" w:rsidRDefault="00D12755" w:rsidP="001738DF">
    <w:pPr>
      <w:pStyle w:val="Title"/>
      <w:ind w:right="3542"/>
    </w:pPr>
    <w:r w:rsidRPr="00816F09">
      <w:drawing>
        <wp:anchor distT="0" distB="0" distL="114300" distR="114300" simplePos="0" relativeHeight="251764736" behindDoc="1" locked="0" layoutInCell="1" allowOverlap="1" wp14:anchorId="65065387" wp14:editId="3EBF4E3D">
          <wp:simplePos x="0" y="0"/>
          <wp:positionH relativeFrom="column">
            <wp:posOffset>5394960</wp:posOffset>
          </wp:positionH>
          <wp:positionV relativeFrom="paragraph">
            <wp:posOffset>-75565</wp:posOffset>
          </wp:positionV>
          <wp:extent cx="668655" cy="716915"/>
          <wp:effectExtent l="0" t="0" r="0"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stretch>
                    <a:fillRect/>
                  </a:stretch>
                </pic:blipFill>
                <pic:spPr>
                  <a:xfrm>
                    <a:off x="0" y="0"/>
                    <a:ext cx="668655" cy="716915"/>
                  </a:xfrm>
                  <a:prstGeom prst="rect">
                    <a:avLst/>
                  </a:prstGeom>
                </pic:spPr>
              </pic:pic>
            </a:graphicData>
          </a:graphic>
          <wp14:sizeRelH relativeFrom="margin">
            <wp14:pctWidth>0</wp14:pctWidth>
          </wp14:sizeRelH>
          <wp14:sizeRelV relativeFrom="margin">
            <wp14:pctHeight>0</wp14:pctHeight>
          </wp14:sizeRelV>
        </wp:anchor>
      </w:drawing>
    </w:r>
    <w:r w:rsidR="00D04B4C" w:rsidRPr="00816F09">
      <mc:AlternateContent>
        <mc:Choice Requires="wps">
          <w:drawing>
            <wp:anchor distT="0" distB="0" distL="114300" distR="114300" simplePos="0" relativeHeight="251657216" behindDoc="1" locked="0" layoutInCell="1" allowOverlap="1" wp14:anchorId="4C295F17" wp14:editId="6A31C288">
              <wp:simplePos x="0" y="0"/>
              <wp:positionH relativeFrom="column">
                <wp:posOffset>-729615</wp:posOffset>
              </wp:positionH>
              <wp:positionV relativeFrom="paragraph">
                <wp:posOffset>-283845</wp:posOffset>
              </wp:positionV>
              <wp:extent cx="7570470" cy="1349375"/>
              <wp:effectExtent l="0" t="0" r="11430"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5FF2" id="Rectangle 1" o:spid="_x0000_s1026" style="position:absolute;margin-left:-57.45pt;margin-top:-22.35pt;width:596.1pt;height:1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HWbhnblAgAALQYAAA4AAAAA&#10;AAAAAAAAAAAALgIAAGRycy9lMm9Eb2MueG1sUEsBAi0AFAAGAAgAAAAhAPbHZjbgAAAADQEAAA8A&#10;AAAAAAAAAAAAAAAAPwUAAGRycy9kb3ducmV2LnhtbFBLBQYAAAAABAAEAPMAAABMBgAAAAA=&#10;" fillcolor="#002664" strokecolor="#021f2d [1604]" strokeweight="1pt"/>
          </w:pict>
        </mc:Fallback>
      </mc:AlternateContent>
    </w:r>
    <w:r w:rsidR="00327D9B">
      <w:t>Voluntary Code of Practice for Cemetery Maintenance</w:t>
    </w:r>
  </w:p>
  <w:p w:rsidR="00A56A04" w:rsidRPr="00816F09" w:rsidRDefault="00C66356" w:rsidP="00400D81">
    <w:pPr>
      <w:pStyle w:val="Subtitle"/>
      <w:ind w:right="3968"/>
    </w:pPr>
    <w:r>
      <w:t>Cemeteries &amp; Crematoria NSW</w:t>
    </w:r>
    <w:r w:rsidR="00A56A04" w:rsidRPr="00816F09">
      <w:t xml:space="preserve"> </w:t>
    </w:r>
    <w: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1200B8B2" wp14:editId="40BA3D9C">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1D2B4" id="Rectangle 2" o:spid="_x0000_s1026"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43DA654F" wp14:editId="2C6D6729">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2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24F43"/>
    <w:multiLevelType w:val="hybridMultilevel"/>
    <w:tmpl w:val="E20A5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766A4"/>
    <w:multiLevelType w:val="hybridMultilevel"/>
    <w:tmpl w:val="E08E5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E0DD7"/>
    <w:multiLevelType w:val="hybridMultilevel"/>
    <w:tmpl w:val="BF0A698C"/>
    <w:lvl w:ilvl="0" w:tplc="9D8A5614">
      <w:start w:val="1"/>
      <w:numFmt w:val="upperLetter"/>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21401B"/>
    <w:multiLevelType w:val="multilevel"/>
    <w:tmpl w:val="B0D8C53A"/>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201916"/>
    <w:multiLevelType w:val="hybridMultilevel"/>
    <w:tmpl w:val="C8DACD96"/>
    <w:lvl w:ilvl="0" w:tplc="E182EF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B5D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4"/>
  </w:num>
  <w:num w:numId="4">
    <w:abstractNumId w:val="12"/>
  </w:num>
  <w:num w:numId="5">
    <w:abstractNumId w:val="3"/>
  </w:num>
  <w:num w:numId="6">
    <w:abstractNumId w:val="13"/>
  </w:num>
  <w:num w:numId="7">
    <w:abstractNumId w:val="8"/>
  </w:num>
  <w:num w:numId="8">
    <w:abstractNumId w:val="7"/>
  </w:num>
  <w:num w:numId="9">
    <w:abstractNumId w:val="16"/>
  </w:num>
  <w:num w:numId="10">
    <w:abstractNumId w:val="9"/>
  </w:num>
  <w:num w:numId="11">
    <w:abstractNumId w:val="22"/>
  </w:num>
  <w:num w:numId="12">
    <w:abstractNumId w:val="11"/>
  </w:num>
  <w:num w:numId="13">
    <w:abstractNumId w:val="10"/>
  </w:num>
  <w:num w:numId="14">
    <w:abstractNumId w:val="6"/>
  </w:num>
  <w:num w:numId="15">
    <w:abstractNumId w:val="5"/>
  </w:num>
  <w:num w:numId="16">
    <w:abstractNumId w:val="23"/>
  </w:num>
  <w:num w:numId="17">
    <w:abstractNumId w:val="2"/>
  </w:num>
  <w:num w:numId="18">
    <w:abstractNumId w:val="20"/>
  </w:num>
  <w:num w:numId="19">
    <w:abstractNumId w:val="15"/>
  </w:num>
  <w:num w:numId="20">
    <w:abstractNumId w:val="19"/>
  </w:num>
  <w:num w:numId="21">
    <w:abstractNumId w:val="0"/>
  </w:num>
  <w:num w:numId="22">
    <w:abstractNumId w:val="17"/>
  </w:num>
  <w:num w:numId="23">
    <w:abstractNumId w:val="4"/>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0E"/>
    <w:rsid w:val="000030D5"/>
    <w:rsid w:val="00016DB6"/>
    <w:rsid w:val="000232D8"/>
    <w:rsid w:val="000265F9"/>
    <w:rsid w:val="000306D6"/>
    <w:rsid w:val="0003176F"/>
    <w:rsid w:val="00034638"/>
    <w:rsid w:val="00036B11"/>
    <w:rsid w:val="00043FEB"/>
    <w:rsid w:val="00051FB0"/>
    <w:rsid w:val="00054FA2"/>
    <w:rsid w:val="000553C0"/>
    <w:rsid w:val="0005745C"/>
    <w:rsid w:val="00060417"/>
    <w:rsid w:val="00063589"/>
    <w:rsid w:val="00064034"/>
    <w:rsid w:val="00071DD1"/>
    <w:rsid w:val="00072962"/>
    <w:rsid w:val="000761EC"/>
    <w:rsid w:val="00080E51"/>
    <w:rsid w:val="00087161"/>
    <w:rsid w:val="0009311B"/>
    <w:rsid w:val="00095880"/>
    <w:rsid w:val="000A0D13"/>
    <w:rsid w:val="000A52E3"/>
    <w:rsid w:val="000B5D4D"/>
    <w:rsid w:val="000C3F22"/>
    <w:rsid w:val="000C4D13"/>
    <w:rsid w:val="000C4EC6"/>
    <w:rsid w:val="000D0063"/>
    <w:rsid w:val="000D1266"/>
    <w:rsid w:val="000D1E4A"/>
    <w:rsid w:val="000E0AE8"/>
    <w:rsid w:val="000E664E"/>
    <w:rsid w:val="000E7634"/>
    <w:rsid w:val="001016A9"/>
    <w:rsid w:val="00103336"/>
    <w:rsid w:val="00107AE4"/>
    <w:rsid w:val="001114CF"/>
    <w:rsid w:val="00113DD0"/>
    <w:rsid w:val="00114257"/>
    <w:rsid w:val="00115A9F"/>
    <w:rsid w:val="00115D11"/>
    <w:rsid w:val="001168A0"/>
    <w:rsid w:val="0012073F"/>
    <w:rsid w:val="00121FC5"/>
    <w:rsid w:val="00122C9B"/>
    <w:rsid w:val="001249D7"/>
    <w:rsid w:val="00125A84"/>
    <w:rsid w:val="00125AE3"/>
    <w:rsid w:val="00127910"/>
    <w:rsid w:val="001354F7"/>
    <w:rsid w:val="0013783A"/>
    <w:rsid w:val="00140412"/>
    <w:rsid w:val="001415F0"/>
    <w:rsid w:val="001425BA"/>
    <w:rsid w:val="001427E9"/>
    <w:rsid w:val="00142E8C"/>
    <w:rsid w:val="00144B7B"/>
    <w:rsid w:val="00146BF1"/>
    <w:rsid w:val="00147AB9"/>
    <w:rsid w:val="0015020B"/>
    <w:rsid w:val="00155823"/>
    <w:rsid w:val="00156669"/>
    <w:rsid w:val="00162060"/>
    <w:rsid w:val="00162CFF"/>
    <w:rsid w:val="00163809"/>
    <w:rsid w:val="0016560F"/>
    <w:rsid w:val="00165BB9"/>
    <w:rsid w:val="001662D8"/>
    <w:rsid w:val="00166834"/>
    <w:rsid w:val="00171804"/>
    <w:rsid w:val="001730AE"/>
    <w:rsid w:val="001738DF"/>
    <w:rsid w:val="00175C56"/>
    <w:rsid w:val="001816F8"/>
    <w:rsid w:val="00187C40"/>
    <w:rsid w:val="0019002A"/>
    <w:rsid w:val="00197961"/>
    <w:rsid w:val="001A2091"/>
    <w:rsid w:val="001A2F07"/>
    <w:rsid w:val="001A458B"/>
    <w:rsid w:val="001A4A83"/>
    <w:rsid w:val="001A773B"/>
    <w:rsid w:val="001B0DCB"/>
    <w:rsid w:val="001C02CD"/>
    <w:rsid w:val="001C051D"/>
    <w:rsid w:val="001C0DEB"/>
    <w:rsid w:val="001C39F7"/>
    <w:rsid w:val="001C3B9C"/>
    <w:rsid w:val="001D06E1"/>
    <w:rsid w:val="001D2A2D"/>
    <w:rsid w:val="001D3608"/>
    <w:rsid w:val="001D5E02"/>
    <w:rsid w:val="001D783F"/>
    <w:rsid w:val="001E267C"/>
    <w:rsid w:val="001E5151"/>
    <w:rsid w:val="001E5DC9"/>
    <w:rsid w:val="001E6F4E"/>
    <w:rsid w:val="001F04F9"/>
    <w:rsid w:val="001F3814"/>
    <w:rsid w:val="001F56C1"/>
    <w:rsid w:val="00202D71"/>
    <w:rsid w:val="002100B0"/>
    <w:rsid w:val="00213ECF"/>
    <w:rsid w:val="00217414"/>
    <w:rsid w:val="00221A19"/>
    <w:rsid w:val="00225404"/>
    <w:rsid w:val="0023752D"/>
    <w:rsid w:val="002376B4"/>
    <w:rsid w:val="002417FD"/>
    <w:rsid w:val="0025015C"/>
    <w:rsid w:val="002503CA"/>
    <w:rsid w:val="00250AAC"/>
    <w:rsid w:val="00250EE9"/>
    <w:rsid w:val="00251F6D"/>
    <w:rsid w:val="00253965"/>
    <w:rsid w:val="00260F4C"/>
    <w:rsid w:val="00265E18"/>
    <w:rsid w:val="002714F8"/>
    <w:rsid w:val="00272B4F"/>
    <w:rsid w:val="002741ED"/>
    <w:rsid w:val="0027446D"/>
    <w:rsid w:val="00276794"/>
    <w:rsid w:val="00276E57"/>
    <w:rsid w:val="00277226"/>
    <w:rsid w:val="002777C5"/>
    <w:rsid w:val="00280005"/>
    <w:rsid w:val="002818E4"/>
    <w:rsid w:val="00282DF4"/>
    <w:rsid w:val="002903A6"/>
    <w:rsid w:val="00291B53"/>
    <w:rsid w:val="002923E3"/>
    <w:rsid w:val="0029347B"/>
    <w:rsid w:val="00294BC7"/>
    <w:rsid w:val="00295B2A"/>
    <w:rsid w:val="002A676D"/>
    <w:rsid w:val="002A754F"/>
    <w:rsid w:val="002B6DF0"/>
    <w:rsid w:val="002C5949"/>
    <w:rsid w:val="002C5EF1"/>
    <w:rsid w:val="002C70C2"/>
    <w:rsid w:val="002D02C0"/>
    <w:rsid w:val="002D0A1A"/>
    <w:rsid w:val="002D3918"/>
    <w:rsid w:val="002D7AFE"/>
    <w:rsid w:val="002D7CA6"/>
    <w:rsid w:val="002E232C"/>
    <w:rsid w:val="002E3893"/>
    <w:rsid w:val="002E54ED"/>
    <w:rsid w:val="002F1D54"/>
    <w:rsid w:val="002F2A5A"/>
    <w:rsid w:val="002F6B12"/>
    <w:rsid w:val="0030422B"/>
    <w:rsid w:val="00307D7E"/>
    <w:rsid w:val="00311197"/>
    <w:rsid w:val="00315710"/>
    <w:rsid w:val="0031714E"/>
    <w:rsid w:val="003248E5"/>
    <w:rsid w:val="00327D9B"/>
    <w:rsid w:val="0033601F"/>
    <w:rsid w:val="00344FB1"/>
    <w:rsid w:val="003476E8"/>
    <w:rsid w:val="00361EF8"/>
    <w:rsid w:val="00363434"/>
    <w:rsid w:val="00374A2D"/>
    <w:rsid w:val="00387FA2"/>
    <w:rsid w:val="003A49D8"/>
    <w:rsid w:val="003A60F2"/>
    <w:rsid w:val="003A65AB"/>
    <w:rsid w:val="003B5A7F"/>
    <w:rsid w:val="003C08AA"/>
    <w:rsid w:val="003C5D90"/>
    <w:rsid w:val="003D370F"/>
    <w:rsid w:val="003E26A3"/>
    <w:rsid w:val="003E4722"/>
    <w:rsid w:val="003E7DBD"/>
    <w:rsid w:val="003F198D"/>
    <w:rsid w:val="003F1C56"/>
    <w:rsid w:val="003F303E"/>
    <w:rsid w:val="00400D81"/>
    <w:rsid w:val="00401E4A"/>
    <w:rsid w:val="0040719A"/>
    <w:rsid w:val="004102B9"/>
    <w:rsid w:val="0041765A"/>
    <w:rsid w:val="004209F1"/>
    <w:rsid w:val="004248AB"/>
    <w:rsid w:val="00426C8D"/>
    <w:rsid w:val="00432600"/>
    <w:rsid w:val="004327C0"/>
    <w:rsid w:val="004332F6"/>
    <w:rsid w:val="00434CD7"/>
    <w:rsid w:val="004367FC"/>
    <w:rsid w:val="00437613"/>
    <w:rsid w:val="00437B8E"/>
    <w:rsid w:val="00437E95"/>
    <w:rsid w:val="00440563"/>
    <w:rsid w:val="00440763"/>
    <w:rsid w:val="00446345"/>
    <w:rsid w:val="00450475"/>
    <w:rsid w:val="00450CDE"/>
    <w:rsid w:val="00450D7F"/>
    <w:rsid w:val="00454180"/>
    <w:rsid w:val="004611B1"/>
    <w:rsid w:val="00465092"/>
    <w:rsid w:val="0047593F"/>
    <w:rsid w:val="00475E62"/>
    <w:rsid w:val="00483C1D"/>
    <w:rsid w:val="00494E8C"/>
    <w:rsid w:val="00496A49"/>
    <w:rsid w:val="004A42AF"/>
    <w:rsid w:val="004A4683"/>
    <w:rsid w:val="004A5A33"/>
    <w:rsid w:val="004A6347"/>
    <w:rsid w:val="004A7771"/>
    <w:rsid w:val="004B4049"/>
    <w:rsid w:val="004B7C16"/>
    <w:rsid w:val="004C4DD9"/>
    <w:rsid w:val="004C700C"/>
    <w:rsid w:val="004D1CB1"/>
    <w:rsid w:val="004D493D"/>
    <w:rsid w:val="004E0D91"/>
    <w:rsid w:val="004E336A"/>
    <w:rsid w:val="004F0BE9"/>
    <w:rsid w:val="004F3B27"/>
    <w:rsid w:val="004F6767"/>
    <w:rsid w:val="00501043"/>
    <w:rsid w:val="00505F7A"/>
    <w:rsid w:val="00507192"/>
    <w:rsid w:val="00510902"/>
    <w:rsid w:val="00510E04"/>
    <w:rsid w:val="00524876"/>
    <w:rsid w:val="00526450"/>
    <w:rsid w:val="0053634B"/>
    <w:rsid w:val="005448F4"/>
    <w:rsid w:val="00546120"/>
    <w:rsid w:val="00546EE3"/>
    <w:rsid w:val="00552143"/>
    <w:rsid w:val="00553161"/>
    <w:rsid w:val="0056479A"/>
    <w:rsid w:val="00565A11"/>
    <w:rsid w:val="00571A6F"/>
    <w:rsid w:val="005779DB"/>
    <w:rsid w:val="00581E68"/>
    <w:rsid w:val="005838DC"/>
    <w:rsid w:val="00587395"/>
    <w:rsid w:val="00590982"/>
    <w:rsid w:val="00590F8F"/>
    <w:rsid w:val="00591D37"/>
    <w:rsid w:val="00595EC6"/>
    <w:rsid w:val="00597982"/>
    <w:rsid w:val="005A799B"/>
    <w:rsid w:val="005B0D61"/>
    <w:rsid w:val="005B3146"/>
    <w:rsid w:val="005B31F1"/>
    <w:rsid w:val="005B4BD7"/>
    <w:rsid w:val="005B52A9"/>
    <w:rsid w:val="005B686E"/>
    <w:rsid w:val="005B7AB8"/>
    <w:rsid w:val="005B7B0D"/>
    <w:rsid w:val="005C0D75"/>
    <w:rsid w:val="005C174A"/>
    <w:rsid w:val="005C5230"/>
    <w:rsid w:val="005D1BFF"/>
    <w:rsid w:val="005D2023"/>
    <w:rsid w:val="005D20B6"/>
    <w:rsid w:val="005D3D47"/>
    <w:rsid w:val="005D5BAE"/>
    <w:rsid w:val="005D6E77"/>
    <w:rsid w:val="005E0F08"/>
    <w:rsid w:val="005E43FB"/>
    <w:rsid w:val="005E453A"/>
    <w:rsid w:val="005F744F"/>
    <w:rsid w:val="0060373A"/>
    <w:rsid w:val="00604D0E"/>
    <w:rsid w:val="00604D19"/>
    <w:rsid w:val="006107C5"/>
    <w:rsid w:val="00610AA0"/>
    <w:rsid w:val="006140F3"/>
    <w:rsid w:val="0062360B"/>
    <w:rsid w:val="006272EF"/>
    <w:rsid w:val="0063069B"/>
    <w:rsid w:val="006347C4"/>
    <w:rsid w:val="006349FB"/>
    <w:rsid w:val="00637B92"/>
    <w:rsid w:val="00641321"/>
    <w:rsid w:val="006621C7"/>
    <w:rsid w:val="00663313"/>
    <w:rsid w:val="00663994"/>
    <w:rsid w:val="0066400D"/>
    <w:rsid w:val="00670FA9"/>
    <w:rsid w:val="00680CAF"/>
    <w:rsid w:val="00686B9D"/>
    <w:rsid w:val="00690A76"/>
    <w:rsid w:val="0069152A"/>
    <w:rsid w:val="00691B91"/>
    <w:rsid w:val="00692EF1"/>
    <w:rsid w:val="0069674E"/>
    <w:rsid w:val="00697123"/>
    <w:rsid w:val="006A018C"/>
    <w:rsid w:val="006A50A1"/>
    <w:rsid w:val="006A6577"/>
    <w:rsid w:val="006A7342"/>
    <w:rsid w:val="006A749D"/>
    <w:rsid w:val="006B2E0E"/>
    <w:rsid w:val="006B57FB"/>
    <w:rsid w:val="006B605D"/>
    <w:rsid w:val="006B7A98"/>
    <w:rsid w:val="006C17AA"/>
    <w:rsid w:val="006C58FC"/>
    <w:rsid w:val="006C5F1A"/>
    <w:rsid w:val="006D0200"/>
    <w:rsid w:val="006D70B5"/>
    <w:rsid w:val="006E42B3"/>
    <w:rsid w:val="006E7383"/>
    <w:rsid w:val="006E74B0"/>
    <w:rsid w:val="006F004E"/>
    <w:rsid w:val="006F0894"/>
    <w:rsid w:val="006F0B71"/>
    <w:rsid w:val="006F2BF5"/>
    <w:rsid w:val="006F5CF2"/>
    <w:rsid w:val="00703851"/>
    <w:rsid w:val="00706392"/>
    <w:rsid w:val="007100BE"/>
    <w:rsid w:val="00714618"/>
    <w:rsid w:val="00720B4E"/>
    <w:rsid w:val="0072130E"/>
    <w:rsid w:val="00730722"/>
    <w:rsid w:val="00732A0E"/>
    <w:rsid w:val="00736652"/>
    <w:rsid w:val="007446E2"/>
    <w:rsid w:val="00745211"/>
    <w:rsid w:val="00754464"/>
    <w:rsid w:val="007564E9"/>
    <w:rsid w:val="00757E1B"/>
    <w:rsid w:val="00761B76"/>
    <w:rsid w:val="00762041"/>
    <w:rsid w:val="0076239B"/>
    <w:rsid w:val="00764C65"/>
    <w:rsid w:val="00765710"/>
    <w:rsid w:val="00766BD1"/>
    <w:rsid w:val="0077105A"/>
    <w:rsid w:val="007733FC"/>
    <w:rsid w:val="00781D50"/>
    <w:rsid w:val="00786254"/>
    <w:rsid w:val="007912AB"/>
    <w:rsid w:val="00791BE2"/>
    <w:rsid w:val="007925B3"/>
    <w:rsid w:val="0079260C"/>
    <w:rsid w:val="00795F29"/>
    <w:rsid w:val="007977F4"/>
    <w:rsid w:val="007978BE"/>
    <w:rsid w:val="007A39F7"/>
    <w:rsid w:val="007A3C60"/>
    <w:rsid w:val="007A580F"/>
    <w:rsid w:val="007A5FAA"/>
    <w:rsid w:val="007B2D74"/>
    <w:rsid w:val="007C035A"/>
    <w:rsid w:val="007C04C6"/>
    <w:rsid w:val="007C160A"/>
    <w:rsid w:val="007C2A96"/>
    <w:rsid w:val="007C67DC"/>
    <w:rsid w:val="007C69CB"/>
    <w:rsid w:val="007D07BA"/>
    <w:rsid w:val="007D3120"/>
    <w:rsid w:val="007D64D6"/>
    <w:rsid w:val="007E5822"/>
    <w:rsid w:val="007E7A90"/>
    <w:rsid w:val="007E7CC3"/>
    <w:rsid w:val="007F5B4C"/>
    <w:rsid w:val="007F7122"/>
    <w:rsid w:val="008003CE"/>
    <w:rsid w:val="008012C8"/>
    <w:rsid w:val="008013DC"/>
    <w:rsid w:val="008035E4"/>
    <w:rsid w:val="00806A30"/>
    <w:rsid w:val="00816F09"/>
    <w:rsid w:val="00825642"/>
    <w:rsid w:val="00826FA6"/>
    <w:rsid w:val="00827416"/>
    <w:rsid w:val="0083172D"/>
    <w:rsid w:val="008345CE"/>
    <w:rsid w:val="00835AC2"/>
    <w:rsid w:val="008425E4"/>
    <w:rsid w:val="00851E11"/>
    <w:rsid w:val="0085293B"/>
    <w:rsid w:val="0085377D"/>
    <w:rsid w:val="00861D2B"/>
    <w:rsid w:val="00867206"/>
    <w:rsid w:val="00870475"/>
    <w:rsid w:val="00871F78"/>
    <w:rsid w:val="00873BFF"/>
    <w:rsid w:val="00875464"/>
    <w:rsid w:val="008845D6"/>
    <w:rsid w:val="0088750F"/>
    <w:rsid w:val="00893556"/>
    <w:rsid w:val="008A5FC9"/>
    <w:rsid w:val="008B100C"/>
    <w:rsid w:val="008B5FF0"/>
    <w:rsid w:val="008C4828"/>
    <w:rsid w:val="008C5E3A"/>
    <w:rsid w:val="008C7D49"/>
    <w:rsid w:val="008D0020"/>
    <w:rsid w:val="008D01FD"/>
    <w:rsid w:val="008E1BA8"/>
    <w:rsid w:val="008E3335"/>
    <w:rsid w:val="008E48BD"/>
    <w:rsid w:val="008E5DB0"/>
    <w:rsid w:val="008F17B3"/>
    <w:rsid w:val="008F2E55"/>
    <w:rsid w:val="008F3363"/>
    <w:rsid w:val="008F6767"/>
    <w:rsid w:val="008F705B"/>
    <w:rsid w:val="00900041"/>
    <w:rsid w:val="00900527"/>
    <w:rsid w:val="009041E6"/>
    <w:rsid w:val="00905A44"/>
    <w:rsid w:val="00920DC2"/>
    <w:rsid w:val="00924AFD"/>
    <w:rsid w:val="00926314"/>
    <w:rsid w:val="00932866"/>
    <w:rsid w:val="00932EC9"/>
    <w:rsid w:val="00932FAA"/>
    <w:rsid w:val="009359A0"/>
    <w:rsid w:val="0094007A"/>
    <w:rsid w:val="00940CF1"/>
    <w:rsid w:val="009438DC"/>
    <w:rsid w:val="00943CA4"/>
    <w:rsid w:val="009454CF"/>
    <w:rsid w:val="00953A85"/>
    <w:rsid w:val="00954C82"/>
    <w:rsid w:val="00956F02"/>
    <w:rsid w:val="00957095"/>
    <w:rsid w:val="009572F2"/>
    <w:rsid w:val="00961E16"/>
    <w:rsid w:val="009633CA"/>
    <w:rsid w:val="00981380"/>
    <w:rsid w:val="00983C3F"/>
    <w:rsid w:val="009864A9"/>
    <w:rsid w:val="00996EA4"/>
    <w:rsid w:val="009B298F"/>
    <w:rsid w:val="009B591D"/>
    <w:rsid w:val="009B66D6"/>
    <w:rsid w:val="009C0F5D"/>
    <w:rsid w:val="009C11A2"/>
    <w:rsid w:val="009C20D8"/>
    <w:rsid w:val="009C5EF4"/>
    <w:rsid w:val="009C6AFD"/>
    <w:rsid w:val="009D18A3"/>
    <w:rsid w:val="009D557D"/>
    <w:rsid w:val="009E3EFF"/>
    <w:rsid w:val="009E6821"/>
    <w:rsid w:val="009E6B4D"/>
    <w:rsid w:val="009F62A9"/>
    <w:rsid w:val="00A00BC5"/>
    <w:rsid w:val="00A03558"/>
    <w:rsid w:val="00A15D73"/>
    <w:rsid w:val="00A16E26"/>
    <w:rsid w:val="00A276C0"/>
    <w:rsid w:val="00A31535"/>
    <w:rsid w:val="00A31C0A"/>
    <w:rsid w:val="00A33092"/>
    <w:rsid w:val="00A3606B"/>
    <w:rsid w:val="00A360A3"/>
    <w:rsid w:val="00A367D5"/>
    <w:rsid w:val="00A41437"/>
    <w:rsid w:val="00A44B6D"/>
    <w:rsid w:val="00A47D5C"/>
    <w:rsid w:val="00A51D10"/>
    <w:rsid w:val="00A524F5"/>
    <w:rsid w:val="00A548B7"/>
    <w:rsid w:val="00A5537C"/>
    <w:rsid w:val="00A5577C"/>
    <w:rsid w:val="00A56A04"/>
    <w:rsid w:val="00A63E7A"/>
    <w:rsid w:val="00A6661D"/>
    <w:rsid w:val="00A66C8B"/>
    <w:rsid w:val="00A70FF0"/>
    <w:rsid w:val="00A71515"/>
    <w:rsid w:val="00A7243F"/>
    <w:rsid w:val="00A74B9F"/>
    <w:rsid w:val="00A75544"/>
    <w:rsid w:val="00A77CFA"/>
    <w:rsid w:val="00A8104B"/>
    <w:rsid w:val="00A83171"/>
    <w:rsid w:val="00A86942"/>
    <w:rsid w:val="00A9020F"/>
    <w:rsid w:val="00A90993"/>
    <w:rsid w:val="00A97E40"/>
    <w:rsid w:val="00AA0D73"/>
    <w:rsid w:val="00AA2698"/>
    <w:rsid w:val="00AA3517"/>
    <w:rsid w:val="00AA414A"/>
    <w:rsid w:val="00AB0350"/>
    <w:rsid w:val="00AB15DC"/>
    <w:rsid w:val="00AB2399"/>
    <w:rsid w:val="00AC2B13"/>
    <w:rsid w:val="00AC40D2"/>
    <w:rsid w:val="00AC7385"/>
    <w:rsid w:val="00AD1718"/>
    <w:rsid w:val="00AD7BD6"/>
    <w:rsid w:val="00AE4193"/>
    <w:rsid w:val="00AE41A4"/>
    <w:rsid w:val="00AE4C54"/>
    <w:rsid w:val="00AF0C19"/>
    <w:rsid w:val="00B04DE0"/>
    <w:rsid w:val="00B05A93"/>
    <w:rsid w:val="00B1357A"/>
    <w:rsid w:val="00B14123"/>
    <w:rsid w:val="00B1489A"/>
    <w:rsid w:val="00B1793F"/>
    <w:rsid w:val="00B22AE8"/>
    <w:rsid w:val="00B3202B"/>
    <w:rsid w:val="00B37716"/>
    <w:rsid w:val="00B40BD5"/>
    <w:rsid w:val="00B42C6C"/>
    <w:rsid w:val="00B44417"/>
    <w:rsid w:val="00B46483"/>
    <w:rsid w:val="00B509A9"/>
    <w:rsid w:val="00B53EBC"/>
    <w:rsid w:val="00B61D50"/>
    <w:rsid w:val="00B62095"/>
    <w:rsid w:val="00B6722F"/>
    <w:rsid w:val="00B72A32"/>
    <w:rsid w:val="00B818BC"/>
    <w:rsid w:val="00B83A8D"/>
    <w:rsid w:val="00B867DA"/>
    <w:rsid w:val="00B86C7A"/>
    <w:rsid w:val="00B87E1A"/>
    <w:rsid w:val="00B90700"/>
    <w:rsid w:val="00B92C51"/>
    <w:rsid w:val="00B93FDF"/>
    <w:rsid w:val="00B96A31"/>
    <w:rsid w:val="00B96FF0"/>
    <w:rsid w:val="00B976C5"/>
    <w:rsid w:val="00B97B7B"/>
    <w:rsid w:val="00BA22CA"/>
    <w:rsid w:val="00BA393B"/>
    <w:rsid w:val="00BA6E9A"/>
    <w:rsid w:val="00BB0D31"/>
    <w:rsid w:val="00BB36F5"/>
    <w:rsid w:val="00BB3C59"/>
    <w:rsid w:val="00BB5F3C"/>
    <w:rsid w:val="00BB6B14"/>
    <w:rsid w:val="00BB6E75"/>
    <w:rsid w:val="00BC385E"/>
    <w:rsid w:val="00BC3A39"/>
    <w:rsid w:val="00BD0F2B"/>
    <w:rsid w:val="00BD2688"/>
    <w:rsid w:val="00BD4459"/>
    <w:rsid w:val="00BE4956"/>
    <w:rsid w:val="00BF1358"/>
    <w:rsid w:val="00BF5716"/>
    <w:rsid w:val="00BF62F2"/>
    <w:rsid w:val="00BF7A3D"/>
    <w:rsid w:val="00C01EB6"/>
    <w:rsid w:val="00C02339"/>
    <w:rsid w:val="00C02831"/>
    <w:rsid w:val="00C05821"/>
    <w:rsid w:val="00C065A7"/>
    <w:rsid w:val="00C06927"/>
    <w:rsid w:val="00C06BE2"/>
    <w:rsid w:val="00C123D3"/>
    <w:rsid w:val="00C14354"/>
    <w:rsid w:val="00C27C4E"/>
    <w:rsid w:val="00C36733"/>
    <w:rsid w:val="00C53CD0"/>
    <w:rsid w:val="00C60FB8"/>
    <w:rsid w:val="00C64D7A"/>
    <w:rsid w:val="00C66356"/>
    <w:rsid w:val="00C66FE6"/>
    <w:rsid w:val="00C67FDE"/>
    <w:rsid w:val="00C70901"/>
    <w:rsid w:val="00C73662"/>
    <w:rsid w:val="00C76BCC"/>
    <w:rsid w:val="00C904B8"/>
    <w:rsid w:val="00C95B6C"/>
    <w:rsid w:val="00C9704A"/>
    <w:rsid w:val="00CA0C36"/>
    <w:rsid w:val="00CA1F09"/>
    <w:rsid w:val="00CA4ECC"/>
    <w:rsid w:val="00CB1513"/>
    <w:rsid w:val="00CB2F45"/>
    <w:rsid w:val="00CB4605"/>
    <w:rsid w:val="00CB54F3"/>
    <w:rsid w:val="00CC0126"/>
    <w:rsid w:val="00CC0A6B"/>
    <w:rsid w:val="00CC1FF5"/>
    <w:rsid w:val="00CC3CDD"/>
    <w:rsid w:val="00CC610D"/>
    <w:rsid w:val="00CD0857"/>
    <w:rsid w:val="00CD2280"/>
    <w:rsid w:val="00CD5529"/>
    <w:rsid w:val="00CD7A5E"/>
    <w:rsid w:val="00CF10A7"/>
    <w:rsid w:val="00CF2BB9"/>
    <w:rsid w:val="00CF43DB"/>
    <w:rsid w:val="00CF4AEE"/>
    <w:rsid w:val="00D0120D"/>
    <w:rsid w:val="00D04B4C"/>
    <w:rsid w:val="00D0606A"/>
    <w:rsid w:val="00D12755"/>
    <w:rsid w:val="00D130C0"/>
    <w:rsid w:val="00D239DC"/>
    <w:rsid w:val="00D27168"/>
    <w:rsid w:val="00D32AFA"/>
    <w:rsid w:val="00D33E48"/>
    <w:rsid w:val="00D3549A"/>
    <w:rsid w:val="00D36316"/>
    <w:rsid w:val="00D40061"/>
    <w:rsid w:val="00D4317C"/>
    <w:rsid w:val="00D458A4"/>
    <w:rsid w:val="00D474EF"/>
    <w:rsid w:val="00D527A3"/>
    <w:rsid w:val="00D5471A"/>
    <w:rsid w:val="00D64F70"/>
    <w:rsid w:val="00D709D9"/>
    <w:rsid w:val="00D70FCB"/>
    <w:rsid w:val="00D72913"/>
    <w:rsid w:val="00D75346"/>
    <w:rsid w:val="00D75802"/>
    <w:rsid w:val="00D76981"/>
    <w:rsid w:val="00D8021A"/>
    <w:rsid w:val="00D829AF"/>
    <w:rsid w:val="00D85769"/>
    <w:rsid w:val="00D93351"/>
    <w:rsid w:val="00D957E0"/>
    <w:rsid w:val="00D97F38"/>
    <w:rsid w:val="00DA2D13"/>
    <w:rsid w:val="00DB23E3"/>
    <w:rsid w:val="00DB412F"/>
    <w:rsid w:val="00DB6FF4"/>
    <w:rsid w:val="00DC11C6"/>
    <w:rsid w:val="00DC249D"/>
    <w:rsid w:val="00DD193C"/>
    <w:rsid w:val="00DD5BB3"/>
    <w:rsid w:val="00DE09EC"/>
    <w:rsid w:val="00DE17A5"/>
    <w:rsid w:val="00DE1C02"/>
    <w:rsid w:val="00DE27E9"/>
    <w:rsid w:val="00DE350D"/>
    <w:rsid w:val="00DE5BB8"/>
    <w:rsid w:val="00DF0541"/>
    <w:rsid w:val="00DF1C6C"/>
    <w:rsid w:val="00E1187A"/>
    <w:rsid w:val="00E1740B"/>
    <w:rsid w:val="00E213B0"/>
    <w:rsid w:val="00E230CA"/>
    <w:rsid w:val="00E2782A"/>
    <w:rsid w:val="00E30B3C"/>
    <w:rsid w:val="00E32716"/>
    <w:rsid w:val="00E32867"/>
    <w:rsid w:val="00E36D0D"/>
    <w:rsid w:val="00E3753F"/>
    <w:rsid w:val="00E41CC0"/>
    <w:rsid w:val="00E420FF"/>
    <w:rsid w:val="00E434A9"/>
    <w:rsid w:val="00E4403B"/>
    <w:rsid w:val="00E45FDD"/>
    <w:rsid w:val="00E46147"/>
    <w:rsid w:val="00E53C5D"/>
    <w:rsid w:val="00E55251"/>
    <w:rsid w:val="00E62545"/>
    <w:rsid w:val="00E65324"/>
    <w:rsid w:val="00E66E4A"/>
    <w:rsid w:val="00E671B8"/>
    <w:rsid w:val="00E70942"/>
    <w:rsid w:val="00E729AA"/>
    <w:rsid w:val="00E73551"/>
    <w:rsid w:val="00E74FD6"/>
    <w:rsid w:val="00E754F0"/>
    <w:rsid w:val="00E77A8C"/>
    <w:rsid w:val="00E84896"/>
    <w:rsid w:val="00E859D1"/>
    <w:rsid w:val="00E91397"/>
    <w:rsid w:val="00E913C1"/>
    <w:rsid w:val="00EA1282"/>
    <w:rsid w:val="00EA13AE"/>
    <w:rsid w:val="00EA2106"/>
    <w:rsid w:val="00EA2B0E"/>
    <w:rsid w:val="00EA39BF"/>
    <w:rsid w:val="00EA4AB1"/>
    <w:rsid w:val="00EA4DE3"/>
    <w:rsid w:val="00EA542E"/>
    <w:rsid w:val="00EA7A13"/>
    <w:rsid w:val="00EB0C97"/>
    <w:rsid w:val="00EB1119"/>
    <w:rsid w:val="00EB5B9E"/>
    <w:rsid w:val="00EC32FE"/>
    <w:rsid w:val="00EC4891"/>
    <w:rsid w:val="00EC7259"/>
    <w:rsid w:val="00ED0549"/>
    <w:rsid w:val="00EF4D77"/>
    <w:rsid w:val="00EF6674"/>
    <w:rsid w:val="00EF7F56"/>
    <w:rsid w:val="00F01000"/>
    <w:rsid w:val="00F029EE"/>
    <w:rsid w:val="00F111F8"/>
    <w:rsid w:val="00F2168F"/>
    <w:rsid w:val="00F222CF"/>
    <w:rsid w:val="00F328AD"/>
    <w:rsid w:val="00F41682"/>
    <w:rsid w:val="00F44E10"/>
    <w:rsid w:val="00F46648"/>
    <w:rsid w:val="00F55D51"/>
    <w:rsid w:val="00F65D81"/>
    <w:rsid w:val="00F67FC6"/>
    <w:rsid w:val="00F75412"/>
    <w:rsid w:val="00F75C37"/>
    <w:rsid w:val="00F764F7"/>
    <w:rsid w:val="00F8154B"/>
    <w:rsid w:val="00F95A49"/>
    <w:rsid w:val="00F96821"/>
    <w:rsid w:val="00F96E5C"/>
    <w:rsid w:val="00F9748B"/>
    <w:rsid w:val="00FA09D5"/>
    <w:rsid w:val="00FA1A6A"/>
    <w:rsid w:val="00FA1E91"/>
    <w:rsid w:val="00FA4C22"/>
    <w:rsid w:val="00FA60DF"/>
    <w:rsid w:val="00FB0F04"/>
    <w:rsid w:val="00FB250C"/>
    <w:rsid w:val="00FB314F"/>
    <w:rsid w:val="00FD1BB3"/>
    <w:rsid w:val="00FD3E58"/>
    <w:rsid w:val="00FD3F13"/>
    <w:rsid w:val="00FE2A0D"/>
    <w:rsid w:val="00FF0167"/>
    <w:rsid w:val="00FF1EDD"/>
    <w:rsid w:val="00FF373D"/>
    <w:rsid w:val="00FF6B37"/>
    <w:rsid w:val="00FF7B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00A07"/>
  <w15:docId w15:val="{D4381A4A-6F45-42AB-9EA4-116B729D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B12"/>
    <w:pPr>
      <w:spacing w:before="120" w:after="20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E41CC0"/>
    <w:pPr>
      <w:keepNext/>
      <w:spacing w:before="280" w:line="240" w:lineRule="auto"/>
      <w:outlineLvl w:val="1"/>
    </w:pPr>
    <w:rPr>
      <w:bCs/>
      <w:color w:val="2C2B2B"/>
      <w:sz w:val="32"/>
      <w:szCs w:val="40"/>
    </w:rPr>
  </w:style>
  <w:style w:type="paragraph" w:styleId="Heading3">
    <w:name w:val="heading 3"/>
    <w:basedOn w:val="Normal"/>
    <w:next w:val="Normal"/>
    <w:link w:val="Heading3Char"/>
    <w:uiPriority w:val="9"/>
    <w:qFormat/>
    <w:rsid w:val="001A458B"/>
    <w:pPr>
      <w:keepNext/>
      <w:numPr>
        <w:numId w:val="25"/>
      </w:numPr>
      <w:pBdr>
        <w:bottom w:val="single" w:sz="24" w:space="3" w:color="969393" w:themeColor="text1" w:themeTint="80"/>
      </w:pBdr>
      <w:spacing w:before="240" w:after="120" w:line="240" w:lineRule="auto"/>
      <w:ind w:left="357" w:hanging="357"/>
      <w:outlineLvl w:val="2"/>
    </w:pPr>
    <w:rPr>
      <w:rFonts w:cs="Myriad Pro Light"/>
      <w:bCs/>
      <w:color w:val="5F5F5F"/>
      <w:sz w:val="28"/>
      <w:szCs w:val="36"/>
    </w:rPr>
  </w:style>
  <w:style w:type="paragraph" w:styleId="Heading4">
    <w:name w:val="heading 4"/>
    <w:basedOn w:val="Normal"/>
    <w:next w:val="Normal"/>
    <w:link w:val="Heading4Char"/>
    <w:uiPriority w:val="9"/>
    <w:qFormat/>
    <w:rsid w:val="00FD1BB3"/>
    <w:pPr>
      <w:keepNext/>
      <w:pBdr>
        <w:bottom w:val="single" w:sz="12" w:space="3" w:color="auto"/>
      </w:pBdr>
      <w:spacing w:before="28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FD1BB3"/>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E41CC0"/>
    <w:rPr>
      <w:rFonts w:ascii="Arial" w:hAnsi="Arial"/>
      <w:bCs/>
      <w:color w:val="2C2B2B"/>
      <w:sz w:val="32"/>
      <w:szCs w:val="40"/>
    </w:rPr>
  </w:style>
  <w:style w:type="character" w:customStyle="1" w:styleId="Heading3Char">
    <w:name w:val="Heading 3 Char"/>
    <w:basedOn w:val="DefaultParagraphFont"/>
    <w:link w:val="Heading3"/>
    <w:uiPriority w:val="9"/>
    <w:rsid w:val="001A458B"/>
    <w:rPr>
      <w:rFonts w:ascii="Arial" w:hAnsi="Arial" w:cs="Myriad Pro Light"/>
      <w:bCs/>
      <w:color w:val="5F5F5F"/>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D12755"/>
    <w:pPr>
      <w:pBdr>
        <w:top w:val="single" w:sz="4" w:space="5" w:color="E11D3F" w:themeColor="accent4"/>
      </w:pBdr>
      <w:jc w:val="right"/>
    </w:pPr>
    <w:rPr>
      <w:color w:val="5F5F5F"/>
      <w:spacing w:val="6"/>
      <w:sz w:val="18"/>
      <w:lang w:val="en-US"/>
    </w:rPr>
  </w:style>
  <w:style w:type="character" w:customStyle="1" w:styleId="FooterChar">
    <w:name w:val="Footer Char"/>
    <w:basedOn w:val="DefaultParagraphFont"/>
    <w:link w:val="Footer"/>
    <w:uiPriority w:val="99"/>
    <w:rsid w:val="00D12755"/>
    <w:rPr>
      <w:rFonts w:ascii="Arial" w:hAnsi="Arial"/>
      <w:color w:val="5F5F5F"/>
      <w:spacing w:val="6"/>
      <w:sz w:val="18"/>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D12755"/>
    <w:pPr>
      <w:pBdr>
        <w:top w:val="single" w:sz="4" w:space="5" w:color="E11D3F" w:themeColor="accent4"/>
      </w:pBdr>
      <w:spacing w:before="40" w:after="80" w:line="240" w:lineRule="auto"/>
    </w:pPr>
    <w:rPr>
      <w:rFonts w:cs="Myriad Pro"/>
      <w:color w:val="5F5F5F"/>
      <w:sz w:val="18"/>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0A76"/>
    <w:rPr>
      <w:color w:val="0A7CB9"/>
      <w:u w:val="singl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D12755"/>
    <w:rPr>
      <w:rFonts w:ascii="Arial" w:hAnsi="Arial" w:cs="Myriad Pro"/>
      <w:color w:val="5F5F5F"/>
      <w:sz w:val="18"/>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D12755"/>
    <w:rPr>
      <w:i/>
      <w:color w:val="5F5F5F"/>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D12755"/>
    <w:rPr>
      <w:rFonts w:ascii="Arial" w:hAnsi="Arial"/>
      <w:i/>
      <w:color w:val="5F5F5F"/>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5B0D61"/>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table" w:customStyle="1" w:styleId="DPIEheadercolumn">
    <w:name w:val="DPIE header column"/>
    <w:basedOn w:val="DPIEnormal"/>
    <w:uiPriority w:val="99"/>
    <w:rsid w:val="004D1CB1"/>
    <w:tblPr>
      <w:tblBorders>
        <w:top w:val="single" w:sz="4" w:space="0" w:color="969393" w:themeColor="text1" w:themeTint="80"/>
        <w:bottom w:val="single" w:sz="4" w:space="0" w:color="969393" w:themeColor="text1" w:themeTint="80"/>
        <w:insideH w:val="single" w:sz="4" w:space="0" w:color="969393" w:themeColor="text1" w:themeTint="80"/>
        <w:insideV w:val="single" w:sz="4" w:space="0" w:color="969393" w:themeColor="text1" w:themeTint="80"/>
      </w:tblBorders>
    </w:tblPr>
    <w:tblStylePr w:type="firstRow">
      <w:pPr>
        <w:jc w:val="left"/>
      </w:pPr>
      <w:rPr>
        <w:b/>
      </w:rPr>
      <w:tblPr/>
      <w:trPr>
        <w:cantSplit w:val="0"/>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tblStylePr w:type="lastRow">
      <w:tblPr/>
      <w:tcPr>
        <w:tcBorders>
          <w:right w:val="nil"/>
        </w:tcBorders>
      </w:tcPr>
    </w:tblStylePr>
    <w:tblStylePr w:type="firstCol">
      <w:rPr>
        <w:rFonts w:ascii="Arial" w:hAnsi="Arial"/>
        <w:b/>
      </w:rPr>
      <w:tblPr/>
      <w:tcPr>
        <w:tcBorders>
          <w:right w:val="single" w:sz="4" w:space="0" w:color="E11D3F" w:themeColor="accent4"/>
          <w:insideV w:val="nil"/>
        </w:tcBorders>
        <w:shd w:val="clear" w:color="auto" w:fill="E7E6E6"/>
      </w:tcPr>
    </w:tblStylePr>
  </w:style>
  <w:style w:type="table" w:styleId="GridTable1Light-Accent4">
    <w:name w:val="Grid Table 1 Light Accent 4"/>
    <w:basedOn w:val="TableNormal"/>
    <w:uiPriority w:val="46"/>
    <w:rsid w:val="00637B92"/>
    <w:pPr>
      <w:spacing w:after="0" w:line="240" w:lineRule="auto"/>
    </w:pPr>
    <w:tblPr>
      <w:tblStyleRowBandSize w:val="1"/>
      <w:tblStyleColBandSize w:val="1"/>
      <w:tblBorders>
        <w:top w:val="single" w:sz="4" w:space="0" w:color="F3A4B1" w:themeColor="accent4" w:themeTint="66"/>
        <w:left w:val="single" w:sz="4" w:space="0" w:color="F3A4B1" w:themeColor="accent4" w:themeTint="66"/>
        <w:bottom w:val="single" w:sz="4" w:space="0" w:color="F3A4B1" w:themeColor="accent4" w:themeTint="66"/>
        <w:right w:val="single" w:sz="4" w:space="0" w:color="F3A4B1" w:themeColor="accent4" w:themeTint="66"/>
        <w:insideH w:val="single" w:sz="4" w:space="0" w:color="F3A4B1" w:themeColor="accent4" w:themeTint="66"/>
        <w:insideV w:val="single" w:sz="4" w:space="0" w:color="F3A4B1" w:themeColor="accent4" w:themeTint="66"/>
      </w:tblBorders>
    </w:tblPr>
    <w:tblStylePr w:type="firstRow">
      <w:rPr>
        <w:b/>
        <w:bCs/>
      </w:rPr>
      <w:tblPr/>
      <w:tcPr>
        <w:tcBorders>
          <w:bottom w:val="single" w:sz="12" w:space="0" w:color="ED768B" w:themeColor="accent4" w:themeTint="99"/>
        </w:tcBorders>
      </w:tcPr>
    </w:tblStylePr>
    <w:tblStylePr w:type="lastRow">
      <w:rPr>
        <w:b/>
        <w:bCs/>
      </w:rPr>
      <w:tblPr/>
      <w:tcPr>
        <w:tcBorders>
          <w:top w:val="double" w:sz="2" w:space="0" w:color="ED768B"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mec\Downloads\performance-monitoring-framework-assessment-checklist-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F42E26BA34149890F691E38AA34EE"/>
        <w:category>
          <w:name w:val="General"/>
          <w:gallery w:val="placeholder"/>
        </w:category>
        <w:types>
          <w:type w:val="bbPlcHdr"/>
        </w:types>
        <w:behaviors>
          <w:behavior w:val="content"/>
        </w:behaviors>
        <w:guid w:val="{D36CDE7F-D1DB-473D-B36C-A36A65F69AEF}"/>
      </w:docPartPr>
      <w:docPartBody>
        <w:p w:rsidR="00000000" w:rsidRDefault="00DC2E3F">
          <w:pPr>
            <w:pStyle w:val="C7CF42E26BA34149890F691E38AA34EE"/>
          </w:pPr>
          <w:r w:rsidRPr="00095880">
            <w:rPr>
              <w:rStyle w:val="PlaceholderText"/>
              <w:color w:val="000000" w:themeColor="text1"/>
            </w:rPr>
            <w:t xml:space="preserve">Click or tap here to enter </w:t>
          </w:r>
          <w:r>
            <w:rPr>
              <w:rStyle w:val="PlaceholderText"/>
              <w:color w:val="000000" w:themeColor="text1"/>
            </w:rPr>
            <w:t>operator name</w:t>
          </w:r>
          <w:r w:rsidRPr="00095880">
            <w:rPr>
              <w:rStyle w:val="PlaceholderText"/>
              <w:color w:val="000000" w:themeColor="text1"/>
            </w:rPr>
            <w:t>.</w:t>
          </w:r>
        </w:p>
      </w:docPartBody>
    </w:docPart>
    <w:docPart>
      <w:docPartPr>
        <w:name w:val="4BBABB1D61374144BA773089D7B807B5"/>
        <w:category>
          <w:name w:val="General"/>
          <w:gallery w:val="placeholder"/>
        </w:category>
        <w:types>
          <w:type w:val="bbPlcHdr"/>
        </w:types>
        <w:behaviors>
          <w:behavior w:val="content"/>
        </w:behaviors>
        <w:guid w:val="{1020445B-41B5-4AF5-8CAB-2BA4CA0D1F6A}"/>
      </w:docPartPr>
      <w:docPartBody>
        <w:p w:rsidR="00000000" w:rsidRDefault="00DC2E3F">
          <w:pPr>
            <w:pStyle w:val="4BBABB1D61374144BA773089D7B807B5"/>
          </w:pPr>
          <w:r w:rsidRPr="00095880">
            <w:rPr>
              <w:rStyle w:val="PlaceholderText"/>
              <w:color w:val="000000" w:themeColor="text1"/>
            </w:rPr>
            <w:t xml:space="preserve">Click or tap to enter </w:t>
          </w:r>
          <w:r>
            <w:rPr>
              <w:rStyle w:val="PlaceholderText"/>
              <w:color w:val="000000" w:themeColor="text1"/>
            </w:rPr>
            <w:t>assessment</w:t>
          </w:r>
          <w:r w:rsidRPr="00095880">
            <w:rPr>
              <w:rStyle w:val="PlaceholderText"/>
              <w:color w:val="000000" w:themeColor="text1"/>
            </w:rPr>
            <w:t xml:space="preserve"> date.</w:t>
          </w:r>
        </w:p>
      </w:docPartBody>
    </w:docPart>
    <w:docPart>
      <w:docPartPr>
        <w:name w:val="474ADC1801F345649E993A0DD3C72023"/>
        <w:category>
          <w:name w:val="General"/>
          <w:gallery w:val="placeholder"/>
        </w:category>
        <w:types>
          <w:type w:val="bbPlcHdr"/>
        </w:types>
        <w:behaviors>
          <w:behavior w:val="content"/>
        </w:behaviors>
        <w:guid w:val="{4F06FBD8-6ACB-4FC1-BFE2-565BCCD71648}"/>
      </w:docPartPr>
      <w:docPartBody>
        <w:p w:rsidR="00000000" w:rsidRDefault="00DC2E3F">
          <w:pPr>
            <w:pStyle w:val="474ADC1801F345649E993A0DD3C72023"/>
          </w:pPr>
          <w:r w:rsidRPr="00095880">
            <w:rPr>
              <w:rStyle w:val="PlaceholderText"/>
              <w:color w:val="000000" w:themeColor="text1"/>
            </w:rPr>
            <w:t xml:space="preserve">Click or tap here to enter </w:t>
          </w:r>
          <w:r>
            <w:rPr>
              <w:rStyle w:val="PlaceholderText"/>
              <w:color w:val="000000" w:themeColor="text1"/>
            </w:rPr>
            <w:t>cemetery name</w:t>
          </w:r>
          <w:r w:rsidRPr="00095880">
            <w:rPr>
              <w:rStyle w:val="PlaceholderText"/>
              <w:color w:val="000000" w:themeColor="text1"/>
            </w:rPr>
            <w:t>.</w:t>
          </w:r>
        </w:p>
      </w:docPartBody>
    </w:docPart>
    <w:docPart>
      <w:docPartPr>
        <w:name w:val="3E7D12A752854C03AB9DDB1A3ED1468B"/>
        <w:category>
          <w:name w:val="General"/>
          <w:gallery w:val="placeholder"/>
        </w:category>
        <w:types>
          <w:type w:val="bbPlcHdr"/>
        </w:types>
        <w:behaviors>
          <w:behavior w:val="content"/>
        </w:behaviors>
        <w:guid w:val="{B1A6792D-0A3B-49A1-94BD-580D4122EE17}"/>
      </w:docPartPr>
      <w:docPartBody>
        <w:p w:rsidR="00000000" w:rsidRDefault="00DC2E3F">
          <w:pPr>
            <w:pStyle w:val="3E7D12A752854C03AB9DDB1A3ED1468B"/>
          </w:pPr>
          <w:r w:rsidRPr="00095880">
            <w:rPr>
              <w:rStyle w:val="PlaceholderText"/>
              <w:color w:val="000000" w:themeColor="text1"/>
            </w:rPr>
            <w:t xml:space="preserve">Click or tap here to enter </w:t>
          </w:r>
          <w:r>
            <w:rPr>
              <w:rStyle w:val="PlaceholderText"/>
              <w:color w:val="000000" w:themeColor="text1"/>
            </w:rPr>
            <w:t>contact name</w:t>
          </w:r>
          <w:r w:rsidRPr="00095880">
            <w:rPr>
              <w:rStyle w:val="PlaceholderText"/>
              <w:color w:val="000000" w:themeColor="text1"/>
            </w:rPr>
            <w:t>.</w:t>
          </w:r>
        </w:p>
      </w:docPartBody>
    </w:docPart>
    <w:docPart>
      <w:docPartPr>
        <w:name w:val="0D9F01B3873B4BAAA0887AB0FB2F438D"/>
        <w:category>
          <w:name w:val="General"/>
          <w:gallery w:val="placeholder"/>
        </w:category>
        <w:types>
          <w:type w:val="bbPlcHdr"/>
        </w:types>
        <w:behaviors>
          <w:behavior w:val="content"/>
        </w:behaviors>
        <w:guid w:val="{648ED1B4-C380-4609-BBD7-CAA222BAE131}"/>
      </w:docPartPr>
      <w:docPartBody>
        <w:p w:rsidR="00000000" w:rsidRDefault="00DC2E3F">
          <w:pPr>
            <w:pStyle w:val="0D9F01B3873B4BAAA0887AB0FB2F438D"/>
          </w:pPr>
          <w:r w:rsidRPr="00565A11">
            <w:rPr>
              <w:rStyle w:val="PlaceholderText"/>
              <w:color w:val="000000" w:themeColor="text1"/>
            </w:rPr>
            <w:t>Choose an answer</w:t>
          </w:r>
        </w:p>
      </w:docPartBody>
    </w:docPart>
    <w:docPart>
      <w:docPartPr>
        <w:name w:val="966369D457C1417EB9C4355AB7AC6DC7"/>
        <w:category>
          <w:name w:val="General"/>
          <w:gallery w:val="placeholder"/>
        </w:category>
        <w:types>
          <w:type w:val="bbPlcHdr"/>
        </w:types>
        <w:behaviors>
          <w:behavior w:val="content"/>
        </w:behaviors>
        <w:guid w:val="{6E6E3ABC-2A97-4D46-A495-BDA61568D6DF}"/>
      </w:docPartPr>
      <w:docPartBody>
        <w:p w:rsidR="00000000" w:rsidRDefault="00DC2E3F">
          <w:pPr>
            <w:pStyle w:val="966369D457C1417EB9C4355AB7AC6DC7"/>
          </w:pPr>
          <w:r w:rsidRPr="00B05A93">
            <w:rPr>
              <w:rStyle w:val="PlaceholderText"/>
              <w:color w:val="000000" w:themeColor="text1"/>
            </w:rPr>
            <w:t>Click or tap here to enter text.</w:t>
          </w:r>
        </w:p>
      </w:docPartBody>
    </w:docPart>
    <w:docPart>
      <w:docPartPr>
        <w:name w:val="03427D1E8A424724BD1C9C6F48CAF126"/>
        <w:category>
          <w:name w:val="General"/>
          <w:gallery w:val="placeholder"/>
        </w:category>
        <w:types>
          <w:type w:val="bbPlcHdr"/>
        </w:types>
        <w:behaviors>
          <w:behavior w:val="content"/>
        </w:behaviors>
        <w:guid w:val="{0FD4E67B-5A68-4A7C-8EAC-34A2E97A9706}"/>
      </w:docPartPr>
      <w:docPartBody>
        <w:p w:rsidR="00000000" w:rsidRDefault="00DC2E3F">
          <w:pPr>
            <w:pStyle w:val="03427D1E8A424724BD1C9C6F48CAF126"/>
          </w:pPr>
          <w:r w:rsidRPr="00B05A93">
            <w:rPr>
              <w:rStyle w:val="PlaceholderText"/>
              <w:color w:val="000000" w:themeColor="text1"/>
            </w:rPr>
            <w:t>Click or tap here to enter text.</w:t>
          </w:r>
        </w:p>
      </w:docPartBody>
    </w:docPart>
    <w:docPart>
      <w:docPartPr>
        <w:name w:val="50816D3EF1034AC39A17A8B94B1442FB"/>
        <w:category>
          <w:name w:val="General"/>
          <w:gallery w:val="placeholder"/>
        </w:category>
        <w:types>
          <w:type w:val="bbPlcHdr"/>
        </w:types>
        <w:behaviors>
          <w:behavior w:val="content"/>
        </w:behaviors>
        <w:guid w:val="{4EFF0785-B71B-46A5-8502-665F376A2D5B}"/>
      </w:docPartPr>
      <w:docPartBody>
        <w:p w:rsidR="00000000" w:rsidRDefault="00DC2E3F">
          <w:pPr>
            <w:pStyle w:val="50816D3EF1034AC39A17A8B94B1442FB"/>
          </w:pPr>
          <w:r w:rsidRPr="00B05A93">
            <w:rPr>
              <w:rStyle w:val="PlaceholderText"/>
              <w:color w:val="000000" w:themeColor="text1"/>
            </w:rPr>
            <w:t>Click or tap here to enter text.</w:t>
          </w:r>
        </w:p>
      </w:docPartBody>
    </w:docPart>
    <w:docPart>
      <w:docPartPr>
        <w:name w:val="495A082808404948BE799351492C02B2"/>
        <w:category>
          <w:name w:val="General"/>
          <w:gallery w:val="placeholder"/>
        </w:category>
        <w:types>
          <w:type w:val="bbPlcHdr"/>
        </w:types>
        <w:behaviors>
          <w:behavior w:val="content"/>
        </w:behaviors>
        <w:guid w:val="{C5189E55-066E-4298-A336-8ECD1090A9B7}"/>
      </w:docPartPr>
      <w:docPartBody>
        <w:p w:rsidR="00000000" w:rsidRDefault="00DC2E3F">
          <w:pPr>
            <w:pStyle w:val="495A082808404948BE799351492C02B2"/>
          </w:pPr>
          <w:r w:rsidRPr="00565A11">
            <w:rPr>
              <w:rStyle w:val="PlaceholderText"/>
              <w:color w:val="000000" w:themeColor="text1"/>
            </w:rPr>
            <w:t>Choose an answer</w:t>
          </w:r>
        </w:p>
      </w:docPartBody>
    </w:docPart>
    <w:docPart>
      <w:docPartPr>
        <w:name w:val="F981E224A40A44248EBEF24BB5D04A7F"/>
        <w:category>
          <w:name w:val="General"/>
          <w:gallery w:val="placeholder"/>
        </w:category>
        <w:types>
          <w:type w:val="bbPlcHdr"/>
        </w:types>
        <w:behaviors>
          <w:behavior w:val="content"/>
        </w:behaviors>
        <w:guid w:val="{592B8238-45FA-4B9C-9FC0-57EDDACA0A86}"/>
      </w:docPartPr>
      <w:docPartBody>
        <w:p w:rsidR="00000000" w:rsidRDefault="00DC2E3F">
          <w:pPr>
            <w:pStyle w:val="F981E224A40A44248EBEF24BB5D04A7F"/>
          </w:pPr>
          <w:r w:rsidRPr="00AC2B13">
            <w:rPr>
              <w:rStyle w:val="PlaceholderText"/>
              <w:color w:val="000000" w:themeColor="text1"/>
            </w:rPr>
            <w:t>Click or tap here to enter text.</w:t>
          </w:r>
        </w:p>
      </w:docPartBody>
    </w:docPart>
    <w:docPart>
      <w:docPartPr>
        <w:name w:val="382AE160317F482C98AE12A71C600849"/>
        <w:category>
          <w:name w:val="General"/>
          <w:gallery w:val="placeholder"/>
        </w:category>
        <w:types>
          <w:type w:val="bbPlcHdr"/>
        </w:types>
        <w:behaviors>
          <w:behavior w:val="content"/>
        </w:behaviors>
        <w:guid w:val="{15BC3DFC-6E4A-4D7A-8BD6-C77071138D05}"/>
      </w:docPartPr>
      <w:docPartBody>
        <w:p w:rsidR="00000000" w:rsidRDefault="00DC2E3F">
          <w:pPr>
            <w:pStyle w:val="382AE160317F482C98AE12A71C600849"/>
          </w:pPr>
          <w:r w:rsidRPr="00AC2B13">
            <w:rPr>
              <w:rStyle w:val="PlaceholderText"/>
              <w:color w:val="000000" w:themeColor="text1"/>
            </w:rPr>
            <w:t>Click or tap here to enter text.</w:t>
          </w:r>
        </w:p>
      </w:docPartBody>
    </w:docPart>
    <w:docPart>
      <w:docPartPr>
        <w:name w:val="DC59C8555CAF4607920764CE835D0B7B"/>
        <w:category>
          <w:name w:val="General"/>
          <w:gallery w:val="placeholder"/>
        </w:category>
        <w:types>
          <w:type w:val="bbPlcHdr"/>
        </w:types>
        <w:behaviors>
          <w:behavior w:val="content"/>
        </w:behaviors>
        <w:guid w:val="{FF628E3C-7430-44CD-AEB6-40E1FECBF2D5}"/>
      </w:docPartPr>
      <w:docPartBody>
        <w:p w:rsidR="00000000" w:rsidRDefault="00DC2E3F">
          <w:pPr>
            <w:pStyle w:val="DC59C8555CAF4607920764CE835D0B7B"/>
          </w:pPr>
          <w:r w:rsidRPr="00AC2B13">
            <w:rPr>
              <w:rStyle w:val="PlaceholderText"/>
              <w:color w:val="000000" w:themeColor="text1"/>
            </w:rPr>
            <w:t>Click or tap here to enter text.</w:t>
          </w:r>
        </w:p>
      </w:docPartBody>
    </w:docPart>
    <w:docPart>
      <w:docPartPr>
        <w:name w:val="7EBEEB1B73F24256BAEAC59A2D866B70"/>
        <w:category>
          <w:name w:val="General"/>
          <w:gallery w:val="placeholder"/>
        </w:category>
        <w:types>
          <w:type w:val="bbPlcHdr"/>
        </w:types>
        <w:behaviors>
          <w:behavior w:val="content"/>
        </w:behaviors>
        <w:guid w:val="{F1DBFA26-3297-4226-AA93-D0716E72755C}"/>
      </w:docPartPr>
      <w:docPartBody>
        <w:p w:rsidR="00000000" w:rsidRDefault="00DC2E3F">
          <w:pPr>
            <w:pStyle w:val="7EBEEB1B73F24256BAEAC59A2D866B70"/>
          </w:pPr>
          <w:r w:rsidRPr="00565A11">
            <w:rPr>
              <w:rStyle w:val="PlaceholderText"/>
              <w:color w:val="000000" w:themeColor="text1"/>
            </w:rPr>
            <w:t>Choose an answer</w:t>
          </w:r>
        </w:p>
      </w:docPartBody>
    </w:docPart>
    <w:docPart>
      <w:docPartPr>
        <w:name w:val="88E9B53EDF1144D2A34FE33B10E13812"/>
        <w:category>
          <w:name w:val="General"/>
          <w:gallery w:val="placeholder"/>
        </w:category>
        <w:types>
          <w:type w:val="bbPlcHdr"/>
        </w:types>
        <w:behaviors>
          <w:behavior w:val="content"/>
        </w:behaviors>
        <w:guid w:val="{1BE12482-E730-4554-99A4-2092A8E5B57E}"/>
      </w:docPartPr>
      <w:docPartBody>
        <w:p w:rsidR="00000000" w:rsidRDefault="00DC2E3F">
          <w:pPr>
            <w:pStyle w:val="88E9B53EDF1144D2A34FE33B10E13812"/>
          </w:pPr>
          <w:r w:rsidRPr="00AC2B13">
            <w:rPr>
              <w:rStyle w:val="PlaceholderText"/>
              <w:color w:val="000000" w:themeColor="text1"/>
            </w:rPr>
            <w:t>Click or tap here to enter text.</w:t>
          </w:r>
        </w:p>
      </w:docPartBody>
    </w:docPart>
    <w:docPart>
      <w:docPartPr>
        <w:name w:val="5EBF8AC06AB04EFB8FF1D034A2D78FD1"/>
        <w:category>
          <w:name w:val="General"/>
          <w:gallery w:val="placeholder"/>
        </w:category>
        <w:types>
          <w:type w:val="bbPlcHdr"/>
        </w:types>
        <w:behaviors>
          <w:behavior w:val="content"/>
        </w:behaviors>
        <w:guid w:val="{AD82D6CD-3D25-467E-9116-0AEDFFE4BBF9}"/>
      </w:docPartPr>
      <w:docPartBody>
        <w:p w:rsidR="00000000" w:rsidRDefault="00DC2E3F">
          <w:pPr>
            <w:pStyle w:val="5EBF8AC06AB04EFB8FF1D034A2D78FD1"/>
          </w:pPr>
          <w:r w:rsidRPr="00AC2B13">
            <w:rPr>
              <w:rStyle w:val="PlaceholderText"/>
              <w:color w:val="000000" w:themeColor="text1"/>
            </w:rPr>
            <w:t>Click or tap here to enter text.</w:t>
          </w:r>
        </w:p>
      </w:docPartBody>
    </w:docPart>
    <w:docPart>
      <w:docPartPr>
        <w:name w:val="2A26B094568843E7A1CF40E2368B97F2"/>
        <w:category>
          <w:name w:val="General"/>
          <w:gallery w:val="placeholder"/>
        </w:category>
        <w:types>
          <w:type w:val="bbPlcHdr"/>
        </w:types>
        <w:behaviors>
          <w:behavior w:val="content"/>
        </w:behaviors>
        <w:guid w:val="{2CB5B9B4-4BA7-477B-8919-6D029CB43507}"/>
      </w:docPartPr>
      <w:docPartBody>
        <w:p w:rsidR="00000000" w:rsidRDefault="00DC2E3F">
          <w:pPr>
            <w:pStyle w:val="2A26B094568843E7A1CF40E2368B97F2"/>
          </w:pPr>
          <w:r w:rsidRPr="00AC2B13">
            <w:rPr>
              <w:rStyle w:val="PlaceholderText"/>
              <w:color w:val="000000" w:themeColor="text1"/>
            </w:rPr>
            <w:t>Click or tap here to ent</w:t>
          </w:r>
          <w:r w:rsidRPr="00AC2B13">
            <w:rPr>
              <w:rStyle w:val="PlaceholderText"/>
              <w:color w:val="000000" w:themeColor="text1"/>
            </w:rPr>
            <w:t>er text.</w:t>
          </w:r>
        </w:p>
      </w:docPartBody>
    </w:docPart>
    <w:docPart>
      <w:docPartPr>
        <w:name w:val="480D1E2C4B2F4DF2BDFCDD2D4945C9DB"/>
        <w:category>
          <w:name w:val="General"/>
          <w:gallery w:val="placeholder"/>
        </w:category>
        <w:types>
          <w:type w:val="bbPlcHdr"/>
        </w:types>
        <w:behaviors>
          <w:behavior w:val="content"/>
        </w:behaviors>
        <w:guid w:val="{9BBCF9D5-FABE-44A5-B6AD-9C945671BF0A}"/>
      </w:docPartPr>
      <w:docPartBody>
        <w:p w:rsidR="00000000" w:rsidRDefault="00DC2E3F">
          <w:pPr>
            <w:pStyle w:val="480D1E2C4B2F4DF2BDFCDD2D4945C9DB"/>
          </w:pPr>
          <w:r w:rsidRPr="00565A11">
            <w:rPr>
              <w:rStyle w:val="PlaceholderText"/>
              <w:color w:val="000000" w:themeColor="text1"/>
            </w:rPr>
            <w:t>Choose an answer</w:t>
          </w:r>
        </w:p>
      </w:docPartBody>
    </w:docPart>
    <w:docPart>
      <w:docPartPr>
        <w:name w:val="8DC010E9987C4B39A0376C09C9DEA9F3"/>
        <w:category>
          <w:name w:val="General"/>
          <w:gallery w:val="placeholder"/>
        </w:category>
        <w:types>
          <w:type w:val="bbPlcHdr"/>
        </w:types>
        <w:behaviors>
          <w:behavior w:val="content"/>
        </w:behaviors>
        <w:guid w:val="{52022ACF-81ED-4FEA-89A0-002C7A51C71F}"/>
      </w:docPartPr>
      <w:docPartBody>
        <w:p w:rsidR="00000000" w:rsidRDefault="00DC2E3F">
          <w:pPr>
            <w:pStyle w:val="8DC010E9987C4B39A0376C09C9DEA9F3"/>
          </w:pPr>
          <w:r w:rsidRPr="00282DF4">
            <w:rPr>
              <w:rStyle w:val="PlaceholderText"/>
              <w:color w:val="000000" w:themeColor="text1"/>
            </w:rPr>
            <w:t>Click or tap here to enter text.</w:t>
          </w:r>
        </w:p>
      </w:docPartBody>
    </w:docPart>
    <w:docPart>
      <w:docPartPr>
        <w:name w:val="3819167EB9BD4FDBAF18FC452AA67BDF"/>
        <w:category>
          <w:name w:val="General"/>
          <w:gallery w:val="placeholder"/>
        </w:category>
        <w:types>
          <w:type w:val="bbPlcHdr"/>
        </w:types>
        <w:behaviors>
          <w:behavior w:val="content"/>
        </w:behaviors>
        <w:guid w:val="{9DC07EBE-9A27-44F1-96E0-8969B7672A75}"/>
      </w:docPartPr>
      <w:docPartBody>
        <w:p w:rsidR="00000000" w:rsidRDefault="00DC2E3F">
          <w:pPr>
            <w:pStyle w:val="3819167EB9BD4FDBAF18FC452AA67BDF"/>
          </w:pPr>
          <w:r w:rsidRPr="00282DF4">
            <w:rPr>
              <w:rStyle w:val="PlaceholderText"/>
              <w:color w:val="000000" w:themeColor="text1"/>
            </w:rPr>
            <w:t>Click or tap here to enter text.</w:t>
          </w:r>
        </w:p>
      </w:docPartBody>
    </w:docPart>
    <w:docPart>
      <w:docPartPr>
        <w:name w:val="EE1008B130A6466788E59023A4469905"/>
        <w:category>
          <w:name w:val="General"/>
          <w:gallery w:val="placeholder"/>
        </w:category>
        <w:types>
          <w:type w:val="bbPlcHdr"/>
        </w:types>
        <w:behaviors>
          <w:behavior w:val="content"/>
        </w:behaviors>
        <w:guid w:val="{AD49496A-C4A2-4828-8B93-41BF1A3573F6}"/>
      </w:docPartPr>
      <w:docPartBody>
        <w:p w:rsidR="00000000" w:rsidRDefault="00DC2E3F">
          <w:pPr>
            <w:pStyle w:val="EE1008B130A6466788E59023A4469905"/>
          </w:pPr>
          <w:r w:rsidRPr="00282DF4">
            <w:rPr>
              <w:rStyle w:val="PlaceholderText"/>
              <w:color w:val="000000" w:themeColor="text1"/>
            </w:rPr>
            <w:t>Click or tap here to enter text.</w:t>
          </w:r>
        </w:p>
      </w:docPartBody>
    </w:docPart>
    <w:docPart>
      <w:docPartPr>
        <w:name w:val="EE5C7B37E2084C8788797631EA339C36"/>
        <w:category>
          <w:name w:val="General"/>
          <w:gallery w:val="placeholder"/>
        </w:category>
        <w:types>
          <w:type w:val="bbPlcHdr"/>
        </w:types>
        <w:behaviors>
          <w:behavior w:val="content"/>
        </w:behaviors>
        <w:guid w:val="{7A401151-795A-4539-9DED-BBD107716EF5}"/>
      </w:docPartPr>
      <w:docPartBody>
        <w:p w:rsidR="00000000" w:rsidRDefault="00DC2E3F">
          <w:pPr>
            <w:pStyle w:val="EE5C7B37E2084C8788797631EA339C36"/>
          </w:pPr>
          <w:r w:rsidRPr="00565A11">
            <w:rPr>
              <w:rStyle w:val="PlaceholderText"/>
              <w:color w:val="000000" w:themeColor="text1"/>
            </w:rPr>
            <w:t>Choose an answer</w:t>
          </w:r>
        </w:p>
      </w:docPartBody>
    </w:docPart>
    <w:docPart>
      <w:docPartPr>
        <w:name w:val="6187B639147C4B2AA2332C5666A8674C"/>
        <w:category>
          <w:name w:val="General"/>
          <w:gallery w:val="placeholder"/>
        </w:category>
        <w:types>
          <w:type w:val="bbPlcHdr"/>
        </w:types>
        <w:behaviors>
          <w:behavior w:val="content"/>
        </w:behaviors>
        <w:guid w:val="{441D6740-A96E-411B-8681-C28D800BF238}"/>
      </w:docPartPr>
      <w:docPartBody>
        <w:p w:rsidR="00000000" w:rsidRDefault="00DC2E3F">
          <w:pPr>
            <w:pStyle w:val="6187B639147C4B2AA2332C5666A8674C"/>
          </w:pPr>
          <w:r w:rsidRPr="00646C7B">
            <w:rPr>
              <w:rStyle w:val="PlaceholderText"/>
            </w:rPr>
            <w:t>Click or tap here to enter text.</w:t>
          </w:r>
        </w:p>
      </w:docPartBody>
    </w:docPart>
    <w:docPart>
      <w:docPartPr>
        <w:name w:val="ACA7D5329B7142C6A96B5EA10BC892D6"/>
        <w:category>
          <w:name w:val="General"/>
          <w:gallery w:val="placeholder"/>
        </w:category>
        <w:types>
          <w:type w:val="bbPlcHdr"/>
        </w:types>
        <w:behaviors>
          <w:behavior w:val="content"/>
        </w:behaviors>
        <w:guid w:val="{A5A89988-A76C-4C20-9474-735B2B33B9DB}"/>
      </w:docPartPr>
      <w:docPartBody>
        <w:p w:rsidR="00000000" w:rsidRDefault="00DC2E3F">
          <w:pPr>
            <w:pStyle w:val="ACA7D5329B7142C6A96B5EA10BC892D6"/>
          </w:pPr>
          <w:r w:rsidRPr="00565A11">
            <w:rPr>
              <w:rStyle w:val="PlaceholderText"/>
              <w:color w:val="000000" w:themeColor="text1"/>
            </w:rPr>
            <w:t>Choose an answer</w:t>
          </w:r>
        </w:p>
      </w:docPartBody>
    </w:docPart>
    <w:docPart>
      <w:docPartPr>
        <w:name w:val="1BD392380C7B4107AEA6D2559C9A11A6"/>
        <w:category>
          <w:name w:val="General"/>
          <w:gallery w:val="placeholder"/>
        </w:category>
        <w:types>
          <w:type w:val="bbPlcHdr"/>
        </w:types>
        <w:behaviors>
          <w:behavior w:val="content"/>
        </w:behaviors>
        <w:guid w:val="{CA9A89E6-E009-4016-AE2F-F553A0001739}"/>
      </w:docPartPr>
      <w:docPartBody>
        <w:p w:rsidR="00000000" w:rsidRDefault="00DC2E3F">
          <w:pPr>
            <w:pStyle w:val="1BD392380C7B4107AEA6D2559C9A11A6"/>
          </w:pPr>
          <w:r w:rsidRPr="00565A11">
            <w:rPr>
              <w:rStyle w:val="PlaceholderText"/>
              <w:color w:val="000000" w:themeColor="text1"/>
            </w:rPr>
            <w:t>Choose an answer</w:t>
          </w:r>
        </w:p>
      </w:docPartBody>
    </w:docPart>
    <w:docPart>
      <w:docPartPr>
        <w:name w:val="2C2B6DECFC8D46D29C26BBC7A9801FC5"/>
        <w:category>
          <w:name w:val="General"/>
          <w:gallery w:val="placeholder"/>
        </w:category>
        <w:types>
          <w:type w:val="bbPlcHdr"/>
        </w:types>
        <w:behaviors>
          <w:behavior w:val="content"/>
        </w:behaviors>
        <w:guid w:val="{6BEB85BF-F16F-4BFF-87C9-1183A20C7FEC}"/>
      </w:docPartPr>
      <w:docPartBody>
        <w:p w:rsidR="00000000" w:rsidRDefault="00DC2E3F">
          <w:pPr>
            <w:pStyle w:val="2C2B6DECFC8D46D29C26BBC7A9801FC5"/>
          </w:pPr>
          <w:r w:rsidRPr="00565A11">
            <w:rPr>
              <w:rStyle w:val="PlaceholderText"/>
              <w:color w:val="000000" w:themeColor="text1"/>
            </w:rPr>
            <w:t>Choose an answer</w:t>
          </w:r>
        </w:p>
      </w:docPartBody>
    </w:docPart>
    <w:docPart>
      <w:docPartPr>
        <w:name w:val="B9698C1F912B4227AC881C605B553BFC"/>
        <w:category>
          <w:name w:val="General"/>
          <w:gallery w:val="placeholder"/>
        </w:category>
        <w:types>
          <w:type w:val="bbPlcHdr"/>
        </w:types>
        <w:behaviors>
          <w:behavior w:val="content"/>
        </w:behaviors>
        <w:guid w:val="{865C332C-C311-4825-A485-2321F12F605F}"/>
      </w:docPartPr>
      <w:docPartBody>
        <w:p w:rsidR="00000000" w:rsidRDefault="00DC2E3F">
          <w:pPr>
            <w:pStyle w:val="B9698C1F912B4227AC881C605B553BFC"/>
          </w:pPr>
          <w:r w:rsidRPr="00565A11">
            <w:rPr>
              <w:rStyle w:val="PlaceholderText"/>
              <w:color w:val="000000" w:themeColor="text1"/>
            </w:rPr>
            <w:t>Choose an answer</w:t>
          </w:r>
        </w:p>
      </w:docPartBody>
    </w:docPart>
    <w:docPart>
      <w:docPartPr>
        <w:name w:val="1C761034167A4391A5F24F02CEAF6740"/>
        <w:category>
          <w:name w:val="General"/>
          <w:gallery w:val="placeholder"/>
        </w:category>
        <w:types>
          <w:type w:val="bbPlcHdr"/>
        </w:types>
        <w:behaviors>
          <w:behavior w:val="content"/>
        </w:behaviors>
        <w:guid w:val="{9203948A-0771-460E-8B8E-52EEE144FB4A}"/>
      </w:docPartPr>
      <w:docPartBody>
        <w:p w:rsidR="00000000" w:rsidRDefault="00DC2E3F">
          <w:pPr>
            <w:pStyle w:val="1C761034167A4391A5F24F02CEAF6740"/>
          </w:pPr>
          <w:r w:rsidRPr="00565A11">
            <w:rPr>
              <w:rStyle w:val="PlaceholderText"/>
              <w:color w:val="000000" w:themeColor="text1"/>
            </w:rPr>
            <w:t xml:space="preserve">Choose an </w:t>
          </w:r>
          <w:r w:rsidRPr="00565A11">
            <w:rPr>
              <w:rStyle w:val="PlaceholderText"/>
              <w:color w:val="000000" w:themeColor="text1"/>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3F"/>
    <w:rsid w:val="00DC2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CF42E26BA34149890F691E38AA34EE">
    <w:name w:val="C7CF42E26BA34149890F691E38AA34EE"/>
  </w:style>
  <w:style w:type="paragraph" w:customStyle="1" w:styleId="4BBABB1D61374144BA773089D7B807B5">
    <w:name w:val="4BBABB1D61374144BA773089D7B807B5"/>
  </w:style>
  <w:style w:type="paragraph" w:customStyle="1" w:styleId="474ADC1801F345649E993A0DD3C72023">
    <w:name w:val="474ADC1801F345649E993A0DD3C72023"/>
  </w:style>
  <w:style w:type="paragraph" w:customStyle="1" w:styleId="3E7D12A752854C03AB9DDB1A3ED1468B">
    <w:name w:val="3E7D12A752854C03AB9DDB1A3ED1468B"/>
  </w:style>
  <w:style w:type="paragraph" w:customStyle="1" w:styleId="0D9F01B3873B4BAAA0887AB0FB2F438D">
    <w:name w:val="0D9F01B3873B4BAAA0887AB0FB2F438D"/>
  </w:style>
  <w:style w:type="paragraph" w:customStyle="1" w:styleId="966369D457C1417EB9C4355AB7AC6DC7">
    <w:name w:val="966369D457C1417EB9C4355AB7AC6DC7"/>
  </w:style>
  <w:style w:type="paragraph" w:customStyle="1" w:styleId="03427D1E8A424724BD1C9C6F48CAF126">
    <w:name w:val="03427D1E8A424724BD1C9C6F48CAF126"/>
  </w:style>
  <w:style w:type="paragraph" w:customStyle="1" w:styleId="50816D3EF1034AC39A17A8B94B1442FB">
    <w:name w:val="50816D3EF1034AC39A17A8B94B1442FB"/>
  </w:style>
  <w:style w:type="paragraph" w:customStyle="1" w:styleId="495A082808404948BE799351492C02B2">
    <w:name w:val="495A082808404948BE799351492C02B2"/>
  </w:style>
  <w:style w:type="paragraph" w:customStyle="1" w:styleId="F981E224A40A44248EBEF24BB5D04A7F">
    <w:name w:val="F981E224A40A44248EBEF24BB5D04A7F"/>
  </w:style>
  <w:style w:type="paragraph" w:customStyle="1" w:styleId="382AE160317F482C98AE12A71C600849">
    <w:name w:val="382AE160317F482C98AE12A71C600849"/>
  </w:style>
  <w:style w:type="paragraph" w:customStyle="1" w:styleId="DC59C8555CAF4607920764CE835D0B7B">
    <w:name w:val="DC59C8555CAF4607920764CE835D0B7B"/>
  </w:style>
  <w:style w:type="paragraph" w:customStyle="1" w:styleId="7EBEEB1B73F24256BAEAC59A2D866B70">
    <w:name w:val="7EBEEB1B73F24256BAEAC59A2D866B70"/>
  </w:style>
  <w:style w:type="paragraph" w:customStyle="1" w:styleId="88E9B53EDF1144D2A34FE33B10E13812">
    <w:name w:val="88E9B53EDF1144D2A34FE33B10E13812"/>
  </w:style>
  <w:style w:type="paragraph" w:customStyle="1" w:styleId="5EBF8AC06AB04EFB8FF1D034A2D78FD1">
    <w:name w:val="5EBF8AC06AB04EFB8FF1D034A2D78FD1"/>
  </w:style>
  <w:style w:type="paragraph" w:customStyle="1" w:styleId="2A26B094568843E7A1CF40E2368B97F2">
    <w:name w:val="2A26B094568843E7A1CF40E2368B97F2"/>
  </w:style>
  <w:style w:type="paragraph" w:customStyle="1" w:styleId="480D1E2C4B2F4DF2BDFCDD2D4945C9DB">
    <w:name w:val="480D1E2C4B2F4DF2BDFCDD2D4945C9DB"/>
  </w:style>
  <w:style w:type="paragraph" w:customStyle="1" w:styleId="8DC010E9987C4B39A0376C09C9DEA9F3">
    <w:name w:val="8DC010E9987C4B39A0376C09C9DEA9F3"/>
  </w:style>
  <w:style w:type="paragraph" w:customStyle="1" w:styleId="3819167EB9BD4FDBAF18FC452AA67BDF">
    <w:name w:val="3819167EB9BD4FDBAF18FC452AA67BDF"/>
  </w:style>
  <w:style w:type="paragraph" w:customStyle="1" w:styleId="EE1008B130A6466788E59023A4469905">
    <w:name w:val="EE1008B130A6466788E59023A4469905"/>
  </w:style>
  <w:style w:type="paragraph" w:customStyle="1" w:styleId="EE5C7B37E2084C8788797631EA339C36">
    <w:name w:val="EE5C7B37E2084C8788797631EA339C36"/>
  </w:style>
  <w:style w:type="paragraph" w:customStyle="1" w:styleId="6187B639147C4B2AA2332C5666A8674C">
    <w:name w:val="6187B639147C4B2AA2332C5666A8674C"/>
  </w:style>
  <w:style w:type="paragraph" w:customStyle="1" w:styleId="ACA7D5329B7142C6A96B5EA10BC892D6">
    <w:name w:val="ACA7D5329B7142C6A96B5EA10BC892D6"/>
  </w:style>
  <w:style w:type="paragraph" w:customStyle="1" w:styleId="1BD392380C7B4107AEA6D2559C9A11A6">
    <w:name w:val="1BD392380C7B4107AEA6D2559C9A11A6"/>
  </w:style>
  <w:style w:type="paragraph" w:customStyle="1" w:styleId="2C2B6DECFC8D46D29C26BBC7A9801FC5">
    <w:name w:val="2C2B6DECFC8D46D29C26BBC7A9801FC5"/>
  </w:style>
  <w:style w:type="paragraph" w:customStyle="1" w:styleId="B9698C1F912B4227AC881C605B553BFC">
    <w:name w:val="B9698C1F912B4227AC881C605B553BFC"/>
  </w:style>
  <w:style w:type="paragraph" w:customStyle="1" w:styleId="1C761034167A4391A5F24F02CEAF6740">
    <w:name w:val="1C761034167A4391A5F24F02CEAF6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2" ma:contentTypeDescription="Create a new document." ma:contentTypeScope="" ma:versionID="61ba8d5f7738091cb989d8d48618329d">
  <xsd:schema xmlns:xsd="http://www.w3.org/2001/XMLSchema" xmlns:xs="http://www.w3.org/2001/XMLSchema" xmlns:p="http://schemas.microsoft.com/office/2006/metadata/properties" xmlns:ns3="7ddb4b81-bf6d-4c1c-9c51-b5cff1bf01b5" xmlns:ns4="ae1aa198-7a6d-4253-9c17-b630879cdcad" targetNamespace="http://schemas.microsoft.com/office/2006/metadata/properties" ma:root="true" ma:fieldsID="bc6f9a683d37459ba1c3d39b1b02ecf7" ns3:_="" ns4:_="">
    <xsd:import namespace="7ddb4b81-bf6d-4c1c-9c51-b5cff1bf01b5"/>
    <xsd:import namespace="ae1aa198-7a6d-4253-9c17-b630879cd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3603583-3EFD-43A1-B8DE-FD4B0FB21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148F0-6D0E-46DF-8FDF-C1B4E1B565DA}">
  <ds:schemaRefs>
    <ds:schemaRef ds:uri="http://schemas.microsoft.com/sharepoint/v3/contenttype/forms"/>
  </ds:schemaRefs>
</ds:datastoreItem>
</file>

<file path=customXml/itemProps4.xml><?xml version="1.0" encoding="utf-8"?>
<ds:datastoreItem xmlns:ds="http://schemas.openxmlformats.org/officeDocument/2006/customXml" ds:itemID="{054951FB-8203-4573-960B-182076C8F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4b81-bf6d-4c1c-9c51-b5cff1bf01b5"/>
    <ds:schemaRef ds:uri="ae1aa198-7a6d-4253-9c17-b630879cd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4797B8-9077-43AC-B85B-A14B10B5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performance-monitoring-framework-assessment-checklist-v4.dotx</Template>
  <TotalTime>1</TotalTime>
  <Pages>10</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Self-assessment checklist for performance monitoring</vt:lpstr>
    </vt:vector>
  </TitlesOfParts>
  <Company>NSW Government</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checklist for performance monitoring</dc:title>
  <dc:creator>Charles Latimer</dc:creator>
  <cp:lastModifiedBy>Charles Latimer</cp:lastModifiedBy>
  <cp:revision>2</cp:revision>
  <cp:lastPrinted>2019-02-26T22:40:00Z</cp:lastPrinted>
  <dcterms:created xsi:type="dcterms:W3CDTF">2020-12-09T22:33:00Z</dcterms:created>
  <dcterms:modified xsi:type="dcterms:W3CDTF">2020-12-09T22:33:00Z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