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201D" w14:textId="2B40DDCA" w:rsidR="00F91AAF" w:rsidRPr="00BB07B6" w:rsidRDefault="00F91AAF" w:rsidP="008E361F">
      <w:pPr>
        <w:pStyle w:val="Heading1"/>
        <w:spacing w:before="0"/>
        <w:rPr>
          <w:lang w:eastAsia="en-AU"/>
        </w:rPr>
      </w:pPr>
      <w:bookmarkStart w:id="0" w:name="_Toc534711970"/>
      <w:bookmarkStart w:id="1" w:name="_GoBack"/>
      <w:bookmarkEnd w:id="1"/>
      <w:r>
        <w:rPr>
          <w:lang w:eastAsia="en-AU"/>
        </w:rPr>
        <w:t>Certificate of renewable interment right</w:t>
      </w:r>
      <w:bookmarkEnd w:id="0"/>
    </w:p>
    <w:p w14:paraId="115DFBD1" w14:textId="1095CABE" w:rsidR="00A47103" w:rsidRPr="00EA25EC" w:rsidRDefault="00A47103" w:rsidP="008E361F">
      <w:pPr>
        <w:pStyle w:val="Boxheading"/>
        <w:spacing w:before="80"/>
      </w:pPr>
      <w:r w:rsidRPr="00EA25EC">
        <w:t xml:space="preserve">Purpose of this </w:t>
      </w:r>
      <w:r w:rsidR="00004047">
        <w:t>certificate</w:t>
      </w:r>
      <w:r w:rsidRPr="00EA25EC">
        <w:t>:</w:t>
      </w:r>
    </w:p>
    <w:p w14:paraId="5D9239B8" w14:textId="1DD2FDAD" w:rsidR="00A47103" w:rsidRPr="008E361F" w:rsidRDefault="00A47103" w:rsidP="008E361F">
      <w:pPr>
        <w:pStyle w:val="Boxtext"/>
        <w:spacing w:before="80"/>
        <w:rPr>
          <w:sz w:val="20"/>
          <w:szCs w:val="20"/>
        </w:rPr>
      </w:pPr>
      <w:r w:rsidRPr="008E361F">
        <w:rPr>
          <w:sz w:val="20"/>
          <w:szCs w:val="20"/>
        </w:rPr>
        <w:t xml:space="preserve">A cemetery operator must provide a certificate to the holder of a renewable interment right. </w:t>
      </w:r>
    </w:p>
    <w:p w14:paraId="43AF8C74" w14:textId="6E45DCA3" w:rsidR="00004047" w:rsidRPr="008E361F" w:rsidRDefault="008E361F" w:rsidP="008E361F">
      <w:pPr>
        <w:pStyle w:val="Boxtext"/>
        <w:spacing w:before="80"/>
        <w:rPr>
          <w:sz w:val="20"/>
          <w:szCs w:val="20"/>
        </w:rPr>
      </w:pPr>
      <w:r>
        <w:rPr>
          <w:sz w:val="20"/>
          <w:szCs w:val="20"/>
        </w:rPr>
        <w:t>C</w:t>
      </w:r>
      <w:r w:rsidR="00004047" w:rsidRPr="008E361F">
        <w:rPr>
          <w:sz w:val="20"/>
          <w:szCs w:val="20"/>
        </w:rPr>
        <w:t xml:space="preserve">ertificate approved by Cemeteries &amp; Crematoria NSW under subsection 65(4) of the </w:t>
      </w:r>
      <w:r w:rsidR="00004047" w:rsidRPr="008E361F">
        <w:rPr>
          <w:i/>
          <w:sz w:val="20"/>
          <w:szCs w:val="20"/>
        </w:rPr>
        <w:t>Cemeteries</w:t>
      </w:r>
      <w:r>
        <w:rPr>
          <w:i/>
          <w:sz w:val="20"/>
          <w:szCs w:val="20"/>
        </w:rPr>
        <w:t> </w:t>
      </w:r>
      <w:r w:rsidR="00004047" w:rsidRPr="008E361F">
        <w:rPr>
          <w:i/>
          <w:sz w:val="20"/>
          <w:szCs w:val="20"/>
        </w:rPr>
        <w:t>and</w:t>
      </w:r>
      <w:r>
        <w:rPr>
          <w:i/>
          <w:sz w:val="20"/>
          <w:szCs w:val="20"/>
        </w:rPr>
        <w:t> </w:t>
      </w:r>
      <w:r w:rsidR="00004047" w:rsidRPr="008E361F">
        <w:rPr>
          <w:i/>
          <w:sz w:val="20"/>
          <w:szCs w:val="20"/>
        </w:rPr>
        <w:t>Crematoria</w:t>
      </w:r>
      <w:r>
        <w:rPr>
          <w:i/>
          <w:sz w:val="20"/>
          <w:szCs w:val="20"/>
        </w:rPr>
        <w:t> </w:t>
      </w:r>
      <w:r w:rsidR="00004047" w:rsidRPr="008E361F">
        <w:rPr>
          <w:i/>
          <w:sz w:val="20"/>
          <w:szCs w:val="20"/>
        </w:rPr>
        <w:t>Act</w:t>
      </w:r>
      <w:r>
        <w:rPr>
          <w:i/>
          <w:sz w:val="20"/>
          <w:szCs w:val="20"/>
        </w:rPr>
        <w:t> </w:t>
      </w:r>
      <w:r w:rsidR="00004047" w:rsidRPr="008E361F">
        <w:rPr>
          <w:i/>
          <w:sz w:val="20"/>
          <w:szCs w:val="20"/>
        </w:rPr>
        <w:t>2013</w:t>
      </w:r>
      <w:r w:rsidR="00004047" w:rsidRPr="008E361F">
        <w:rPr>
          <w:sz w:val="20"/>
          <w:szCs w:val="20"/>
        </w:rPr>
        <w:t>.</w:t>
      </w:r>
    </w:p>
    <w:p w14:paraId="6D9BE600" w14:textId="3BAF3D2A" w:rsidR="00A47103" w:rsidRPr="008E361F" w:rsidRDefault="00A47103" w:rsidP="008E361F">
      <w:pPr>
        <w:ind w:left="284" w:right="340"/>
        <w:rPr>
          <w:lang w:eastAsia="en-AU"/>
        </w:rPr>
      </w:pPr>
      <w:r w:rsidRPr="008E361F">
        <w:rPr>
          <w:lang w:eastAsia="en-AU"/>
        </w:rPr>
        <w:t xml:space="preserve">This certificate allows for the exclusive right to have specified remains interred at a specific site and to be left undisturbed for a specified limited time. This does not represent a certificate of title to land within </w:t>
      </w:r>
      <w:r w:rsidR="00975DF2" w:rsidRPr="008E361F">
        <w:rPr>
          <w:color w:val="FF0000"/>
          <w:lang w:eastAsia="en-AU"/>
        </w:rPr>
        <w:t>[</w:t>
      </w:r>
      <w:r w:rsidRPr="008E361F">
        <w:rPr>
          <w:color w:val="FF0000"/>
          <w:lang w:eastAsia="en-AU"/>
        </w:rPr>
        <w:t>cemetery name</w:t>
      </w:r>
      <w:r w:rsidR="00975DF2" w:rsidRPr="008E361F">
        <w:rPr>
          <w:color w:val="FF0000"/>
          <w:lang w:eastAsia="en-AU"/>
        </w:rPr>
        <w:t>]</w:t>
      </w:r>
      <w:r w:rsidRPr="008E361F">
        <w:rPr>
          <w:lang w:eastAsia="en-AU"/>
        </w:rPr>
        <w:t>.</w:t>
      </w:r>
    </w:p>
    <w:p w14:paraId="10D373AE" w14:textId="77777777" w:rsidR="00A47103" w:rsidRPr="008E361F" w:rsidRDefault="00A47103" w:rsidP="008E361F">
      <w:pPr>
        <w:ind w:left="284" w:right="340"/>
        <w:rPr>
          <w:lang w:eastAsia="en-AU"/>
        </w:rPr>
      </w:pPr>
      <w:r w:rsidRPr="008E361F">
        <w:rPr>
          <w:lang w:eastAsia="en-AU"/>
        </w:rPr>
        <w:t xml:space="preserve">The interment right may be transferred subject to the terms of the </w:t>
      </w:r>
      <w:r w:rsidRPr="008E361F">
        <w:rPr>
          <w:i/>
          <w:lang w:eastAsia="en-AU"/>
        </w:rPr>
        <w:t>Cemeteries &amp; Crematoria Act 2013</w:t>
      </w:r>
      <w:r w:rsidRPr="008E361F">
        <w:rPr>
          <w:lang w:eastAsia="en-AU"/>
        </w:rPr>
        <w:t>.</w:t>
      </w:r>
    </w:p>
    <w:p w14:paraId="472AAB0F" w14:textId="34406AEF" w:rsidR="00004047" w:rsidRPr="008E361F" w:rsidRDefault="00004047" w:rsidP="008E361F">
      <w:pPr>
        <w:ind w:left="284" w:right="340"/>
        <w:rPr>
          <w:lang w:eastAsia="en-AU"/>
        </w:rPr>
      </w:pPr>
      <w:r w:rsidRPr="008E361F">
        <w:rPr>
          <w:lang w:eastAsia="en-AU"/>
        </w:rPr>
        <w:t>The term of the renewable interment right is __________________ commencing on ___________</w:t>
      </w:r>
      <w:r w:rsidR="008E361F">
        <w:rPr>
          <w:lang w:eastAsia="en-AU"/>
        </w:rPr>
        <w:t>___</w:t>
      </w:r>
    </w:p>
    <w:p w14:paraId="4AF13331" w14:textId="77777777" w:rsidR="00004047" w:rsidRPr="008E361F" w:rsidRDefault="00004047" w:rsidP="008E361F">
      <w:pPr>
        <w:ind w:left="284" w:right="340"/>
        <w:rPr>
          <w:lang w:eastAsia="en-AU"/>
        </w:rPr>
      </w:pPr>
      <w:r w:rsidRPr="008E361F">
        <w:rPr>
          <w:lang w:eastAsia="en-AU"/>
        </w:rPr>
        <w:t>The grant of a renewable interment right has no effect unless the cemetery operator gives the applicant notice of the rights to renew.</w:t>
      </w:r>
    </w:p>
    <w:p w14:paraId="2245C95A" w14:textId="7887B0B6" w:rsidR="00004047" w:rsidRPr="008E361F" w:rsidRDefault="00004047" w:rsidP="008E361F">
      <w:pPr>
        <w:ind w:left="284" w:right="340"/>
        <w:rPr>
          <w:lang w:eastAsia="en-AU"/>
        </w:rPr>
      </w:pPr>
      <w:r w:rsidRPr="008E361F">
        <w:rPr>
          <w:lang w:eastAsia="en-AU"/>
        </w:rPr>
        <w:t>This certificate will expire on (end date of interment right)</w:t>
      </w:r>
      <w:r w:rsidR="008E361F">
        <w:rPr>
          <w:lang w:eastAsia="en-AU"/>
        </w:rPr>
        <w:t xml:space="preserve"> ___________________________________</w:t>
      </w:r>
    </w:p>
    <w:p w14:paraId="0AE82314" w14:textId="77777777" w:rsidR="00166865" w:rsidRDefault="008347A9" w:rsidP="008E361F">
      <w:pPr>
        <w:pStyle w:val="Sectionheading"/>
      </w:pPr>
      <w:r w:rsidRPr="00C327EB">
        <w:t>Holder of renewable interment right:</w:t>
      </w:r>
    </w:p>
    <w:p w14:paraId="712DF401" w14:textId="77777777" w:rsidR="008E361F" w:rsidRPr="007805DD" w:rsidRDefault="008E361F" w:rsidP="008E361F">
      <w:pPr>
        <w:rPr>
          <w:b/>
        </w:rPr>
      </w:pPr>
      <w:r w:rsidRPr="007805DD">
        <w:rPr>
          <w:b/>
        </w:rPr>
        <w:t>Holder 1</w:t>
      </w:r>
    </w:p>
    <w:p w14:paraId="0AF6CB78" w14:textId="77777777" w:rsidR="008E361F" w:rsidRPr="007805DD" w:rsidRDefault="008E361F" w:rsidP="008E361F">
      <w:pPr>
        <w:spacing w:after="0" w:line="240" w:lineRule="auto"/>
        <w:rPr>
          <w:rFonts w:cs="Arial"/>
        </w:rPr>
      </w:pPr>
      <w:r w:rsidRPr="007805DD">
        <w:rPr>
          <w:rFonts w:cs="Arial"/>
        </w:rPr>
        <w:t>Given name/s: __________________________ Surname: _______________________________________</w:t>
      </w:r>
    </w:p>
    <w:p w14:paraId="38E86CDF" w14:textId="77777777" w:rsidR="008E361F" w:rsidRPr="007805DD" w:rsidRDefault="008E361F" w:rsidP="008E361F">
      <w:pPr>
        <w:spacing w:after="0" w:line="240" w:lineRule="auto"/>
        <w:rPr>
          <w:rFonts w:cs="Arial"/>
        </w:rPr>
      </w:pPr>
      <w:r w:rsidRPr="007805DD">
        <w:rPr>
          <w:rFonts w:cs="Arial"/>
        </w:rPr>
        <w:t>Address: ______________________________________________________________________________</w:t>
      </w:r>
    </w:p>
    <w:p w14:paraId="47A57C48" w14:textId="77777777" w:rsidR="008E361F" w:rsidRPr="007805DD" w:rsidRDefault="008E361F" w:rsidP="008E361F">
      <w:pPr>
        <w:spacing w:after="0" w:line="240" w:lineRule="auto"/>
        <w:rPr>
          <w:rFonts w:cs="Arial"/>
        </w:rPr>
      </w:pPr>
      <w:r w:rsidRPr="007805DD">
        <w:rPr>
          <w:rFonts w:cs="Arial"/>
        </w:rPr>
        <w:t>Suburb: _________________________________________ State:  ______________ Postcode _________</w:t>
      </w:r>
    </w:p>
    <w:p w14:paraId="329DA4C2" w14:textId="77777777" w:rsidR="008E361F" w:rsidRPr="00A47103" w:rsidRDefault="008E361F" w:rsidP="008E361F">
      <w:pPr>
        <w:spacing w:before="240" w:after="0" w:line="240" w:lineRule="auto"/>
        <w:rPr>
          <w:rFonts w:cs="Arial"/>
          <w:b/>
          <w:bCs/>
        </w:rPr>
      </w:pPr>
      <w:r w:rsidRPr="00A47103">
        <w:rPr>
          <w:rFonts w:cs="Arial"/>
          <w:b/>
          <w:bCs/>
        </w:rPr>
        <w:t xml:space="preserve">Holder </w:t>
      </w:r>
      <w:r>
        <w:rPr>
          <w:rFonts w:cs="Arial"/>
          <w:b/>
          <w:bCs/>
        </w:rPr>
        <w:t>2</w:t>
      </w:r>
    </w:p>
    <w:p w14:paraId="64C66EB5" w14:textId="77777777" w:rsidR="008E361F" w:rsidRPr="00BD0FE6" w:rsidRDefault="008E361F" w:rsidP="008E361F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2B91F37E" w14:textId="77777777" w:rsidR="008E361F" w:rsidRPr="00BD0FE6" w:rsidRDefault="008E361F" w:rsidP="008E361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1936E52B" w14:textId="77777777" w:rsidR="008E361F" w:rsidRPr="00BD0FE6" w:rsidRDefault="008E361F" w:rsidP="008E361F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6A026588" w14:textId="77777777" w:rsidR="008E361F" w:rsidRPr="00704302" w:rsidRDefault="008E361F" w:rsidP="008E361F">
      <w:pPr>
        <w:pStyle w:val="Sectionheading"/>
      </w:pPr>
      <w:r w:rsidRPr="00704302">
        <w:t>Interment site</w:t>
      </w:r>
    </w:p>
    <w:p w14:paraId="78FDF41C" w14:textId="77777777" w:rsidR="008E361F" w:rsidRPr="00704302" w:rsidRDefault="008E361F" w:rsidP="008E361F">
      <w:pPr>
        <w:spacing w:before="240" w:line="240" w:lineRule="auto"/>
        <w:rPr>
          <w:rFonts w:cs="Arial"/>
        </w:rPr>
      </w:pPr>
      <w:r w:rsidRPr="00704302">
        <w:rPr>
          <w:rFonts w:cs="Arial"/>
        </w:rPr>
        <w:t>Area/Wall: ____________</w:t>
      </w:r>
      <w:r>
        <w:rPr>
          <w:rFonts w:cs="Arial"/>
        </w:rPr>
        <w:t>____________________________</w:t>
      </w:r>
      <w:r w:rsidRPr="00704302">
        <w:rPr>
          <w:rFonts w:cs="Arial"/>
        </w:rPr>
        <w:t xml:space="preserve"> Row: _</w:t>
      </w:r>
      <w:r>
        <w:rPr>
          <w:rFonts w:cs="Arial"/>
        </w:rPr>
        <w:t>___________ Plot no:_____________</w:t>
      </w:r>
    </w:p>
    <w:p w14:paraId="418AD0FB" w14:textId="77777777" w:rsidR="008E361F" w:rsidRPr="00DD6DCC" w:rsidRDefault="008E361F" w:rsidP="008E36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DD6DCC">
        <w:rPr>
          <w:rFonts w:cs="Arial"/>
        </w:rPr>
        <w:t>Number of persons whose remains may be interred: ___________</w:t>
      </w:r>
    </w:p>
    <w:p w14:paraId="057FFBF0" w14:textId="77777777" w:rsidR="008E361F" w:rsidRDefault="008E361F" w:rsidP="008E36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DD6DCC">
        <w:rPr>
          <w:rFonts w:cs="Arial"/>
        </w:rPr>
        <w:t xml:space="preserve">Identity of person/s whose remains may be interred: </w:t>
      </w:r>
    </w:p>
    <w:p w14:paraId="19F0D5FF" w14:textId="77777777" w:rsidR="008E361F" w:rsidRDefault="008E361F" w:rsidP="008E36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474E46C4" w14:textId="77777777" w:rsidR="008E361F" w:rsidRPr="00DD6DCC" w:rsidRDefault="008E361F" w:rsidP="008E361F">
      <w:pPr>
        <w:spacing w:line="240" w:lineRule="auto"/>
        <w:rPr>
          <w:rFonts w:cs="Arial"/>
          <w:b/>
        </w:rPr>
      </w:pPr>
      <w:r w:rsidRPr="00DD6DCC">
        <w:rPr>
          <w:rFonts w:cs="Arial"/>
          <w:b/>
        </w:rPr>
        <w:t>OR</w:t>
      </w:r>
    </w:p>
    <w:p w14:paraId="20FDB0B6" w14:textId="77777777" w:rsidR="008E361F" w:rsidRPr="00DD6DCC" w:rsidRDefault="008E361F" w:rsidP="008E36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6DCC">
        <w:t>Class of person/s whose remains may be interred:</w:t>
      </w:r>
      <w:r w:rsidRPr="0024465F">
        <w:t xml:space="preserve"> _____________________________________________</w:t>
      </w:r>
    </w:p>
    <w:p w14:paraId="3F70F1FC" w14:textId="77777777" w:rsidR="008E361F" w:rsidRDefault="008E361F" w:rsidP="008E36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6DCC">
        <w:t>Specify a person who may nominate the person/s whose remains may be interred</w:t>
      </w:r>
      <w:r w:rsidRPr="00DD6DCC">
        <w:rPr>
          <w:b/>
        </w:rPr>
        <w:t xml:space="preserve">: </w:t>
      </w:r>
    </w:p>
    <w:p w14:paraId="6B002F67" w14:textId="77777777" w:rsidR="008E361F" w:rsidRPr="00DD6DCC" w:rsidRDefault="008E361F" w:rsidP="008E361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2780FA" w14:textId="77777777" w:rsidR="008E361F" w:rsidRPr="00EF559F" w:rsidRDefault="008E361F" w:rsidP="008E361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06FA" wp14:editId="72B4CC18">
                <wp:simplePos x="0" y="0"/>
                <wp:positionH relativeFrom="column">
                  <wp:posOffset>4578350</wp:posOffset>
                </wp:positionH>
                <wp:positionV relativeFrom="paragraph">
                  <wp:posOffset>3810</wp:posOffset>
                </wp:positionV>
                <wp:extent cx="0" cy="11525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5pt,.3pt" to="360.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" strokecolor="#2c2b2b [3200]" strokeweight="1.5pt">
                <v:stroke dashstyle="1 1" joinstyle="miter"/>
              </v:line>
            </w:pict>
          </mc:Fallback>
        </mc:AlternateContent>
      </w:r>
      <w:r>
        <w:rPr>
          <w:lang w:eastAsia="en-AU"/>
        </w:rPr>
        <w:tab/>
      </w:r>
      <w:r w:rsidRPr="00EF559F">
        <w:rPr>
          <w:lang w:eastAsia="en-AU"/>
        </w:rPr>
        <w:t>Signed for and on behalf of</w:t>
      </w:r>
    </w:p>
    <w:p w14:paraId="638BA25A" w14:textId="77777777" w:rsidR="008E361F" w:rsidRPr="00EF559F" w:rsidRDefault="008E361F" w:rsidP="008E361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  <w:t>Cemetery operator/c</w:t>
      </w:r>
      <w:r w:rsidRPr="00EF559F">
        <w:rPr>
          <w:lang w:eastAsia="en-AU"/>
        </w:rPr>
        <w:t>emetery</w:t>
      </w:r>
    </w:p>
    <w:p w14:paraId="7EE044FD" w14:textId="77777777" w:rsidR="008E361F" w:rsidRPr="00EF559F" w:rsidRDefault="008E361F" w:rsidP="008E361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</w:r>
      <w:r w:rsidRPr="00EF559F">
        <w:rPr>
          <w:lang w:eastAsia="en-AU"/>
        </w:rPr>
        <w:t>Name</w:t>
      </w:r>
    </w:p>
    <w:p w14:paraId="7CC39199" w14:textId="77777777" w:rsidR="008E361F" w:rsidRPr="00EF559F" w:rsidRDefault="008E361F" w:rsidP="008E361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</w:r>
      <w:r w:rsidRPr="00EF559F">
        <w:rPr>
          <w:lang w:eastAsia="en-AU"/>
        </w:rPr>
        <w:t>Position</w:t>
      </w:r>
    </w:p>
    <w:p w14:paraId="5FC637B7" w14:textId="1D06B1C7" w:rsidR="008347A9" w:rsidRPr="00590F8F" w:rsidRDefault="008E361F" w:rsidP="008E361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</w:r>
      <w:r w:rsidRPr="00EF559F">
        <w:rPr>
          <w:lang w:eastAsia="en-AU"/>
        </w:rPr>
        <w:t>Date</w:t>
      </w:r>
    </w:p>
    <w:sectPr w:rsidR="008347A9" w:rsidRPr="00590F8F" w:rsidSect="008E361F">
      <w:headerReference w:type="default" r:id="rId10"/>
      <w:footerReference w:type="default" r:id="rId11"/>
      <w:pgSz w:w="11906" w:h="16838"/>
      <w:pgMar w:top="1135" w:right="680" w:bottom="1134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6A63B" w15:done="0"/>
  <w15:commentEx w15:paraId="79EF8474" w15:done="0"/>
  <w15:commentEx w15:paraId="30D865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6A63B" w16cid:durableId="1FAD1EC6"/>
  <w16cid:commentId w16cid:paraId="79EF8474" w16cid:durableId="1FAD9627"/>
  <w16cid:commentId w16cid:paraId="30D865E2" w16cid:durableId="1FAD9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895C" w14:textId="77777777" w:rsidR="008C252A" w:rsidRDefault="008C252A" w:rsidP="00870475">
      <w:pPr>
        <w:spacing w:after="0" w:line="240" w:lineRule="auto"/>
      </w:pPr>
      <w:r>
        <w:separator/>
      </w:r>
    </w:p>
  </w:endnote>
  <w:endnote w:type="continuationSeparator" w:id="0">
    <w:p w14:paraId="669F449A" w14:textId="77777777" w:rsidR="008C252A" w:rsidRDefault="008C252A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6F7A" w14:textId="702BEDAB" w:rsidR="00706A7B" w:rsidRDefault="008E361F" w:rsidP="00871FD9">
    <w:pPr>
      <w:pStyle w:val="Footersection"/>
    </w:pPr>
    <w:r>
      <w:t>CCNSW | Template F</w:t>
    </w:r>
    <w:r w:rsidR="00871FD9" w:rsidRPr="006C2866">
      <w:t xml:space="preserve"> | </w:t>
    </w:r>
    <w:r w:rsidR="00A463A8" w:rsidRPr="00A463A8">
      <w:t>DOC19/007443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4C43A" w14:textId="77777777" w:rsidR="008C252A" w:rsidRDefault="008C252A" w:rsidP="00870475">
      <w:pPr>
        <w:spacing w:after="0" w:line="240" w:lineRule="auto"/>
      </w:pPr>
      <w:r>
        <w:separator/>
      </w:r>
    </w:p>
  </w:footnote>
  <w:footnote w:type="continuationSeparator" w:id="0">
    <w:p w14:paraId="14C90CD0" w14:textId="77777777" w:rsidR="008C252A" w:rsidRDefault="008C252A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3496" w14:textId="620850DC" w:rsidR="00706A7B" w:rsidRPr="00871FD9" w:rsidRDefault="00871FD9" w:rsidP="00871FD9">
    <w:pPr>
      <w:pStyle w:val="Headersection"/>
    </w:pPr>
    <w:bookmarkStart w:id="2" w:name="_Toc534711959"/>
    <w:r w:rsidRPr="006C2866">
      <w:t xml:space="preserve">TEMPLATE </w:t>
    </w:r>
    <w:bookmarkEnd w:id="2"/>
    <w:r>
      <w:t>F</w:t>
    </w:r>
    <w:r w:rsidRPr="006C2866">
      <w:t>—</w:t>
    </w:r>
    <w:r>
      <w:t>Certificate of</w:t>
    </w:r>
    <w:r w:rsidRPr="006C2866">
      <w:t xml:space="preserve"> </w:t>
    </w:r>
    <w:r>
      <w:t>renewable</w:t>
    </w:r>
    <w:r w:rsidRPr="006C2866">
      <w:t xml:space="preserve"> interment 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5D"/>
    <w:multiLevelType w:val="hybridMultilevel"/>
    <w:tmpl w:val="C2BC3A2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36"/>
    <w:multiLevelType w:val="hybridMultilevel"/>
    <w:tmpl w:val="6ABE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CDC"/>
    <w:multiLevelType w:val="hybridMultilevel"/>
    <w:tmpl w:val="FACABF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E9B"/>
    <w:multiLevelType w:val="hybridMultilevel"/>
    <w:tmpl w:val="B81A41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120F6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08A"/>
    <w:multiLevelType w:val="hybridMultilevel"/>
    <w:tmpl w:val="4F7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CC4"/>
    <w:multiLevelType w:val="hybridMultilevel"/>
    <w:tmpl w:val="FAE4C080"/>
    <w:lvl w:ilvl="0" w:tplc="0C09001B">
      <w:start w:val="1"/>
      <w:numFmt w:val="lowerRoman"/>
      <w:lvlText w:val="%1."/>
      <w:lvlJc w:val="righ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20DC4064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70"/>
    <w:multiLevelType w:val="hybridMultilevel"/>
    <w:tmpl w:val="174E94E2"/>
    <w:lvl w:ilvl="0" w:tplc="0C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E1"/>
    <w:multiLevelType w:val="hybridMultilevel"/>
    <w:tmpl w:val="AEC2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C0F"/>
    <w:multiLevelType w:val="hybridMultilevel"/>
    <w:tmpl w:val="D93EB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3AD1"/>
    <w:multiLevelType w:val="hybridMultilevel"/>
    <w:tmpl w:val="280A88F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C5E7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D3A93"/>
    <w:multiLevelType w:val="hybridMultilevel"/>
    <w:tmpl w:val="C1706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08D6"/>
    <w:multiLevelType w:val="hybridMultilevel"/>
    <w:tmpl w:val="BADC3638"/>
    <w:lvl w:ilvl="0" w:tplc="9CAE67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30"/>
    <w:multiLevelType w:val="hybridMultilevel"/>
    <w:tmpl w:val="FA5650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641AD"/>
    <w:multiLevelType w:val="hybridMultilevel"/>
    <w:tmpl w:val="92182B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AA0A7D"/>
    <w:multiLevelType w:val="hybridMultilevel"/>
    <w:tmpl w:val="19EE22DC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F6425"/>
    <w:multiLevelType w:val="hybridMultilevel"/>
    <w:tmpl w:val="3E9440EE"/>
    <w:lvl w:ilvl="0" w:tplc="0C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4C6B6F4E"/>
    <w:multiLevelType w:val="hybridMultilevel"/>
    <w:tmpl w:val="2C76255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D7F4943"/>
    <w:multiLevelType w:val="hybridMultilevel"/>
    <w:tmpl w:val="BD7E33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D01AE9"/>
    <w:multiLevelType w:val="hybridMultilevel"/>
    <w:tmpl w:val="1924D99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A1B3C"/>
    <w:multiLevelType w:val="hybridMultilevel"/>
    <w:tmpl w:val="1AD814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8058F"/>
    <w:multiLevelType w:val="hybridMultilevel"/>
    <w:tmpl w:val="F5EA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1E86"/>
    <w:multiLevelType w:val="hybridMultilevel"/>
    <w:tmpl w:val="86E0D3A6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4EB6559"/>
    <w:multiLevelType w:val="hybridMultilevel"/>
    <w:tmpl w:val="C010A164"/>
    <w:lvl w:ilvl="0" w:tplc="0C09000F">
      <w:start w:val="1"/>
      <w:numFmt w:val="decimal"/>
      <w:lvlText w:val="%1."/>
      <w:lvlJc w:val="left"/>
      <w:pPr>
        <w:ind w:left="2292" w:hanging="360"/>
      </w:p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>
    <w:nsid w:val="66BE4D1D"/>
    <w:multiLevelType w:val="hybridMultilevel"/>
    <w:tmpl w:val="187A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B3318"/>
    <w:multiLevelType w:val="hybridMultilevel"/>
    <w:tmpl w:val="AA423C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5060B"/>
    <w:multiLevelType w:val="hybridMultilevel"/>
    <w:tmpl w:val="2356F2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952"/>
    <w:multiLevelType w:val="hybridMultilevel"/>
    <w:tmpl w:val="6C86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9A9"/>
    <w:multiLevelType w:val="hybridMultilevel"/>
    <w:tmpl w:val="18EA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B7137"/>
    <w:multiLevelType w:val="hybridMultilevel"/>
    <w:tmpl w:val="56764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2474B4"/>
    <w:multiLevelType w:val="hybridMultilevel"/>
    <w:tmpl w:val="FE6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27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19"/>
  </w:num>
  <w:num w:numId="29">
    <w:abstractNumId w:val="28"/>
  </w:num>
  <w:num w:numId="30">
    <w:abstractNumId w:val="9"/>
  </w:num>
  <w:num w:numId="31">
    <w:abstractNumId w:val="8"/>
  </w:num>
  <w:num w:numId="32">
    <w:abstractNumId w:val="33"/>
  </w:num>
  <w:num w:numId="33">
    <w:abstractNumId w:val="2"/>
  </w:num>
  <w:num w:numId="34">
    <w:abstractNumId w:val="35"/>
  </w:num>
  <w:num w:numId="35">
    <w:abstractNumId w:val="34"/>
  </w:num>
  <w:num w:numId="36">
    <w:abstractNumId w:val="36"/>
  </w:num>
  <w:num w:numId="37">
    <w:abstractNumId w:val="3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E">
    <w15:presenceInfo w15:providerId="None" w15:userId="K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DUwNDc3NjIzMjdV0lEKTi0uzszPAykwqgUAjX1z0CwAAAA="/>
  </w:docVars>
  <w:rsids>
    <w:rsidRoot w:val="00A6661D"/>
    <w:rsid w:val="00004047"/>
    <w:rsid w:val="00011084"/>
    <w:rsid w:val="000271C8"/>
    <w:rsid w:val="00041C27"/>
    <w:rsid w:val="00051FB0"/>
    <w:rsid w:val="000538F7"/>
    <w:rsid w:val="000553C0"/>
    <w:rsid w:val="00071BED"/>
    <w:rsid w:val="00071DD1"/>
    <w:rsid w:val="0008021C"/>
    <w:rsid w:val="0008537E"/>
    <w:rsid w:val="00085BF7"/>
    <w:rsid w:val="000A52E3"/>
    <w:rsid w:val="000B07E0"/>
    <w:rsid w:val="000B1B66"/>
    <w:rsid w:val="000B5D4D"/>
    <w:rsid w:val="000C157D"/>
    <w:rsid w:val="000C3F22"/>
    <w:rsid w:val="000C4D13"/>
    <w:rsid w:val="000C7195"/>
    <w:rsid w:val="000D1266"/>
    <w:rsid w:val="000D1400"/>
    <w:rsid w:val="000D40A3"/>
    <w:rsid w:val="000E1134"/>
    <w:rsid w:val="00103336"/>
    <w:rsid w:val="0010335F"/>
    <w:rsid w:val="00105C08"/>
    <w:rsid w:val="00106CF7"/>
    <w:rsid w:val="0010728E"/>
    <w:rsid w:val="00115A9F"/>
    <w:rsid w:val="00120664"/>
    <w:rsid w:val="00121FC5"/>
    <w:rsid w:val="001233C0"/>
    <w:rsid w:val="00125AE3"/>
    <w:rsid w:val="00126BE5"/>
    <w:rsid w:val="00130710"/>
    <w:rsid w:val="00140412"/>
    <w:rsid w:val="00140FAB"/>
    <w:rsid w:val="001425BA"/>
    <w:rsid w:val="00144B7B"/>
    <w:rsid w:val="0015020B"/>
    <w:rsid w:val="00152ADE"/>
    <w:rsid w:val="00153D89"/>
    <w:rsid w:val="001546CE"/>
    <w:rsid w:val="00155E41"/>
    <w:rsid w:val="00166865"/>
    <w:rsid w:val="001730AE"/>
    <w:rsid w:val="00175C56"/>
    <w:rsid w:val="001837C6"/>
    <w:rsid w:val="00187C40"/>
    <w:rsid w:val="001927F9"/>
    <w:rsid w:val="001A2F07"/>
    <w:rsid w:val="001A41C3"/>
    <w:rsid w:val="001A4A83"/>
    <w:rsid w:val="001A773B"/>
    <w:rsid w:val="001B3F32"/>
    <w:rsid w:val="001C02CD"/>
    <w:rsid w:val="001C051D"/>
    <w:rsid w:val="001C0D04"/>
    <w:rsid w:val="001C0DEB"/>
    <w:rsid w:val="001C2EF3"/>
    <w:rsid w:val="001C3B9C"/>
    <w:rsid w:val="001C3F0E"/>
    <w:rsid w:val="001D06E1"/>
    <w:rsid w:val="001D32BE"/>
    <w:rsid w:val="001D3454"/>
    <w:rsid w:val="001D3A08"/>
    <w:rsid w:val="001E1CCD"/>
    <w:rsid w:val="001E5DC9"/>
    <w:rsid w:val="001E6C33"/>
    <w:rsid w:val="0020476E"/>
    <w:rsid w:val="002100B0"/>
    <w:rsid w:val="00214E12"/>
    <w:rsid w:val="00217414"/>
    <w:rsid w:val="00221A19"/>
    <w:rsid w:val="0023752D"/>
    <w:rsid w:val="002376B4"/>
    <w:rsid w:val="0024465F"/>
    <w:rsid w:val="0025015C"/>
    <w:rsid w:val="00253965"/>
    <w:rsid w:val="0026243C"/>
    <w:rsid w:val="00264C4E"/>
    <w:rsid w:val="002657EE"/>
    <w:rsid w:val="00265E18"/>
    <w:rsid w:val="00270174"/>
    <w:rsid w:val="00272B4F"/>
    <w:rsid w:val="0027446D"/>
    <w:rsid w:val="00276E57"/>
    <w:rsid w:val="0028516F"/>
    <w:rsid w:val="002903A6"/>
    <w:rsid w:val="00295B2A"/>
    <w:rsid w:val="00296C82"/>
    <w:rsid w:val="002B2CF1"/>
    <w:rsid w:val="002B31EA"/>
    <w:rsid w:val="002C0A70"/>
    <w:rsid w:val="002C2032"/>
    <w:rsid w:val="002D46D2"/>
    <w:rsid w:val="002E10C7"/>
    <w:rsid w:val="002E7B14"/>
    <w:rsid w:val="002E7CB0"/>
    <w:rsid w:val="00301226"/>
    <w:rsid w:val="00301EB7"/>
    <w:rsid w:val="00304FF4"/>
    <w:rsid w:val="0031101C"/>
    <w:rsid w:val="00316A4A"/>
    <w:rsid w:val="0031720C"/>
    <w:rsid w:val="00320D1B"/>
    <w:rsid w:val="0032690C"/>
    <w:rsid w:val="003269F1"/>
    <w:rsid w:val="00326A13"/>
    <w:rsid w:val="0033131F"/>
    <w:rsid w:val="00336BAC"/>
    <w:rsid w:val="00337998"/>
    <w:rsid w:val="003567D0"/>
    <w:rsid w:val="00360263"/>
    <w:rsid w:val="00362DF9"/>
    <w:rsid w:val="003633F5"/>
    <w:rsid w:val="003708C3"/>
    <w:rsid w:val="003804B6"/>
    <w:rsid w:val="00380808"/>
    <w:rsid w:val="00390917"/>
    <w:rsid w:val="003A694A"/>
    <w:rsid w:val="003B3BE7"/>
    <w:rsid w:val="003C4B93"/>
    <w:rsid w:val="003C7CFB"/>
    <w:rsid w:val="003E26A3"/>
    <w:rsid w:val="003F198D"/>
    <w:rsid w:val="003F1C56"/>
    <w:rsid w:val="003F303E"/>
    <w:rsid w:val="003F38C7"/>
    <w:rsid w:val="004017B9"/>
    <w:rsid w:val="004049B5"/>
    <w:rsid w:val="004071ED"/>
    <w:rsid w:val="00410D67"/>
    <w:rsid w:val="00411C39"/>
    <w:rsid w:val="004209F1"/>
    <w:rsid w:val="00421B65"/>
    <w:rsid w:val="00425296"/>
    <w:rsid w:val="0042580B"/>
    <w:rsid w:val="00427143"/>
    <w:rsid w:val="00427214"/>
    <w:rsid w:val="004327C0"/>
    <w:rsid w:val="00436EFB"/>
    <w:rsid w:val="00440642"/>
    <w:rsid w:val="00440763"/>
    <w:rsid w:val="004414FB"/>
    <w:rsid w:val="004433C4"/>
    <w:rsid w:val="00446B64"/>
    <w:rsid w:val="00450475"/>
    <w:rsid w:val="00460A95"/>
    <w:rsid w:val="004611B1"/>
    <w:rsid w:val="00477D6E"/>
    <w:rsid w:val="00486CFD"/>
    <w:rsid w:val="004921EC"/>
    <w:rsid w:val="00494485"/>
    <w:rsid w:val="00494E8C"/>
    <w:rsid w:val="004A1A67"/>
    <w:rsid w:val="004A2446"/>
    <w:rsid w:val="004A6347"/>
    <w:rsid w:val="004A6C0B"/>
    <w:rsid w:val="004C2D62"/>
    <w:rsid w:val="004D1666"/>
    <w:rsid w:val="004D5E76"/>
    <w:rsid w:val="004E336A"/>
    <w:rsid w:val="004E55B3"/>
    <w:rsid w:val="004E76B3"/>
    <w:rsid w:val="004F1478"/>
    <w:rsid w:val="004F41F3"/>
    <w:rsid w:val="0050248C"/>
    <w:rsid w:val="00505D36"/>
    <w:rsid w:val="00505F7A"/>
    <w:rsid w:val="00510902"/>
    <w:rsid w:val="00530D15"/>
    <w:rsid w:val="0054226A"/>
    <w:rsid w:val="005448F4"/>
    <w:rsid w:val="00552143"/>
    <w:rsid w:val="00553161"/>
    <w:rsid w:val="00555242"/>
    <w:rsid w:val="00566642"/>
    <w:rsid w:val="00571A6F"/>
    <w:rsid w:val="00573B7F"/>
    <w:rsid w:val="005838DC"/>
    <w:rsid w:val="00587395"/>
    <w:rsid w:val="005875AA"/>
    <w:rsid w:val="005902A6"/>
    <w:rsid w:val="00590982"/>
    <w:rsid w:val="00590BEB"/>
    <w:rsid w:val="00590F8F"/>
    <w:rsid w:val="005A5966"/>
    <w:rsid w:val="005A7DA6"/>
    <w:rsid w:val="005B35B8"/>
    <w:rsid w:val="005C174A"/>
    <w:rsid w:val="005D1BFF"/>
    <w:rsid w:val="005D2023"/>
    <w:rsid w:val="005D517F"/>
    <w:rsid w:val="005D6E77"/>
    <w:rsid w:val="005E40B4"/>
    <w:rsid w:val="005E4741"/>
    <w:rsid w:val="005F3918"/>
    <w:rsid w:val="0060285F"/>
    <w:rsid w:val="00604D0E"/>
    <w:rsid w:val="006140F3"/>
    <w:rsid w:val="0062360B"/>
    <w:rsid w:val="0063069B"/>
    <w:rsid w:val="00632194"/>
    <w:rsid w:val="006347C4"/>
    <w:rsid w:val="006429CF"/>
    <w:rsid w:val="00643FF3"/>
    <w:rsid w:val="0064550C"/>
    <w:rsid w:val="00663994"/>
    <w:rsid w:val="00663E11"/>
    <w:rsid w:val="0067331F"/>
    <w:rsid w:val="00673E40"/>
    <w:rsid w:val="006804F0"/>
    <w:rsid w:val="00686B9D"/>
    <w:rsid w:val="00693B41"/>
    <w:rsid w:val="00697123"/>
    <w:rsid w:val="006A2819"/>
    <w:rsid w:val="006A6577"/>
    <w:rsid w:val="006A749D"/>
    <w:rsid w:val="006B605D"/>
    <w:rsid w:val="006C7BE3"/>
    <w:rsid w:val="006D271A"/>
    <w:rsid w:val="006E084B"/>
    <w:rsid w:val="006E2C12"/>
    <w:rsid w:val="006E7319"/>
    <w:rsid w:val="006F0894"/>
    <w:rsid w:val="006F2BF5"/>
    <w:rsid w:val="006F38AB"/>
    <w:rsid w:val="006F51F1"/>
    <w:rsid w:val="006F73B7"/>
    <w:rsid w:val="00706A7B"/>
    <w:rsid w:val="007155F4"/>
    <w:rsid w:val="007209A4"/>
    <w:rsid w:val="00721E50"/>
    <w:rsid w:val="00735DD8"/>
    <w:rsid w:val="00740129"/>
    <w:rsid w:val="0074121A"/>
    <w:rsid w:val="00745C2F"/>
    <w:rsid w:val="00754464"/>
    <w:rsid w:val="00754FEB"/>
    <w:rsid w:val="00755EC3"/>
    <w:rsid w:val="0076131D"/>
    <w:rsid w:val="00761B76"/>
    <w:rsid w:val="0076239B"/>
    <w:rsid w:val="00772AE4"/>
    <w:rsid w:val="007733FC"/>
    <w:rsid w:val="00781A5D"/>
    <w:rsid w:val="00781D50"/>
    <w:rsid w:val="00791BE2"/>
    <w:rsid w:val="007929D8"/>
    <w:rsid w:val="007961C4"/>
    <w:rsid w:val="007A0FB4"/>
    <w:rsid w:val="007A57D5"/>
    <w:rsid w:val="007A580F"/>
    <w:rsid w:val="007B08D7"/>
    <w:rsid w:val="007B2D74"/>
    <w:rsid w:val="007C035A"/>
    <w:rsid w:val="007C04C6"/>
    <w:rsid w:val="007C0BFA"/>
    <w:rsid w:val="007D25D9"/>
    <w:rsid w:val="007D48D1"/>
    <w:rsid w:val="007D5DF5"/>
    <w:rsid w:val="007D67DF"/>
    <w:rsid w:val="007E792C"/>
    <w:rsid w:val="007F202A"/>
    <w:rsid w:val="007F239A"/>
    <w:rsid w:val="007F23EA"/>
    <w:rsid w:val="007F4EE2"/>
    <w:rsid w:val="007F6B00"/>
    <w:rsid w:val="007F7122"/>
    <w:rsid w:val="008012C8"/>
    <w:rsid w:val="00804496"/>
    <w:rsid w:val="00805229"/>
    <w:rsid w:val="0081077A"/>
    <w:rsid w:val="00820D3E"/>
    <w:rsid w:val="00821ABE"/>
    <w:rsid w:val="00833AC9"/>
    <w:rsid w:val="008347A9"/>
    <w:rsid w:val="00847B10"/>
    <w:rsid w:val="00847BC0"/>
    <w:rsid w:val="00850261"/>
    <w:rsid w:val="008642CB"/>
    <w:rsid w:val="00870475"/>
    <w:rsid w:val="00870961"/>
    <w:rsid w:val="00871FD9"/>
    <w:rsid w:val="00872A42"/>
    <w:rsid w:val="00875464"/>
    <w:rsid w:val="00876914"/>
    <w:rsid w:val="00880D3E"/>
    <w:rsid w:val="00896527"/>
    <w:rsid w:val="0089739D"/>
    <w:rsid w:val="008A031B"/>
    <w:rsid w:val="008A2826"/>
    <w:rsid w:val="008B100C"/>
    <w:rsid w:val="008B2408"/>
    <w:rsid w:val="008B5FF0"/>
    <w:rsid w:val="008C252A"/>
    <w:rsid w:val="008C3EE7"/>
    <w:rsid w:val="008D0020"/>
    <w:rsid w:val="008D225B"/>
    <w:rsid w:val="008E361F"/>
    <w:rsid w:val="008F11CD"/>
    <w:rsid w:val="008F2A2A"/>
    <w:rsid w:val="008F3363"/>
    <w:rsid w:val="008F6767"/>
    <w:rsid w:val="008F705B"/>
    <w:rsid w:val="009043C9"/>
    <w:rsid w:val="00905A44"/>
    <w:rsid w:val="00912414"/>
    <w:rsid w:val="0091431A"/>
    <w:rsid w:val="009165C7"/>
    <w:rsid w:val="00920DC2"/>
    <w:rsid w:val="0092164D"/>
    <w:rsid w:val="00921D9A"/>
    <w:rsid w:val="00922F7D"/>
    <w:rsid w:val="00924AFD"/>
    <w:rsid w:val="009315F1"/>
    <w:rsid w:val="00932866"/>
    <w:rsid w:val="009359A0"/>
    <w:rsid w:val="00936FBD"/>
    <w:rsid w:val="00940CF1"/>
    <w:rsid w:val="00953872"/>
    <w:rsid w:val="00955D3B"/>
    <w:rsid w:val="00957095"/>
    <w:rsid w:val="00961E16"/>
    <w:rsid w:val="009633CA"/>
    <w:rsid w:val="00972EC4"/>
    <w:rsid w:val="00975DF2"/>
    <w:rsid w:val="0098724A"/>
    <w:rsid w:val="00992A4D"/>
    <w:rsid w:val="009A005C"/>
    <w:rsid w:val="009A6BAF"/>
    <w:rsid w:val="009B450B"/>
    <w:rsid w:val="009B591D"/>
    <w:rsid w:val="009C0F5D"/>
    <w:rsid w:val="009C11A2"/>
    <w:rsid w:val="009C1661"/>
    <w:rsid w:val="009C20D8"/>
    <w:rsid w:val="009C2A00"/>
    <w:rsid w:val="009C6AFD"/>
    <w:rsid w:val="009D4CD8"/>
    <w:rsid w:val="009D557D"/>
    <w:rsid w:val="009D6335"/>
    <w:rsid w:val="009D6DF1"/>
    <w:rsid w:val="00A00BC5"/>
    <w:rsid w:val="00A03558"/>
    <w:rsid w:val="00A11B4A"/>
    <w:rsid w:val="00A14549"/>
    <w:rsid w:val="00A2786E"/>
    <w:rsid w:val="00A31C0A"/>
    <w:rsid w:val="00A33092"/>
    <w:rsid w:val="00A3606B"/>
    <w:rsid w:val="00A367D5"/>
    <w:rsid w:val="00A44B6D"/>
    <w:rsid w:val="00A45AE4"/>
    <w:rsid w:val="00A463A8"/>
    <w:rsid w:val="00A47103"/>
    <w:rsid w:val="00A6185F"/>
    <w:rsid w:val="00A62F01"/>
    <w:rsid w:val="00A6661D"/>
    <w:rsid w:val="00A67B85"/>
    <w:rsid w:val="00A70FF0"/>
    <w:rsid w:val="00A7656F"/>
    <w:rsid w:val="00A77CFA"/>
    <w:rsid w:val="00A85CDA"/>
    <w:rsid w:val="00A87FF1"/>
    <w:rsid w:val="00A90769"/>
    <w:rsid w:val="00AA0FA2"/>
    <w:rsid w:val="00AA3517"/>
    <w:rsid w:val="00AA5A03"/>
    <w:rsid w:val="00AB0350"/>
    <w:rsid w:val="00AB1816"/>
    <w:rsid w:val="00AB6216"/>
    <w:rsid w:val="00AD5B81"/>
    <w:rsid w:val="00AD7B64"/>
    <w:rsid w:val="00AE158A"/>
    <w:rsid w:val="00AE35C2"/>
    <w:rsid w:val="00AE4DC5"/>
    <w:rsid w:val="00AE6CF4"/>
    <w:rsid w:val="00B01212"/>
    <w:rsid w:val="00B1315A"/>
    <w:rsid w:val="00B1357A"/>
    <w:rsid w:val="00B3202B"/>
    <w:rsid w:val="00B40F03"/>
    <w:rsid w:val="00B44980"/>
    <w:rsid w:val="00B46383"/>
    <w:rsid w:val="00B620BE"/>
    <w:rsid w:val="00B6437B"/>
    <w:rsid w:val="00B72A32"/>
    <w:rsid w:val="00B72B0D"/>
    <w:rsid w:val="00B84BB2"/>
    <w:rsid w:val="00B86C7A"/>
    <w:rsid w:val="00B93E37"/>
    <w:rsid w:val="00B96710"/>
    <w:rsid w:val="00B976C5"/>
    <w:rsid w:val="00BA22CA"/>
    <w:rsid w:val="00BB07B6"/>
    <w:rsid w:val="00BB0D31"/>
    <w:rsid w:val="00BB3C59"/>
    <w:rsid w:val="00BB5F3C"/>
    <w:rsid w:val="00BD0310"/>
    <w:rsid w:val="00BD794F"/>
    <w:rsid w:val="00BE2F5C"/>
    <w:rsid w:val="00BF1358"/>
    <w:rsid w:val="00BF1C84"/>
    <w:rsid w:val="00BF5F53"/>
    <w:rsid w:val="00BF62F2"/>
    <w:rsid w:val="00C01D7F"/>
    <w:rsid w:val="00C0369A"/>
    <w:rsid w:val="00C03F6F"/>
    <w:rsid w:val="00C05821"/>
    <w:rsid w:val="00C06927"/>
    <w:rsid w:val="00C174B2"/>
    <w:rsid w:val="00C23782"/>
    <w:rsid w:val="00C27C4E"/>
    <w:rsid w:val="00C3111B"/>
    <w:rsid w:val="00C327EB"/>
    <w:rsid w:val="00C37344"/>
    <w:rsid w:val="00C47398"/>
    <w:rsid w:val="00C51913"/>
    <w:rsid w:val="00C53CD0"/>
    <w:rsid w:val="00C544B8"/>
    <w:rsid w:val="00C60FB8"/>
    <w:rsid w:val="00C61B9D"/>
    <w:rsid w:val="00C64D7A"/>
    <w:rsid w:val="00C66FE6"/>
    <w:rsid w:val="00C70901"/>
    <w:rsid w:val="00C7240C"/>
    <w:rsid w:val="00C76C56"/>
    <w:rsid w:val="00C904B8"/>
    <w:rsid w:val="00C964E0"/>
    <w:rsid w:val="00CA0C36"/>
    <w:rsid w:val="00CA1677"/>
    <w:rsid w:val="00CA45CB"/>
    <w:rsid w:val="00CB656F"/>
    <w:rsid w:val="00CC4971"/>
    <w:rsid w:val="00CD1C0E"/>
    <w:rsid w:val="00CD29E9"/>
    <w:rsid w:val="00CF5117"/>
    <w:rsid w:val="00D00D63"/>
    <w:rsid w:val="00D0120D"/>
    <w:rsid w:val="00D0606A"/>
    <w:rsid w:val="00D12FDE"/>
    <w:rsid w:val="00D22F08"/>
    <w:rsid w:val="00D307FC"/>
    <w:rsid w:val="00D32AFA"/>
    <w:rsid w:val="00D34D2A"/>
    <w:rsid w:val="00D353B6"/>
    <w:rsid w:val="00D40061"/>
    <w:rsid w:val="00D4317C"/>
    <w:rsid w:val="00D43B5D"/>
    <w:rsid w:val="00D474EF"/>
    <w:rsid w:val="00D527A3"/>
    <w:rsid w:val="00D63EA1"/>
    <w:rsid w:val="00D72913"/>
    <w:rsid w:val="00D7381E"/>
    <w:rsid w:val="00D813FD"/>
    <w:rsid w:val="00D95059"/>
    <w:rsid w:val="00DB1164"/>
    <w:rsid w:val="00DB61DB"/>
    <w:rsid w:val="00DB6786"/>
    <w:rsid w:val="00DC15D5"/>
    <w:rsid w:val="00DC249D"/>
    <w:rsid w:val="00DC2534"/>
    <w:rsid w:val="00DC3CFF"/>
    <w:rsid w:val="00DC5A43"/>
    <w:rsid w:val="00DC6D4B"/>
    <w:rsid w:val="00DC7A0E"/>
    <w:rsid w:val="00DD028E"/>
    <w:rsid w:val="00DD4286"/>
    <w:rsid w:val="00DE09EC"/>
    <w:rsid w:val="00DE0E03"/>
    <w:rsid w:val="00DE339E"/>
    <w:rsid w:val="00DF37A5"/>
    <w:rsid w:val="00E01A71"/>
    <w:rsid w:val="00E0385A"/>
    <w:rsid w:val="00E07BAA"/>
    <w:rsid w:val="00E14E10"/>
    <w:rsid w:val="00E222E5"/>
    <w:rsid w:val="00E2396B"/>
    <w:rsid w:val="00E3116B"/>
    <w:rsid w:val="00E4499D"/>
    <w:rsid w:val="00E46E1E"/>
    <w:rsid w:val="00E55251"/>
    <w:rsid w:val="00E6472A"/>
    <w:rsid w:val="00E70942"/>
    <w:rsid w:val="00E726A7"/>
    <w:rsid w:val="00E73AFA"/>
    <w:rsid w:val="00E754F0"/>
    <w:rsid w:val="00E82DEC"/>
    <w:rsid w:val="00E84326"/>
    <w:rsid w:val="00E859D1"/>
    <w:rsid w:val="00EA2106"/>
    <w:rsid w:val="00EA25EC"/>
    <w:rsid w:val="00EA4CA1"/>
    <w:rsid w:val="00EB2359"/>
    <w:rsid w:val="00EB5B9E"/>
    <w:rsid w:val="00EC32FE"/>
    <w:rsid w:val="00EC7259"/>
    <w:rsid w:val="00ED6E9B"/>
    <w:rsid w:val="00ED7349"/>
    <w:rsid w:val="00EE0DFE"/>
    <w:rsid w:val="00EE26E2"/>
    <w:rsid w:val="00EF04DB"/>
    <w:rsid w:val="00EF27BE"/>
    <w:rsid w:val="00EF2DE6"/>
    <w:rsid w:val="00EF6674"/>
    <w:rsid w:val="00F11EEA"/>
    <w:rsid w:val="00F167A2"/>
    <w:rsid w:val="00F2594D"/>
    <w:rsid w:val="00F25E43"/>
    <w:rsid w:val="00F271F4"/>
    <w:rsid w:val="00F474EA"/>
    <w:rsid w:val="00F55D51"/>
    <w:rsid w:val="00F56431"/>
    <w:rsid w:val="00F60AB4"/>
    <w:rsid w:val="00F61657"/>
    <w:rsid w:val="00F6167C"/>
    <w:rsid w:val="00F63613"/>
    <w:rsid w:val="00F66ECB"/>
    <w:rsid w:val="00F75412"/>
    <w:rsid w:val="00F764F7"/>
    <w:rsid w:val="00F87B94"/>
    <w:rsid w:val="00F91AAF"/>
    <w:rsid w:val="00F96821"/>
    <w:rsid w:val="00FA4C22"/>
    <w:rsid w:val="00FA5558"/>
    <w:rsid w:val="00FA6847"/>
    <w:rsid w:val="00FA7E12"/>
    <w:rsid w:val="00FA7EB8"/>
    <w:rsid w:val="00FB0F04"/>
    <w:rsid w:val="00FB23F6"/>
    <w:rsid w:val="00FB314F"/>
    <w:rsid w:val="00FC3DB2"/>
    <w:rsid w:val="00FD3C35"/>
    <w:rsid w:val="00FE0EF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0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D9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1FD9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1FD9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71FD9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71FD9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871FD9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871FD9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871FD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71FD9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871FD9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871FD9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1FD9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871FD9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71FD9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71FD9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871FD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871FD9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871FD9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71FD9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871FD9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71FD9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871FD9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71FD9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71FD9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71FD9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1FD9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871FD9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871FD9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871FD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71FD9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871FD9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871FD9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871FD9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71FD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7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71FD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71F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D9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871FD9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871FD9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FD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1FD9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871F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FD9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71FD9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D9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871FD9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871FD9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871FD9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color w:val="043F5C" w:themeColor="accent1"/>
    </w:rPr>
  </w:style>
  <w:style w:type="character" w:customStyle="1" w:styleId="BoxtextChar">
    <w:name w:val="Box text Char"/>
    <w:basedOn w:val="DefaultParagraphFont"/>
    <w:link w:val="Boxtext"/>
    <w:rsid w:val="00871FD9"/>
    <w:rPr>
      <w:rFonts w:ascii="Arial" w:hAnsi="Arial" w:cs="Arial"/>
      <w:color w:val="043F5C" w:themeColor="accent1"/>
    </w:rPr>
  </w:style>
  <w:style w:type="paragraph" w:customStyle="1" w:styleId="Footersection">
    <w:name w:val="Footer section"/>
    <w:basedOn w:val="Normal"/>
    <w:link w:val="FootersectionChar"/>
    <w:qFormat/>
    <w:rsid w:val="00871FD9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871FD9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871FD9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871FD9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871FD9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871FD9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D9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1FD9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1FD9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71FD9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71FD9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871FD9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871FD9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871FD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71FD9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871FD9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871FD9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1FD9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871FD9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71FD9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71FD9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871FD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871FD9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871FD9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71FD9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871FD9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71FD9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871FD9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71FD9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71FD9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871FD9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1FD9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871FD9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871FD9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871FD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871FD9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871FD9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871FD9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871FD9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71FD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71F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871FD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71F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D9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871FD9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871FD9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FD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1FD9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871F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1FD9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71FD9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D9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871FD9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871FD9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871FD9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color w:val="043F5C" w:themeColor="accent1"/>
    </w:rPr>
  </w:style>
  <w:style w:type="character" w:customStyle="1" w:styleId="BoxtextChar">
    <w:name w:val="Box text Char"/>
    <w:basedOn w:val="DefaultParagraphFont"/>
    <w:link w:val="Boxtext"/>
    <w:rsid w:val="00871FD9"/>
    <w:rPr>
      <w:rFonts w:ascii="Arial" w:hAnsi="Arial" w:cs="Arial"/>
      <w:color w:val="043F5C" w:themeColor="accent1"/>
    </w:rPr>
  </w:style>
  <w:style w:type="paragraph" w:customStyle="1" w:styleId="Footersection">
    <w:name w:val="Footer section"/>
    <w:basedOn w:val="Normal"/>
    <w:link w:val="FootersectionChar"/>
    <w:qFormat/>
    <w:rsid w:val="00871FD9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871FD9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871FD9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871FD9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871FD9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871FD9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8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long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>Records: template certificates and forms </DocTitl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27F96619-B7CD-4727-8244-F12B059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long publication.dotx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Records: template certificates and forms for cemetery operators</vt:lpstr>
    </vt:vector>
  </TitlesOfParts>
  <Company>NSW Government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renewable interment right</dc:title>
  <dc:creator>NSW Department of Industry</dc:creator>
  <cp:lastModifiedBy>Robert Irwin</cp:lastModifiedBy>
  <cp:revision>7</cp:revision>
  <cp:lastPrinted>2018-12-13T04:36:00Z</cp:lastPrinted>
  <dcterms:created xsi:type="dcterms:W3CDTF">2019-01-11T01:26:00Z</dcterms:created>
  <dcterms:modified xsi:type="dcterms:W3CDTF">2019-01-15T02:06:00Z</dcterms:modified>
</cp:coreProperties>
</file>