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1E9D2" w14:textId="26377B60" w:rsidR="00675483" w:rsidRPr="00F43005" w:rsidRDefault="004856EB" w:rsidP="00F43005">
      <w:pPr>
        <w:pStyle w:val="Heading1"/>
        <w:spacing w:after="360"/>
      </w:pPr>
      <w:sdt>
        <w:sdtPr>
          <w:alias w:val="Title"/>
          <w:tag w:val=""/>
          <w:id w:val="-580370248"/>
          <w:lock w:val="sdtLocked"/>
          <w:placeholder>
            <w:docPart w:val="BE06854D6B334FD59087DD9EB3F0C66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9046B">
            <w:t xml:space="preserve">Initial </w:t>
          </w:r>
          <w:r w:rsidR="00F24904">
            <w:t>Self-Assessment Checklist</w:t>
          </w:r>
        </w:sdtContent>
      </w:sdt>
    </w:p>
    <w:p w14:paraId="5173FEC5" w14:textId="084E7D61" w:rsidR="00042DB7" w:rsidRDefault="00080D47" w:rsidP="00042DB7">
      <w:pPr>
        <w:pStyle w:val="DocumentIntro"/>
      </w:pPr>
      <w:r>
        <w:t xml:space="preserve">This </w:t>
      </w:r>
      <w:r w:rsidR="00EA16F0">
        <w:t xml:space="preserve">initial </w:t>
      </w:r>
      <w:r>
        <w:t xml:space="preserve">self-assessment checklist is </w:t>
      </w:r>
      <w:r w:rsidR="00EA16F0">
        <w:t xml:space="preserve">to assist operators in assessing their compliance against Licence Condition B. This </w:t>
      </w:r>
      <w:r w:rsidR="007525D4">
        <w:t xml:space="preserve">checklist </w:t>
      </w:r>
      <w:r w:rsidR="00EA16F0">
        <w:t xml:space="preserve">is </w:t>
      </w:r>
      <w:r w:rsidR="007525D4">
        <w:t>not</w:t>
      </w:r>
      <w:r w:rsidR="00EA16F0">
        <w:t xml:space="preserve"> </w:t>
      </w:r>
      <w:r>
        <w:t xml:space="preserve">prescribed by Cemeteries and Crematoria NSW (CCNSW) </w:t>
      </w:r>
      <w:r w:rsidR="00B8060B">
        <w:t>for the purpose of Licence Condition B.4.</w:t>
      </w:r>
    </w:p>
    <w:p w14:paraId="6A01B177" w14:textId="4781818C" w:rsidR="00076730" w:rsidRDefault="0051010D" w:rsidP="00076730">
      <w:pPr>
        <w:pStyle w:val="Heading2"/>
      </w:pPr>
      <w:r>
        <w:t>Introduction</w:t>
      </w:r>
    </w:p>
    <w:p w14:paraId="7A4283CD" w14:textId="532CFC0D" w:rsidR="0051010D" w:rsidRDefault="0051010D" w:rsidP="0051010D">
      <w:pPr>
        <w:pStyle w:val="BodyText"/>
        <w:rPr>
          <w:lang w:val="en-GB"/>
        </w:rPr>
      </w:pPr>
      <w:r>
        <w:rPr>
          <w:lang w:val="en-GB"/>
        </w:rPr>
        <w:t xml:space="preserve">This </w:t>
      </w:r>
      <w:r w:rsidR="00EA16F0">
        <w:rPr>
          <w:lang w:val="en-GB"/>
        </w:rPr>
        <w:t xml:space="preserve">initial </w:t>
      </w:r>
      <w:r>
        <w:rPr>
          <w:lang w:val="en-GB"/>
        </w:rPr>
        <w:t xml:space="preserve">self-assessment checklist </w:t>
      </w:r>
      <w:r w:rsidR="000D22BD">
        <w:rPr>
          <w:lang w:val="en-GB"/>
        </w:rPr>
        <w:t xml:space="preserve">is </w:t>
      </w:r>
      <w:r w:rsidR="00EA16F0">
        <w:rPr>
          <w:lang w:val="en-GB"/>
        </w:rPr>
        <w:t xml:space="preserve">to assist operators to understand and move towards compliance with the maintenance licence conditions (Licence B). This will later be replaced with a mandatory self-assessment checklist, </w:t>
      </w:r>
      <w:r w:rsidR="000D22BD">
        <w:rPr>
          <w:lang w:val="en-GB"/>
        </w:rPr>
        <w:t xml:space="preserve">prescribed by CCNSW for the purpose of Licence Condition B.4. Operators </w:t>
      </w:r>
      <w:r w:rsidR="00EA16F0">
        <w:rPr>
          <w:lang w:val="en-GB"/>
        </w:rPr>
        <w:t xml:space="preserve">will then be </w:t>
      </w:r>
      <w:r w:rsidR="000D22BD">
        <w:rPr>
          <w:lang w:val="en-GB"/>
        </w:rPr>
        <w:t xml:space="preserve">required to </w:t>
      </w:r>
      <w:r w:rsidR="00E71A11">
        <w:rPr>
          <w:lang w:val="en-GB"/>
        </w:rPr>
        <w:t xml:space="preserve">complete the self-assessment checklist and return it to CCNSW yearly (for Category 1 operators) and every second year (for Category 2 operators). </w:t>
      </w:r>
    </w:p>
    <w:p w14:paraId="0341D6D0" w14:textId="17C07A34" w:rsidR="00AC4CC0" w:rsidRDefault="00AC4CC0" w:rsidP="0051010D">
      <w:pPr>
        <w:pStyle w:val="BodyText"/>
        <w:rPr>
          <w:lang w:val="en-GB"/>
        </w:rPr>
      </w:pPr>
      <w:r>
        <w:rPr>
          <w:lang w:val="en-GB"/>
        </w:rPr>
        <w:t xml:space="preserve">The self-assessment checklist sets out action items for operators to complete to assist them in complying with Licence Condition B. By completing this self-assessment checklist, operators should be </w:t>
      </w:r>
      <w:r w:rsidR="004B7016">
        <w:rPr>
          <w:lang w:val="en-GB"/>
        </w:rPr>
        <w:t xml:space="preserve">well-placed to identify any gaps in their maintenance approach and remedy these to ensure compliance with Licence Condition B. </w:t>
      </w:r>
    </w:p>
    <w:p w14:paraId="28A26EAF" w14:textId="1412DDB6" w:rsidR="00D24D22" w:rsidRDefault="003B3B0A" w:rsidP="00022762">
      <w:pPr>
        <w:pStyle w:val="Heading2"/>
      </w:pPr>
      <w:r>
        <w:t>Using this self-assessment checklist</w:t>
      </w:r>
    </w:p>
    <w:p w14:paraId="60E3A07A" w14:textId="02F9CB7B" w:rsidR="008056DC" w:rsidRDefault="003B3B0A" w:rsidP="003B3B0A">
      <w:pPr>
        <w:pStyle w:val="BodyText"/>
        <w:rPr>
          <w:lang w:val="en-GB"/>
        </w:rPr>
      </w:pPr>
      <w:r>
        <w:rPr>
          <w:lang w:val="en-GB"/>
        </w:rPr>
        <w:t>The checklist is</w:t>
      </w:r>
      <w:r w:rsidR="00E65F21">
        <w:rPr>
          <w:lang w:val="en-GB"/>
        </w:rPr>
        <w:t xml:space="preserve"> structured </w:t>
      </w:r>
      <w:r w:rsidR="00474DCE">
        <w:rPr>
          <w:lang w:val="en-GB"/>
        </w:rPr>
        <w:t>to follow the</w:t>
      </w:r>
      <w:r w:rsidR="00E65F21">
        <w:rPr>
          <w:lang w:val="en-GB"/>
        </w:rPr>
        <w:t xml:space="preserve"> order of Licence Condition B</w:t>
      </w:r>
      <w:r w:rsidR="008056DC">
        <w:rPr>
          <w:lang w:val="en-GB"/>
        </w:rPr>
        <w:t xml:space="preserve"> and is split into </w:t>
      </w:r>
      <w:r w:rsidR="000478FC">
        <w:rPr>
          <w:lang w:val="en-GB"/>
        </w:rPr>
        <w:t>3</w:t>
      </w:r>
      <w:r w:rsidR="008056DC">
        <w:rPr>
          <w:lang w:val="en-GB"/>
        </w:rPr>
        <w:t xml:space="preserve"> columns:</w:t>
      </w:r>
    </w:p>
    <w:p w14:paraId="7C7A2CEE" w14:textId="4CA9B9D5" w:rsidR="000179EA" w:rsidRDefault="004E3A57" w:rsidP="008056DC">
      <w:pPr>
        <w:pStyle w:val="BodyText"/>
        <w:numPr>
          <w:ilvl w:val="0"/>
          <w:numId w:val="32"/>
        </w:numPr>
        <w:rPr>
          <w:lang w:val="en-GB"/>
        </w:rPr>
      </w:pPr>
      <w:r>
        <w:rPr>
          <w:lang w:val="en-GB"/>
        </w:rPr>
        <w:t xml:space="preserve">Column </w:t>
      </w:r>
      <w:r w:rsidR="000478FC">
        <w:rPr>
          <w:lang w:val="en-GB"/>
        </w:rPr>
        <w:t>1</w:t>
      </w:r>
      <w:r>
        <w:rPr>
          <w:lang w:val="en-GB"/>
        </w:rPr>
        <w:t xml:space="preserve"> contains a single checkbox and is to be completed once all items in Columns 2 and 3 are completed. It is the final check for each </w:t>
      </w:r>
      <w:r w:rsidR="000179EA">
        <w:rPr>
          <w:lang w:val="en-GB"/>
        </w:rPr>
        <w:t>item</w:t>
      </w:r>
      <w:r w:rsidR="00E65F21">
        <w:rPr>
          <w:lang w:val="en-GB"/>
        </w:rPr>
        <w:t>.</w:t>
      </w:r>
      <w:r w:rsidR="00A83663">
        <w:rPr>
          <w:lang w:val="en-GB"/>
        </w:rPr>
        <w:t xml:space="preserve"> </w:t>
      </w:r>
    </w:p>
    <w:p w14:paraId="7A92543D" w14:textId="26A47A0D" w:rsidR="00AF72F5" w:rsidRDefault="000179EA" w:rsidP="008056DC">
      <w:pPr>
        <w:pStyle w:val="BodyText"/>
        <w:numPr>
          <w:ilvl w:val="0"/>
          <w:numId w:val="32"/>
        </w:numPr>
        <w:rPr>
          <w:lang w:val="en-GB"/>
        </w:rPr>
      </w:pPr>
      <w:r>
        <w:rPr>
          <w:lang w:val="en-GB"/>
        </w:rPr>
        <w:t xml:space="preserve">Column </w:t>
      </w:r>
      <w:r w:rsidR="000478FC">
        <w:rPr>
          <w:lang w:val="en-GB"/>
        </w:rPr>
        <w:t>2</w:t>
      </w:r>
      <w:r>
        <w:rPr>
          <w:lang w:val="en-GB"/>
        </w:rPr>
        <w:t xml:space="preserve"> contains multiple checkboxes for completion and addresses</w:t>
      </w:r>
      <w:r w:rsidR="00AF72F5">
        <w:rPr>
          <w:lang w:val="en-GB"/>
        </w:rPr>
        <w:t xml:space="preserve"> the requirements of Licence Condition B. Operators are required to work through each of these and tick as completed. </w:t>
      </w:r>
    </w:p>
    <w:p w14:paraId="5D71EDE1" w14:textId="53FB2FCE" w:rsidR="006E5B66" w:rsidRDefault="006E5B66" w:rsidP="008056DC">
      <w:pPr>
        <w:pStyle w:val="BodyText"/>
        <w:numPr>
          <w:ilvl w:val="0"/>
          <w:numId w:val="32"/>
        </w:numPr>
        <w:rPr>
          <w:lang w:val="en-GB"/>
        </w:rPr>
      </w:pPr>
      <w:r>
        <w:rPr>
          <w:lang w:val="en-GB"/>
        </w:rPr>
        <w:t xml:space="preserve">Column 3 allows operators to self-assess their progress against each </w:t>
      </w:r>
      <w:proofErr w:type="gramStart"/>
      <w:r>
        <w:rPr>
          <w:lang w:val="en-GB"/>
        </w:rPr>
        <w:t>item :</w:t>
      </w:r>
      <w:proofErr w:type="gramEnd"/>
      <w:r>
        <w:rPr>
          <w:lang w:val="en-GB"/>
        </w:rPr>
        <w:t xml:space="preserve"> with four options of W</w:t>
      </w:r>
      <w:r w:rsidRPr="006E5B66">
        <w:rPr>
          <w:lang w:val="en-GB"/>
        </w:rPr>
        <w:t xml:space="preserve">ell </w:t>
      </w:r>
      <w:r>
        <w:rPr>
          <w:lang w:val="en-GB"/>
        </w:rPr>
        <w:t>E</w:t>
      </w:r>
      <w:r w:rsidRPr="006E5B66">
        <w:rPr>
          <w:lang w:val="en-GB"/>
        </w:rPr>
        <w:t>stablished</w:t>
      </w:r>
      <w:r>
        <w:rPr>
          <w:lang w:val="en-GB"/>
        </w:rPr>
        <w:t>,</w:t>
      </w:r>
      <w:r w:rsidRPr="006E5B66">
        <w:rPr>
          <w:lang w:val="en-GB"/>
        </w:rPr>
        <w:t xml:space="preserve"> </w:t>
      </w:r>
      <w:r>
        <w:rPr>
          <w:lang w:val="en-GB"/>
        </w:rPr>
        <w:t>M</w:t>
      </w:r>
      <w:r w:rsidRPr="006E5B66">
        <w:rPr>
          <w:lang w:val="en-GB"/>
        </w:rPr>
        <w:t xml:space="preserve">aturing, </w:t>
      </w:r>
      <w:r>
        <w:rPr>
          <w:lang w:val="en-GB"/>
        </w:rPr>
        <w:t>E</w:t>
      </w:r>
      <w:r w:rsidRPr="006E5B66">
        <w:rPr>
          <w:lang w:val="en-GB"/>
        </w:rPr>
        <w:t>merging</w:t>
      </w:r>
      <w:r>
        <w:rPr>
          <w:lang w:val="en-GB"/>
        </w:rPr>
        <w:t xml:space="preserve"> or A</w:t>
      </w:r>
      <w:r w:rsidRPr="006E5B66">
        <w:rPr>
          <w:lang w:val="en-GB"/>
        </w:rPr>
        <w:t>bsent</w:t>
      </w:r>
      <w:r>
        <w:rPr>
          <w:lang w:val="en-GB"/>
        </w:rPr>
        <w:t>.</w:t>
      </w:r>
      <w:r w:rsidR="0075598C">
        <w:rPr>
          <w:lang w:val="en-GB"/>
        </w:rPr>
        <w:t xml:space="preserve"> Thi</w:t>
      </w:r>
      <w:r w:rsidR="00F97B18">
        <w:rPr>
          <w:lang w:val="en-GB"/>
        </w:rPr>
        <w:t>s will allow operators to focus any further activities on those areas that may currently be Emerging or Absent.</w:t>
      </w:r>
    </w:p>
    <w:p w14:paraId="20BE0D46" w14:textId="05FD383A" w:rsidR="00656EB1" w:rsidRPr="00C9046B" w:rsidRDefault="00AF72F5" w:rsidP="00C9046B">
      <w:pPr>
        <w:pStyle w:val="BodyText"/>
        <w:numPr>
          <w:ilvl w:val="0"/>
          <w:numId w:val="32"/>
        </w:numPr>
        <w:rPr>
          <w:lang w:val="en-GB"/>
        </w:rPr>
      </w:pPr>
      <w:r>
        <w:rPr>
          <w:lang w:val="en-GB"/>
        </w:rPr>
        <w:lastRenderedPageBreak/>
        <w:t xml:space="preserve">Column </w:t>
      </w:r>
      <w:r w:rsidR="006E5B66">
        <w:rPr>
          <w:lang w:val="en-GB"/>
        </w:rPr>
        <w:t>4</w:t>
      </w:r>
      <w:r w:rsidR="00DA55CE">
        <w:rPr>
          <w:lang w:val="en-GB"/>
        </w:rPr>
        <w:t xml:space="preserve"> is for operators to include comments on how they have achieved compliance</w:t>
      </w:r>
      <w:r w:rsidR="00656EB1">
        <w:rPr>
          <w:lang w:val="en-GB"/>
        </w:rPr>
        <w:t>, or how they are working towards compliance</w:t>
      </w:r>
      <w:r w:rsidR="00DA55CE">
        <w:rPr>
          <w:lang w:val="en-GB"/>
        </w:rPr>
        <w:t xml:space="preserve">. </w:t>
      </w:r>
    </w:p>
    <w:p w14:paraId="33190A75" w14:textId="77777777" w:rsidR="00812F87" w:rsidRDefault="00DA55CE" w:rsidP="00401D8B">
      <w:pPr>
        <w:pStyle w:val="BodyText"/>
        <w:rPr>
          <w:lang w:val="en-GB"/>
        </w:rPr>
      </w:pPr>
      <w:r>
        <w:rPr>
          <w:lang w:val="en-GB"/>
        </w:rPr>
        <w:t>The first row in the below contains an example of</w:t>
      </w:r>
      <w:r w:rsidR="00D6243E">
        <w:rPr>
          <w:lang w:val="en-GB"/>
        </w:rPr>
        <w:t xml:space="preserve"> how to complete the checklist, including a sample comment.</w:t>
      </w:r>
    </w:p>
    <w:p w14:paraId="2E1BECEE" w14:textId="77777777" w:rsidR="00812F87" w:rsidRDefault="00812F87" w:rsidP="00401D8B">
      <w:pPr>
        <w:pStyle w:val="BodyText"/>
        <w:rPr>
          <w:lang w:val="en-GB"/>
        </w:rPr>
      </w:pPr>
      <w:r>
        <w:rPr>
          <w:lang w:val="en-GB"/>
        </w:rPr>
        <w:t>Category 2 operators are not required to complete</w:t>
      </w:r>
      <w:r w:rsidR="00C3698D">
        <w:rPr>
          <w:lang w:val="en-GB"/>
        </w:rPr>
        <w:t xml:space="preserve"> the last row pertaining to Licence Condition B.6.</w:t>
      </w:r>
    </w:p>
    <w:p w14:paraId="37724CFA" w14:textId="77777777" w:rsidR="00555F0A" w:rsidRDefault="00555F0A" w:rsidP="00401D8B">
      <w:pPr>
        <w:pStyle w:val="BodyText"/>
        <w:rPr>
          <w:lang w:val="en-GB"/>
        </w:rPr>
      </w:pPr>
    </w:p>
    <w:p w14:paraId="452D02F8" w14:textId="727CC3D9" w:rsidR="0019244F" w:rsidRDefault="0019244F" w:rsidP="00401D8B">
      <w:pPr>
        <w:pStyle w:val="BodyText"/>
        <w:rPr>
          <w:lang w:val="en-GB"/>
        </w:rPr>
        <w:sectPr w:rsidR="0019244F" w:rsidSect="002A6AF8">
          <w:headerReference w:type="default" r:id="rId12"/>
          <w:footerReference w:type="default" r:id="rId13"/>
          <w:headerReference w:type="first" r:id="rId14"/>
          <w:footerReference w:type="first" r:id="rId15"/>
          <w:pgSz w:w="11900" w:h="16840" w:code="9"/>
          <w:pgMar w:top="1418" w:right="1418" w:bottom="1418" w:left="1418" w:header="454" w:footer="567" w:gutter="0"/>
          <w:cols w:space="708"/>
          <w:titlePg/>
          <w:docGrid w:linePitch="299"/>
        </w:sectPr>
      </w:pPr>
    </w:p>
    <w:p w14:paraId="4DBDB036" w14:textId="56EB3F48" w:rsidR="00F201DB" w:rsidRDefault="00F201DB" w:rsidP="00401D8B">
      <w:pPr>
        <w:pStyle w:val="BodyText"/>
        <w:rPr>
          <w:lang w:val="en-GB"/>
        </w:rPr>
      </w:pPr>
    </w:p>
    <w:tbl>
      <w:tblPr>
        <w:tblStyle w:val="1DPEDefault"/>
        <w:tblW w:w="14004" w:type="dxa"/>
        <w:tblLook w:val="04A0" w:firstRow="1" w:lastRow="0" w:firstColumn="1" w:lastColumn="0" w:noHBand="0" w:noVBand="1"/>
      </w:tblPr>
      <w:tblGrid>
        <w:gridCol w:w="1329"/>
        <w:gridCol w:w="681"/>
        <w:gridCol w:w="4086"/>
        <w:gridCol w:w="2551"/>
        <w:gridCol w:w="5357"/>
      </w:tblGrid>
      <w:tr w:rsidR="00F24904" w14:paraId="19A67660" w14:textId="77777777" w:rsidTr="005C6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14:paraId="4F23856B" w14:textId="1C775FAC" w:rsidR="00F24904" w:rsidRDefault="00F24904" w:rsidP="00DA55CE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Completed</w:t>
            </w:r>
          </w:p>
        </w:tc>
        <w:tc>
          <w:tcPr>
            <w:tcW w:w="4767" w:type="dxa"/>
            <w:gridSpan w:val="2"/>
          </w:tcPr>
          <w:p w14:paraId="457A7CEA" w14:textId="14E72DE5" w:rsidR="00F24904" w:rsidRDefault="00F24904" w:rsidP="00DA55CE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Tasks for completion</w:t>
            </w:r>
          </w:p>
        </w:tc>
        <w:tc>
          <w:tcPr>
            <w:tcW w:w="2551" w:type="dxa"/>
          </w:tcPr>
          <w:p w14:paraId="25B016E3" w14:textId="20CCB58B" w:rsidR="006E5B66" w:rsidRPr="006E5B66" w:rsidRDefault="00F56C7E" w:rsidP="00DA55CE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5357" w:type="dxa"/>
          </w:tcPr>
          <w:p w14:paraId="0717084F" w14:textId="4CF9C965" w:rsidR="00F24904" w:rsidRDefault="00F24904" w:rsidP="00DA55CE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F56C7E" w14:paraId="4F387B05" w14:textId="77777777" w:rsidTr="001C15D6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4" w:type="dxa"/>
            <w:gridSpan w:val="5"/>
            <w:shd w:val="clear" w:color="auto" w:fill="CBEDFD" w:themeFill="accent2"/>
          </w:tcPr>
          <w:p w14:paraId="63304E4B" w14:textId="62DCCD31" w:rsidR="00F56C7E" w:rsidRPr="00831367" w:rsidRDefault="00F56C7E" w:rsidP="00831367">
            <w:pPr>
              <w:pStyle w:val="BodyText"/>
              <w:rPr>
                <w:i/>
                <w:iCs/>
                <w:color w:val="495054" w:themeColor="accent5"/>
                <w:lang w:val="en-GB"/>
              </w:rPr>
            </w:pPr>
            <w:r>
              <w:rPr>
                <w:lang w:val="en-GB"/>
              </w:rPr>
              <w:t xml:space="preserve">B.1 (All operators) - </w:t>
            </w:r>
            <w:r w:rsidRPr="00C212CF">
              <w:rPr>
                <w:lang w:val="en-GB"/>
              </w:rPr>
              <w:t>Operator must ensure Site maintenance is carried out and public access to the cemetery is maintained.</w:t>
            </w:r>
          </w:p>
        </w:tc>
      </w:tr>
      <w:tr w:rsidR="00F24904" w14:paraId="1076BD1A" w14:textId="77777777" w:rsidTr="005C6B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3"/>
        </w:trPr>
        <w:sdt>
          <w:sdtPr>
            <w:rPr>
              <w:sz w:val="44"/>
              <w:szCs w:val="48"/>
              <w:lang w:val="en-GB"/>
            </w:rPr>
            <w:id w:val="-680278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29" w:type="dxa"/>
                <w:vMerge w:val="restart"/>
                <w:shd w:val="clear" w:color="auto" w:fill="auto"/>
                <w:vAlign w:val="center"/>
              </w:tcPr>
              <w:p w14:paraId="33385434" w14:textId="4EABDBCB" w:rsidR="00F24904" w:rsidRDefault="00FA4670" w:rsidP="00401D8B">
                <w:pPr>
                  <w:pStyle w:val="BodyText"/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8"/>
                    <w:lang w:val="en-GB"/>
                  </w:rPr>
                  <w:t>☐</w:t>
                </w:r>
              </w:p>
            </w:tc>
          </w:sdtContent>
        </w:sdt>
        <w:tc>
          <w:tcPr>
            <w:tcW w:w="681" w:type="dxa"/>
            <w:shd w:val="clear" w:color="auto" w:fill="auto"/>
            <w:vAlign w:val="center"/>
          </w:tcPr>
          <w:sdt>
            <w:sdtPr>
              <w:rPr>
                <w:sz w:val="28"/>
                <w:szCs w:val="32"/>
                <w:lang w:val="en-GB"/>
              </w:rPr>
              <w:id w:val="-2398760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C99516" w14:textId="71EAE253" w:rsidR="00F24904" w:rsidRPr="00850BF2" w:rsidRDefault="00FA4670" w:rsidP="001112A3">
                <w:pPr>
                  <w:pStyle w:val="Body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32"/>
                    <w:lang w:val="en-GB"/>
                  </w:rPr>
                  <w:t>☐</w:t>
                </w:r>
              </w:p>
            </w:sdtContent>
          </w:sdt>
        </w:tc>
        <w:tc>
          <w:tcPr>
            <w:tcW w:w="4086" w:type="dxa"/>
            <w:shd w:val="clear" w:color="auto" w:fill="auto"/>
            <w:vAlign w:val="center"/>
          </w:tcPr>
          <w:p w14:paraId="13DF9A54" w14:textId="4E5F8AAE" w:rsidR="00F24904" w:rsidRPr="001112A3" w:rsidRDefault="00F24904" w:rsidP="001112A3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Is your site accessible during daylight hours, or have you identified other arrangements by appointment?</w:t>
            </w:r>
          </w:p>
        </w:tc>
        <w:tc>
          <w:tcPr>
            <w:tcW w:w="2551" w:type="dxa"/>
            <w:shd w:val="clear" w:color="auto" w:fill="auto"/>
          </w:tcPr>
          <w:p w14:paraId="7B37FF95" w14:textId="77777777" w:rsidR="007A457E" w:rsidRPr="007A457E" w:rsidRDefault="007A457E" w:rsidP="00DA55CE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495054" w:themeColor="accent5"/>
                <w:lang w:val="en-GB"/>
              </w:rPr>
            </w:pPr>
            <w:r w:rsidRPr="007A457E">
              <w:rPr>
                <w:i/>
                <w:iCs/>
                <w:color w:val="495054" w:themeColor="accent5"/>
                <w:lang w:val="en-GB"/>
              </w:rPr>
              <w:t xml:space="preserve">Select the most appropriate option: </w:t>
            </w:r>
          </w:p>
          <w:p w14:paraId="3CB99F65" w14:textId="77777777" w:rsidR="007A457E" w:rsidRPr="007A457E" w:rsidRDefault="007A457E" w:rsidP="007A457E">
            <w:pPr>
              <w:pStyle w:val="BodyText"/>
              <w:numPr>
                <w:ilvl w:val="0"/>
                <w:numId w:val="3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495054" w:themeColor="accent5"/>
                <w:lang w:val="en-GB"/>
              </w:rPr>
            </w:pPr>
            <w:r w:rsidRPr="007A457E">
              <w:rPr>
                <w:i/>
                <w:iCs/>
                <w:color w:val="495054" w:themeColor="accent5"/>
                <w:lang w:val="en-GB"/>
              </w:rPr>
              <w:t>Well Established</w:t>
            </w:r>
          </w:p>
          <w:p w14:paraId="3C8A6450" w14:textId="77777777" w:rsidR="007A457E" w:rsidRPr="007A457E" w:rsidRDefault="007A457E" w:rsidP="007A457E">
            <w:pPr>
              <w:pStyle w:val="BodyText"/>
              <w:numPr>
                <w:ilvl w:val="0"/>
                <w:numId w:val="3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495054" w:themeColor="accent5"/>
                <w:lang w:val="en-GB"/>
              </w:rPr>
            </w:pPr>
            <w:r w:rsidRPr="007A457E">
              <w:rPr>
                <w:i/>
                <w:iCs/>
                <w:color w:val="495054" w:themeColor="accent5"/>
                <w:lang w:val="en-GB"/>
              </w:rPr>
              <w:t>Maturing</w:t>
            </w:r>
          </w:p>
          <w:p w14:paraId="6B080620" w14:textId="77777777" w:rsidR="007A457E" w:rsidRPr="007A457E" w:rsidRDefault="007A457E" w:rsidP="007A457E">
            <w:pPr>
              <w:pStyle w:val="BodyText"/>
              <w:numPr>
                <w:ilvl w:val="0"/>
                <w:numId w:val="3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495054" w:themeColor="accent5"/>
                <w:lang w:val="en-GB"/>
              </w:rPr>
            </w:pPr>
            <w:r w:rsidRPr="007A457E">
              <w:rPr>
                <w:i/>
                <w:iCs/>
                <w:color w:val="495054" w:themeColor="accent5"/>
                <w:lang w:val="en-GB"/>
              </w:rPr>
              <w:t>Emerging</w:t>
            </w:r>
          </w:p>
          <w:p w14:paraId="5A27AC85" w14:textId="4C844061" w:rsidR="00F24904" w:rsidRPr="00555A2F" w:rsidRDefault="007A457E" w:rsidP="007A457E">
            <w:pPr>
              <w:pStyle w:val="BodyText"/>
              <w:numPr>
                <w:ilvl w:val="0"/>
                <w:numId w:val="3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95054" w:themeColor="accent5"/>
                <w:lang w:val="en-GB"/>
              </w:rPr>
            </w:pPr>
            <w:r w:rsidRPr="007A457E">
              <w:rPr>
                <w:i/>
                <w:iCs/>
                <w:color w:val="495054" w:themeColor="accent5"/>
                <w:lang w:val="en-GB"/>
              </w:rPr>
              <w:t>Absent</w:t>
            </w:r>
          </w:p>
        </w:tc>
        <w:tc>
          <w:tcPr>
            <w:tcW w:w="5357" w:type="dxa"/>
            <w:shd w:val="clear" w:color="auto" w:fill="auto"/>
          </w:tcPr>
          <w:p w14:paraId="4F6929D5" w14:textId="6EDAC796" w:rsidR="00F24904" w:rsidRPr="00827F5D" w:rsidRDefault="00F24904" w:rsidP="00DA55CE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lang w:val="en-GB"/>
              </w:rPr>
            </w:pPr>
            <w:r w:rsidRPr="001A03C5">
              <w:rPr>
                <w:i/>
                <w:iCs/>
                <w:color w:val="495054" w:themeColor="accent5"/>
                <w:lang w:val="en-GB"/>
              </w:rPr>
              <w:t>Example:</w:t>
            </w:r>
            <w:r>
              <w:rPr>
                <w:i/>
                <w:iCs/>
                <w:color w:val="495054" w:themeColor="accent5"/>
                <w:lang w:val="en-GB"/>
              </w:rPr>
              <w:t xml:space="preserve"> S</w:t>
            </w:r>
            <w:r w:rsidRPr="001A03C5">
              <w:rPr>
                <w:i/>
                <w:iCs/>
                <w:color w:val="495054" w:themeColor="accent5"/>
                <w:lang w:val="en-GB"/>
              </w:rPr>
              <w:t>ignage at entry of cemetery and administration building sets out opening hours and after-hours contacts, including website details to make appointments.</w:t>
            </w:r>
          </w:p>
        </w:tc>
      </w:tr>
      <w:tr w:rsidR="00F24904" w14:paraId="23055E0F" w14:textId="77777777" w:rsidTr="005C6B1A">
        <w:trPr>
          <w:trHeight w:val="1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vMerge/>
            <w:shd w:val="clear" w:color="auto" w:fill="auto"/>
            <w:vAlign w:val="center"/>
          </w:tcPr>
          <w:p w14:paraId="4E725549" w14:textId="77777777" w:rsidR="00F24904" w:rsidRPr="00401D8B" w:rsidRDefault="00F24904" w:rsidP="00401D8B">
            <w:pPr>
              <w:pStyle w:val="BodyText"/>
              <w:jc w:val="center"/>
              <w:rPr>
                <w:sz w:val="44"/>
                <w:szCs w:val="48"/>
                <w:lang w:val="en-GB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sdt>
            <w:sdtPr>
              <w:rPr>
                <w:sz w:val="28"/>
                <w:szCs w:val="32"/>
                <w:lang w:val="en-GB"/>
              </w:rPr>
              <w:id w:val="-8041547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CE5A85" w14:textId="2F55183A" w:rsidR="00F24904" w:rsidRPr="001112A3" w:rsidRDefault="00FA4670" w:rsidP="001112A3">
                <w:pPr>
                  <w:pStyle w:val="Body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32"/>
                    <w:lang w:val="en-GB"/>
                  </w:rPr>
                  <w:t>☐</w:t>
                </w:r>
              </w:p>
            </w:sdtContent>
          </w:sdt>
        </w:tc>
        <w:tc>
          <w:tcPr>
            <w:tcW w:w="4086" w:type="dxa"/>
            <w:shd w:val="clear" w:color="auto" w:fill="auto"/>
            <w:vAlign w:val="center"/>
          </w:tcPr>
          <w:p w14:paraId="133EAD7F" w14:textId="2AC618DF" w:rsidR="00F24904" w:rsidRPr="00792F2D" w:rsidRDefault="00F24904" w:rsidP="001112A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32"/>
                <w:lang w:val="en-GB"/>
              </w:rPr>
            </w:pPr>
            <w:r>
              <w:rPr>
                <w:lang w:val="en-GB"/>
              </w:rPr>
              <w:t xml:space="preserve">Do you have a procedure about how you will respond to fallen trees, </w:t>
            </w:r>
            <w:proofErr w:type="gramStart"/>
            <w:r>
              <w:rPr>
                <w:lang w:val="en-GB"/>
              </w:rPr>
              <w:t>branches</w:t>
            </w:r>
            <w:proofErr w:type="gramEnd"/>
            <w:r>
              <w:rPr>
                <w:lang w:val="en-GB"/>
              </w:rPr>
              <w:t xml:space="preserve"> and other safety hazards?</w:t>
            </w:r>
          </w:p>
        </w:tc>
        <w:tc>
          <w:tcPr>
            <w:tcW w:w="2551" w:type="dxa"/>
            <w:shd w:val="clear" w:color="auto" w:fill="auto"/>
          </w:tcPr>
          <w:p w14:paraId="3C00D549" w14:textId="77777777" w:rsidR="00F24904" w:rsidRPr="005A64E2" w:rsidRDefault="00F24904" w:rsidP="00DA55C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495054" w:themeColor="accent5"/>
                <w:lang w:val="en-GB"/>
              </w:rPr>
            </w:pPr>
          </w:p>
        </w:tc>
        <w:tc>
          <w:tcPr>
            <w:tcW w:w="5357" w:type="dxa"/>
            <w:shd w:val="clear" w:color="auto" w:fill="auto"/>
          </w:tcPr>
          <w:p w14:paraId="6692A65E" w14:textId="5F64E061" w:rsidR="00F24904" w:rsidRPr="001A03C5" w:rsidRDefault="00F24904" w:rsidP="00DA55C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n-GB"/>
              </w:rPr>
            </w:pPr>
            <w:r w:rsidRPr="005A64E2">
              <w:rPr>
                <w:i/>
                <w:iCs/>
                <w:color w:val="495054" w:themeColor="accent5"/>
                <w:lang w:val="en-GB"/>
              </w:rPr>
              <w:t>Example: Safety Hazard Procedure prepared and published on website which includes a risk assessment process and timeframes for removing hazards such as trees or branches.</w:t>
            </w:r>
          </w:p>
        </w:tc>
      </w:tr>
      <w:tr w:rsidR="00F24904" w14:paraId="2A3AE8A1" w14:textId="77777777" w:rsidTr="005C6B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vMerge/>
            <w:shd w:val="clear" w:color="auto" w:fill="auto"/>
            <w:vAlign w:val="center"/>
          </w:tcPr>
          <w:p w14:paraId="56ABC21B" w14:textId="77777777" w:rsidR="00F24904" w:rsidRPr="00401D8B" w:rsidRDefault="00F24904" w:rsidP="00401D8B">
            <w:pPr>
              <w:pStyle w:val="BodyText"/>
              <w:jc w:val="center"/>
              <w:rPr>
                <w:sz w:val="44"/>
                <w:szCs w:val="48"/>
                <w:lang w:val="en-GB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sdt>
            <w:sdtPr>
              <w:rPr>
                <w:sz w:val="28"/>
                <w:szCs w:val="32"/>
                <w:lang w:val="en-GB"/>
              </w:rPr>
              <w:id w:val="-1780482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50750A" w14:textId="07EFE2DD" w:rsidR="00F24904" w:rsidRDefault="00FA4670" w:rsidP="00216387">
                <w:pPr>
                  <w:pStyle w:val="Body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8"/>
                    <w:szCs w:val="3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32"/>
                    <w:lang w:val="en-GB"/>
                  </w:rPr>
                  <w:t>☐</w:t>
                </w:r>
              </w:p>
            </w:sdtContent>
          </w:sdt>
          <w:p w14:paraId="16425F33" w14:textId="77777777" w:rsidR="00F24904" w:rsidRDefault="00F24904" w:rsidP="001112A3">
            <w:pPr>
              <w:pStyle w:val="Body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32"/>
                <w:lang w:val="en-GB"/>
              </w:rPr>
            </w:pPr>
          </w:p>
        </w:tc>
        <w:tc>
          <w:tcPr>
            <w:tcW w:w="4086" w:type="dxa"/>
            <w:shd w:val="clear" w:color="auto" w:fill="auto"/>
            <w:vAlign w:val="center"/>
          </w:tcPr>
          <w:p w14:paraId="19557AAB" w14:textId="77777777" w:rsidR="00F24904" w:rsidRDefault="00F24904" w:rsidP="001112A3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Are you conducting basic grounds maintenance to ensure the site remains accessible?</w:t>
            </w:r>
          </w:p>
          <w:p w14:paraId="665E0A25" w14:textId="77777777" w:rsidR="00F97B18" w:rsidRDefault="00F97B18" w:rsidP="001112A3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</w:p>
          <w:p w14:paraId="0B4AF5C2" w14:textId="4EEC9D5E" w:rsidR="00F97B18" w:rsidRDefault="00F97B18" w:rsidP="001112A3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14:paraId="029D0CB2" w14:textId="77777777" w:rsidR="00F24904" w:rsidRDefault="00F24904" w:rsidP="00DA55CE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495054" w:themeColor="accent5"/>
                <w:lang w:val="en-GB"/>
              </w:rPr>
            </w:pPr>
          </w:p>
        </w:tc>
        <w:tc>
          <w:tcPr>
            <w:tcW w:w="5357" w:type="dxa"/>
            <w:shd w:val="clear" w:color="auto" w:fill="auto"/>
          </w:tcPr>
          <w:p w14:paraId="55C2B8DD" w14:textId="7584CC43" w:rsidR="00F24904" w:rsidRPr="005A64E2" w:rsidRDefault="00F24904" w:rsidP="00DA55CE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495054" w:themeColor="accent5"/>
                <w:lang w:val="en-GB"/>
              </w:rPr>
            </w:pPr>
            <w:r>
              <w:rPr>
                <w:i/>
                <w:iCs/>
                <w:color w:val="495054" w:themeColor="accent5"/>
                <w:lang w:val="en-GB"/>
              </w:rPr>
              <w:t xml:space="preserve">Example: Mowing conducted once a month in summer, once every 2 months in winter, to ensure site is accessible. </w:t>
            </w:r>
          </w:p>
        </w:tc>
      </w:tr>
      <w:tr w:rsidR="00F56C7E" w14:paraId="7E884A3B" w14:textId="77777777" w:rsidTr="00C22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4" w:type="dxa"/>
            <w:gridSpan w:val="5"/>
            <w:shd w:val="clear" w:color="auto" w:fill="CBEDFD" w:themeFill="accent2"/>
          </w:tcPr>
          <w:p w14:paraId="4B4DB0E6" w14:textId="5CA16925" w:rsidR="00F56C7E" w:rsidRDefault="00F56C7E" w:rsidP="00DA55CE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B.2 (Category 1 and 2 Operators) - </w:t>
            </w:r>
            <w:r w:rsidRPr="004767CD">
              <w:rPr>
                <w:lang w:val="en-GB"/>
              </w:rPr>
              <w:t>Operators must prepare a document which outlines the operational maintenance needs of the Site</w:t>
            </w:r>
          </w:p>
        </w:tc>
      </w:tr>
      <w:tr w:rsidR="00F24904" w14:paraId="7905CF66" w14:textId="77777777" w:rsidTr="005C6B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sz w:val="44"/>
              <w:szCs w:val="48"/>
              <w:lang w:val="en-GB"/>
            </w:rPr>
            <w:id w:val="-455949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29" w:type="dxa"/>
                <w:vMerge w:val="restart"/>
                <w:shd w:val="clear" w:color="auto" w:fill="auto"/>
                <w:vAlign w:val="center"/>
              </w:tcPr>
              <w:p w14:paraId="70FD1F40" w14:textId="4AA04DF0" w:rsidR="00F24904" w:rsidRDefault="00F24904" w:rsidP="00E06B9C">
                <w:pPr>
                  <w:pStyle w:val="BodyText"/>
                  <w:jc w:val="center"/>
                  <w:rPr>
                    <w:lang w:val="en-GB"/>
                  </w:rPr>
                </w:pPr>
                <w:r w:rsidRPr="00401D8B">
                  <w:rPr>
                    <w:rFonts w:ascii="MS Gothic" w:eastAsia="MS Gothic" w:hAnsi="MS Gothic" w:hint="eastAsia"/>
                    <w:sz w:val="44"/>
                    <w:szCs w:val="48"/>
                    <w:lang w:val="en-GB"/>
                  </w:rPr>
                  <w:t>☐</w:t>
                </w:r>
              </w:p>
            </w:tc>
          </w:sdtContent>
        </w:sdt>
        <w:tc>
          <w:tcPr>
            <w:tcW w:w="681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sz w:val="28"/>
                <w:szCs w:val="32"/>
                <w:lang w:val="en-GB"/>
              </w:rPr>
              <w:id w:val="-1955167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198734" w14:textId="49514AE9" w:rsidR="00F24904" w:rsidRPr="00346C82" w:rsidRDefault="00F24904" w:rsidP="00346C82">
                <w:pPr>
                  <w:pStyle w:val="Body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/>
                    <w:sz w:val="28"/>
                    <w:szCs w:val="32"/>
                    <w:lang w:val="en-GB"/>
                  </w:rPr>
                </w:pPr>
                <w:r w:rsidRPr="00346C82">
                  <w:rPr>
                    <w:rFonts w:asciiTheme="minorHAnsi" w:eastAsia="MS Gothic" w:hAnsiTheme="minorHAnsi" w:hint="eastAsia"/>
                    <w:sz w:val="28"/>
                    <w:szCs w:val="32"/>
                    <w:lang w:val="en-GB"/>
                  </w:rPr>
                  <w:t>☐</w:t>
                </w:r>
              </w:p>
            </w:sdtContent>
          </w:sdt>
        </w:tc>
        <w:tc>
          <w:tcPr>
            <w:tcW w:w="4086" w:type="dxa"/>
            <w:shd w:val="clear" w:color="auto" w:fill="auto"/>
            <w:vAlign w:val="center"/>
          </w:tcPr>
          <w:p w14:paraId="03C3C74B" w14:textId="1FC98A94" w:rsidR="00F24904" w:rsidRPr="00346C82" w:rsidRDefault="00F24904" w:rsidP="00CA6029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Do you have a document setting out your cemetery’s maintenance requirement (does not need to be a standalone document)?</w:t>
            </w:r>
          </w:p>
        </w:tc>
        <w:tc>
          <w:tcPr>
            <w:tcW w:w="2551" w:type="dxa"/>
            <w:shd w:val="clear" w:color="auto" w:fill="auto"/>
          </w:tcPr>
          <w:p w14:paraId="7A482FB6" w14:textId="77777777" w:rsidR="00F24904" w:rsidRDefault="00F24904" w:rsidP="00DA55CE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357" w:type="dxa"/>
            <w:shd w:val="clear" w:color="auto" w:fill="auto"/>
          </w:tcPr>
          <w:p w14:paraId="08C141CB" w14:textId="5924F7ED" w:rsidR="00F24904" w:rsidRDefault="00F24904" w:rsidP="00DA55CE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24904" w14:paraId="17F37927" w14:textId="77777777" w:rsidTr="005C6B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vMerge/>
            <w:shd w:val="clear" w:color="auto" w:fill="auto"/>
            <w:vAlign w:val="center"/>
          </w:tcPr>
          <w:p w14:paraId="26B4E380" w14:textId="77777777" w:rsidR="00F24904" w:rsidRPr="00401D8B" w:rsidRDefault="00F24904" w:rsidP="00E06B9C">
            <w:pPr>
              <w:pStyle w:val="BodyText"/>
              <w:jc w:val="center"/>
              <w:rPr>
                <w:sz w:val="44"/>
                <w:szCs w:val="48"/>
                <w:lang w:val="en-GB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sz w:val="28"/>
                <w:szCs w:val="32"/>
                <w:lang w:val="en-GB"/>
              </w:rPr>
              <w:id w:val="-941842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886AF6" w14:textId="6610A223" w:rsidR="00F24904" w:rsidRPr="00346C82" w:rsidRDefault="00F24904" w:rsidP="00346C82">
                <w:pPr>
                  <w:pStyle w:val="Body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8"/>
                    <w:szCs w:val="3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32"/>
                    <w:lang w:val="en-GB"/>
                  </w:rPr>
                  <w:t>☐</w:t>
                </w:r>
              </w:p>
            </w:sdtContent>
          </w:sdt>
        </w:tc>
        <w:tc>
          <w:tcPr>
            <w:tcW w:w="4086" w:type="dxa"/>
            <w:shd w:val="clear" w:color="auto" w:fill="auto"/>
            <w:vAlign w:val="center"/>
          </w:tcPr>
          <w:p w14:paraId="007C2175" w14:textId="44A2DBE5" w:rsidR="00F24904" w:rsidRPr="00346C82" w:rsidRDefault="00F24904" w:rsidP="00CA602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Does your document include the status of each of your sites as either active or inactive?</w:t>
            </w:r>
          </w:p>
        </w:tc>
        <w:tc>
          <w:tcPr>
            <w:tcW w:w="2551" w:type="dxa"/>
            <w:shd w:val="clear" w:color="auto" w:fill="auto"/>
          </w:tcPr>
          <w:p w14:paraId="48C5CE97" w14:textId="77777777" w:rsidR="00F24904" w:rsidRDefault="00F24904" w:rsidP="00DA55C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357" w:type="dxa"/>
            <w:shd w:val="clear" w:color="auto" w:fill="auto"/>
          </w:tcPr>
          <w:p w14:paraId="351C40EC" w14:textId="458635AC" w:rsidR="00F24904" w:rsidRDefault="00F24904" w:rsidP="00DA55C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24904" w14:paraId="7A535481" w14:textId="77777777" w:rsidTr="005C6B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vMerge/>
            <w:shd w:val="clear" w:color="auto" w:fill="auto"/>
            <w:vAlign w:val="center"/>
          </w:tcPr>
          <w:p w14:paraId="3FDD0C1D" w14:textId="77777777" w:rsidR="00F24904" w:rsidRPr="00401D8B" w:rsidRDefault="00F24904" w:rsidP="00E06B9C">
            <w:pPr>
              <w:pStyle w:val="BodyText"/>
              <w:jc w:val="center"/>
              <w:rPr>
                <w:sz w:val="44"/>
                <w:szCs w:val="48"/>
                <w:lang w:val="en-GB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sz w:val="28"/>
                <w:szCs w:val="32"/>
                <w:lang w:val="en-GB"/>
              </w:rPr>
              <w:id w:val="1313985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2694AC" w14:textId="3687B021" w:rsidR="00F24904" w:rsidRPr="00346C82" w:rsidRDefault="00F24904" w:rsidP="00346C82">
                <w:pPr>
                  <w:pStyle w:val="Body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/>
                    <w:sz w:val="28"/>
                    <w:szCs w:val="3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32"/>
                    <w:lang w:val="en-GB"/>
                  </w:rPr>
                  <w:t>☐</w:t>
                </w:r>
              </w:p>
            </w:sdtContent>
          </w:sdt>
        </w:tc>
        <w:tc>
          <w:tcPr>
            <w:tcW w:w="4086" w:type="dxa"/>
            <w:shd w:val="clear" w:color="auto" w:fill="auto"/>
            <w:vAlign w:val="center"/>
          </w:tcPr>
          <w:p w14:paraId="49223FAF" w14:textId="10E36F0A" w:rsidR="00F24904" w:rsidRPr="00346C82" w:rsidRDefault="00F24904" w:rsidP="00CA6029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Have you provided site mapping?</w:t>
            </w:r>
          </w:p>
        </w:tc>
        <w:tc>
          <w:tcPr>
            <w:tcW w:w="2551" w:type="dxa"/>
            <w:shd w:val="clear" w:color="auto" w:fill="auto"/>
          </w:tcPr>
          <w:p w14:paraId="4A575636" w14:textId="77777777" w:rsidR="00F24904" w:rsidRDefault="00F24904" w:rsidP="00DA55CE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357" w:type="dxa"/>
            <w:shd w:val="clear" w:color="auto" w:fill="auto"/>
          </w:tcPr>
          <w:p w14:paraId="41F1F511" w14:textId="3CF62788" w:rsidR="00F24904" w:rsidRDefault="00F24904" w:rsidP="00DA55CE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24904" w14:paraId="00B9B3E4" w14:textId="77777777" w:rsidTr="005C6B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vMerge/>
            <w:shd w:val="clear" w:color="auto" w:fill="auto"/>
            <w:vAlign w:val="center"/>
          </w:tcPr>
          <w:p w14:paraId="2870E80B" w14:textId="77777777" w:rsidR="00F24904" w:rsidRPr="00401D8B" w:rsidRDefault="00F24904" w:rsidP="00E06B9C">
            <w:pPr>
              <w:pStyle w:val="BodyText"/>
              <w:jc w:val="center"/>
              <w:rPr>
                <w:sz w:val="44"/>
                <w:szCs w:val="48"/>
                <w:lang w:val="en-GB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sz w:val="28"/>
                <w:szCs w:val="32"/>
                <w:lang w:val="en-GB"/>
              </w:rPr>
              <w:id w:val="4861303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82A4C6" w14:textId="49B95F56" w:rsidR="00F24904" w:rsidRPr="00346C82" w:rsidRDefault="00F24904" w:rsidP="00346C82">
                <w:pPr>
                  <w:pStyle w:val="Body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8"/>
                    <w:szCs w:val="32"/>
                    <w:lang w:val="en-GB"/>
                  </w:rPr>
                </w:pPr>
                <w:r w:rsidRPr="00346C82">
                  <w:rPr>
                    <w:rFonts w:asciiTheme="minorHAnsi" w:eastAsia="MS Gothic" w:hAnsiTheme="minorHAnsi" w:hint="eastAsia"/>
                    <w:sz w:val="28"/>
                    <w:szCs w:val="32"/>
                    <w:lang w:val="en-GB"/>
                  </w:rPr>
                  <w:t>☐</w:t>
                </w:r>
              </w:p>
            </w:sdtContent>
          </w:sdt>
        </w:tc>
        <w:tc>
          <w:tcPr>
            <w:tcW w:w="4086" w:type="dxa"/>
            <w:shd w:val="clear" w:color="auto" w:fill="auto"/>
            <w:vAlign w:val="center"/>
          </w:tcPr>
          <w:p w14:paraId="44F7EAF0" w14:textId="3947BDAB" w:rsidR="00F24904" w:rsidRPr="00346C82" w:rsidRDefault="00F24904" w:rsidP="00CA602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Have you considered the cemetery lifecycle to determine your maintenance needs?</w:t>
            </w:r>
          </w:p>
        </w:tc>
        <w:tc>
          <w:tcPr>
            <w:tcW w:w="2551" w:type="dxa"/>
            <w:shd w:val="clear" w:color="auto" w:fill="auto"/>
          </w:tcPr>
          <w:p w14:paraId="40BE182B" w14:textId="77777777" w:rsidR="00F24904" w:rsidRDefault="00F24904" w:rsidP="00DA55C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357" w:type="dxa"/>
            <w:shd w:val="clear" w:color="auto" w:fill="auto"/>
          </w:tcPr>
          <w:p w14:paraId="75FCDD10" w14:textId="09E56771" w:rsidR="00F24904" w:rsidRDefault="00F24904" w:rsidP="00DA55C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24904" w14:paraId="4F969D9E" w14:textId="77777777" w:rsidTr="005C6B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vMerge/>
            <w:shd w:val="clear" w:color="auto" w:fill="auto"/>
            <w:vAlign w:val="center"/>
          </w:tcPr>
          <w:p w14:paraId="67EA3B8F" w14:textId="77777777" w:rsidR="00F24904" w:rsidRPr="00401D8B" w:rsidRDefault="00F24904" w:rsidP="00E06B9C">
            <w:pPr>
              <w:pStyle w:val="BodyText"/>
              <w:jc w:val="center"/>
              <w:rPr>
                <w:sz w:val="44"/>
                <w:szCs w:val="48"/>
                <w:lang w:val="en-GB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sz w:val="28"/>
                <w:szCs w:val="32"/>
                <w:lang w:val="en-GB"/>
              </w:rPr>
              <w:id w:val="-683595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FBCE78" w14:textId="5C750D2F" w:rsidR="00F24904" w:rsidRPr="00346C82" w:rsidRDefault="00F24904" w:rsidP="00346C82">
                <w:pPr>
                  <w:pStyle w:val="Body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/>
                    <w:sz w:val="28"/>
                    <w:szCs w:val="3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32"/>
                    <w:lang w:val="en-GB"/>
                  </w:rPr>
                  <w:t>☐</w:t>
                </w:r>
              </w:p>
            </w:sdtContent>
          </w:sdt>
        </w:tc>
        <w:tc>
          <w:tcPr>
            <w:tcW w:w="4086" w:type="dxa"/>
            <w:shd w:val="clear" w:color="auto" w:fill="auto"/>
            <w:vAlign w:val="center"/>
          </w:tcPr>
          <w:p w14:paraId="1A2C8C31" w14:textId="7C1C1DDC" w:rsidR="00F24904" w:rsidRPr="00346C82" w:rsidRDefault="00F24904" w:rsidP="00CA6029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Do you have an asset list identified by class?</w:t>
            </w:r>
          </w:p>
        </w:tc>
        <w:tc>
          <w:tcPr>
            <w:tcW w:w="2551" w:type="dxa"/>
            <w:shd w:val="clear" w:color="auto" w:fill="auto"/>
          </w:tcPr>
          <w:p w14:paraId="3C862150" w14:textId="77777777" w:rsidR="00F24904" w:rsidRDefault="00F24904" w:rsidP="00DA55CE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357" w:type="dxa"/>
            <w:shd w:val="clear" w:color="auto" w:fill="auto"/>
          </w:tcPr>
          <w:p w14:paraId="3A0AE8ED" w14:textId="630E7407" w:rsidR="00F24904" w:rsidRDefault="00F24904" w:rsidP="00DA55CE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24904" w14:paraId="7584CB25" w14:textId="77777777" w:rsidTr="005C6B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vMerge/>
            <w:shd w:val="clear" w:color="auto" w:fill="auto"/>
            <w:vAlign w:val="center"/>
          </w:tcPr>
          <w:p w14:paraId="3AB4DFA2" w14:textId="77777777" w:rsidR="00F24904" w:rsidRPr="00401D8B" w:rsidRDefault="00F24904" w:rsidP="00E06B9C">
            <w:pPr>
              <w:pStyle w:val="BodyText"/>
              <w:jc w:val="center"/>
              <w:rPr>
                <w:sz w:val="44"/>
                <w:szCs w:val="48"/>
                <w:lang w:val="en-GB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sz w:val="28"/>
                <w:szCs w:val="32"/>
                <w:lang w:val="en-GB"/>
              </w:rPr>
              <w:id w:val="5881992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F413CE" w14:textId="71CB9375" w:rsidR="00F24904" w:rsidRPr="00346C82" w:rsidRDefault="00F24904" w:rsidP="00346C82">
                <w:pPr>
                  <w:pStyle w:val="Body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8"/>
                    <w:szCs w:val="3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32"/>
                    <w:lang w:val="en-GB"/>
                  </w:rPr>
                  <w:t>☐</w:t>
                </w:r>
              </w:p>
            </w:sdtContent>
          </w:sdt>
        </w:tc>
        <w:tc>
          <w:tcPr>
            <w:tcW w:w="4086" w:type="dxa"/>
            <w:shd w:val="clear" w:color="auto" w:fill="auto"/>
            <w:vAlign w:val="center"/>
          </w:tcPr>
          <w:p w14:paraId="79A8AA63" w14:textId="77053C9B" w:rsidR="00F24904" w:rsidRPr="00346C82" w:rsidRDefault="00F24904" w:rsidP="00CA602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Do you have an inspection cycle for each of your listed assets and your memorials/monuments?</w:t>
            </w:r>
          </w:p>
        </w:tc>
        <w:tc>
          <w:tcPr>
            <w:tcW w:w="2551" w:type="dxa"/>
            <w:shd w:val="clear" w:color="auto" w:fill="auto"/>
          </w:tcPr>
          <w:p w14:paraId="1171B116" w14:textId="77777777" w:rsidR="00F24904" w:rsidRDefault="00F24904" w:rsidP="00DA55C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357" w:type="dxa"/>
            <w:shd w:val="clear" w:color="auto" w:fill="auto"/>
          </w:tcPr>
          <w:p w14:paraId="569D8F06" w14:textId="54E5DD90" w:rsidR="00F24904" w:rsidRDefault="00F24904" w:rsidP="00DA55C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24904" w14:paraId="256136F5" w14:textId="77777777" w:rsidTr="005C6B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vMerge/>
            <w:shd w:val="clear" w:color="auto" w:fill="auto"/>
            <w:vAlign w:val="center"/>
          </w:tcPr>
          <w:p w14:paraId="22196782" w14:textId="77777777" w:rsidR="00F24904" w:rsidRPr="00401D8B" w:rsidRDefault="00F24904" w:rsidP="00E06B9C">
            <w:pPr>
              <w:pStyle w:val="BodyText"/>
              <w:jc w:val="center"/>
              <w:rPr>
                <w:sz w:val="44"/>
                <w:szCs w:val="48"/>
                <w:lang w:val="en-GB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sz w:val="28"/>
                <w:szCs w:val="32"/>
                <w:lang w:val="en-GB"/>
              </w:rPr>
              <w:id w:val="1405719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A4BB45" w14:textId="7BD983EF" w:rsidR="00F24904" w:rsidRPr="00346C82" w:rsidRDefault="00F24904" w:rsidP="00346C82">
                <w:pPr>
                  <w:pStyle w:val="Body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/>
                    <w:sz w:val="28"/>
                    <w:szCs w:val="3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32"/>
                    <w:lang w:val="en-GB"/>
                  </w:rPr>
                  <w:t>☐</w:t>
                </w:r>
              </w:p>
            </w:sdtContent>
          </w:sdt>
        </w:tc>
        <w:tc>
          <w:tcPr>
            <w:tcW w:w="4086" w:type="dxa"/>
            <w:shd w:val="clear" w:color="auto" w:fill="auto"/>
            <w:vAlign w:val="center"/>
          </w:tcPr>
          <w:p w14:paraId="21B12620" w14:textId="04A33FD2" w:rsidR="00F24904" w:rsidRPr="00346C82" w:rsidRDefault="00F24904" w:rsidP="00CA6029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Have you prepared a maintenance schedule, including frequency of maintenance activities?</w:t>
            </w:r>
          </w:p>
        </w:tc>
        <w:tc>
          <w:tcPr>
            <w:tcW w:w="2551" w:type="dxa"/>
            <w:shd w:val="clear" w:color="auto" w:fill="auto"/>
          </w:tcPr>
          <w:p w14:paraId="265761A7" w14:textId="77777777" w:rsidR="00F24904" w:rsidRDefault="00F24904" w:rsidP="00DA55CE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357" w:type="dxa"/>
            <w:shd w:val="clear" w:color="auto" w:fill="auto"/>
          </w:tcPr>
          <w:p w14:paraId="24106E39" w14:textId="427BE6F0" w:rsidR="00F24904" w:rsidRDefault="00F24904" w:rsidP="00DA55CE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24904" w14:paraId="78D7EBE1" w14:textId="77777777" w:rsidTr="005C6B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vMerge/>
            <w:shd w:val="clear" w:color="auto" w:fill="auto"/>
            <w:vAlign w:val="center"/>
          </w:tcPr>
          <w:p w14:paraId="61C7F46A" w14:textId="77777777" w:rsidR="00F24904" w:rsidRPr="00401D8B" w:rsidRDefault="00F24904" w:rsidP="00E06B9C">
            <w:pPr>
              <w:pStyle w:val="BodyText"/>
              <w:jc w:val="center"/>
              <w:rPr>
                <w:sz w:val="44"/>
                <w:szCs w:val="48"/>
                <w:lang w:val="en-GB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sz w:val="28"/>
                <w:szCs w:val="32"/>
                <w:lang w:val="en-GB"/>
              </w:rPr>
              <w:id w:val="-9847724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F87481" w14:textId="5CE84C37" w:rsidR="00F24904" w:rsidRPr="00346C82" w:rsidRDefault="00F24904" w:rsidP="00346C82">
                <w:pPr>
                  <w:pStyle w:val="Body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8"/>
                    <w:szCs w:val="32"/>
                    <w:lang w:val="en-GB"/>
                  </w:rPr>
                </w:pPr>
                <w:r w:rsidRPr="00346C82">
                  <w:rPr>
                    <w:rFonts w:asciiTheme="minorHAnsi" w:eastAsia="MS Gothic" w:hAnsiTheme="minorHAnsi" w:hint="eastAsia"/>
                    <w:sz w:val="28"/>
                    <w:szCs w:val="32"/>
                    <w:lang w:val="en-GB"/>
                  </w:rPr>
                  <w:t>☐</w:t>
                </w:r>
              </w:p>
            </w:sdtContent>
          </w:sdt>
        </w:tc>
        <w:tc>
          <w:tcPr>
            <w:tcW w:w="4086" w:type="dxa"/>
            <w:shd w:val="clear" w:color="auto" w:fill="auto"/>
            <w:vAlign w:val="center"/>
          </w:tcPr>
          <w:p w14:paraId="2C9A4537" w14:textId="3EDBEA45" w:rsidR="00F24904" w:rsidRDefault="00F24904" w:rsidP="00CA602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Do you acknowledge that if you are a Category 1 operator, you need to update the maintenance schedule annually and notify CCNSW, and if you are a Category 2 operator, this is needed every 2 years?</w:t>
            </w:r>
          </w:p>
        </w:tc>
        <w:tc>
          <w:tcPr>
            <w:tcW w:w="2551" w:type="dxa"/>
            <w:shd w:val="clear" w:color="auto" w:fill="auto"/>
          </w:tcPr>
          <w:p w14:paraId="01DE20DB" w14:textId="77777777" w:rsidR="00F24904" w:rsidRDefault="00F24904" w:rsidP="00DA55C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357" w:type="dxa"/>
            <w:shd w:val="clear" w:color="auto" w:fill="auto"/>
          </w:tcPr>
          <w:p w14:paraId="355E2C58" w14:textId="5A68CF1B" w:rsidR="00F24904" w:rsidRDefault="00F24904" w:rsidP="00DA55C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97B18" w14:paraId="3DB85F0B" w14:textId="77777777" w:rsidTr="007A4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4" w:type="dxa"/>
            <w:gridSpan w:val="5"/>
          </w:tcPr>
          <w:p w14:paraId="01D4045F" w14:textId="5BDF00FE" w:rsidR="00F97B18" w:rsidRDefault="00F97B18" w:rsidP="00DA55CE">
            <w:pPr>
              <w:pStyle w:val="BodyText"/>
              <w:rPr>
                <w:lang w:val="en-GB"/>
              </w:rPr>
            </w:pPr>
            <w:r w:rsidRPr="00F63C34">
              <w:rPr>
                <w:lang w:val="en-GB"/>
              </w:rPr>
              <w:t>B.3</w:t>
            </w:r>
            <w:r>
              <w:rPr>
                <w:lang w:val="en-GB"/>
              </w:rPr>
              <w:t xml:space="preserve"> (Category 1 and 2 operators) </w:t>
            </w:r>
            <w:proofErr w:type="gramStart"/>
            <w:r>
              <w:rPr>
                <w:lang w:val="en-GB"/>
              </w:rPr>
              <w:t xml:space="preserve">- </w:t>
            </w:r>
            <w:r w:rsidRPr="00F63C34">
              <w:rPr>
                <w:lang w:val="en-GB"/>
              </w:rPr>
              <w:t xml:space="preserve"> Operators</w:t>
            </w:r>
            <w:proofErr w:type="gramEnd"/>
            <w:r w:rsidRPr="00F63C34">
              <w:rPr>
                <w:lang w:val="en-GB"/>
              </w:rPr>
              <w:t xml:space="preserve"> must keep records of their operational maintenance activities</w:t>
            </w:r>
          </w:p>
        </w:tc>
      </w:tr>
      <w:tr w:rsidR="00F24904" w14:paraId="35C4FA59" w14:textId="77777777" w:rsidTr="005C6B1A">
        <w:sdt>
          <w:sdtPr>
            <w:rPr>
              <w:sz w:val="44"/>
              <w:szCs w:val="48"/>
              <w:lang w:val="en-GB"/>
            </w:rPr>
            <w:id w:val="95762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29" w:type="dxa"/>
                <w:vMerge w:val="restart"/>
                <w:shd w:val="clear" w:color="auto" w:fill="auto"/>
                <w:vAlign w:val="center"/>
              </w:tcPr>
              <w:p w14:paraId="128B9D6B" w14:textId="3D6B4FEB" w:rsidR="00F24904" w:rsidRDefault="00F24904" w:rsidP="00E06B9C">
                <w:pPr>
                  <w:pStyle w:val="BodyText"/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8"/>
                    <w:lang w:val="en-GB"/>
                  </w:rPr>
                  <w:t>☐</w:t>
                </w:r>
              </w:p>
            </w:tc>
          </w:sdtContent>
        </w:sdt>
        <w:tc>
          <w:tcPr>
            <w:tcW w:w="681" w:type="dxa"/>
            <w:shd w:val="clear" w:color="auto" w:fill="auto"/>
          </w:tcPr>
          <w:sdt>
            <w:sdtPr>
              <w:rPr>
                <w:rFonts w:asciiTheme="minorHAnsi" w:hAnsiTheme="minorHAnsi"/>
                <w:sz w:val="28"/>
                <w:szCs w:val="32"/>
                <w:lang w:val="en-GB"/>
              </w:rPr>
              <w:id w:val="1022204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28F984" w14:textId="29B44912" w:rsidR="00F24904" w:rsidRPr="00A42074" w:rsidRDefault="00F24904" w:rsidP="00A42074">
                <w:pPr>
                  <w:pStyle w:val="Body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8"/>
                    <w:szCs w:val="32"/>
                    <w:lang w:val="en-GB"/>
                  </w:rPr>
                </w:pPr>
                <w:r w:rsidRPr="00A42074">
                  <w:rPr>
                    <w:rFonts w:asciiTheme="minorHAnsi" w:eastAsia="MS Gothic" w:hAnsiTheme="minorHAnsi" w:hint="eastAsia"/>
                    <w:sz w:val="28"/>
                    <w:szCs w:val="32"/>
                    <w:lang w:val="en-GB"/>
                  </w:rPr>
                  <w:t>☐</w:t>
                </w:r>
              </w:p>
            </w:sdtContent>
          </w:sdt>
        </w:tc>
        <w:tc>
          <w:tcPr>
            <w:tcW w:w="4086" w:type="dxa"/>
            <w:shd w:val="clear" w:color="auto" w:fill="auto"/>
          </w:tcPr>
          <w:p w14:paraId="693C4EC9" w14:textId="651C4140" w:rsidR="00F24904" w:rsidRDefault="00F24904" w:rsidP="00A4207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Do you have a document/record recording the maintenance activities undertaken in line with your B.2 maintenance document?</w:t>
            </w:r>
          </w:p>
        </w:tc>
        <w:tc>
          <w:tcPr>
            <w:tcW w:w="2551" w:type="dxa"/>
            <w:shd w:val="clear" w:color="auto" w:fill="auto"/>
          </w:tcPr>
          <w:p w14:paraId="4F20B26C" w14:textId="77777777" w:rsidR="00F24904" w:rsidRDefault="00F24904" w:rsidP="00DA55C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357" w:type="dxa"/>
            <w:shd w:val="clear" w:color="auto" w:fill="auto"/>
          </w:tcPr>
          <w:p w14:paraId="49A76470" w14:textId="7F648A75" w:rsidR="00F24904" w:rsidRDefault="00F24904" w:rsidP="00DA55C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24904" w14:paraId="7580428B" w14:textId="77777777" w:rsidTr="005C6B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vMerge/>
            <w:shd w:val="clear" w:color="auto" w:fill="auto"/>
            <w:vAlign w:val="center"/>
          </w:tcPr>
          <w:p w14:paraId="4E497ECE" w14:textId="77777777" w:rsidR="00F24904" w:rsidRPr="00401D8B" w:rsidRDefault="00F24904" w:rsidP="00E06B9C">
            <w:pPr>
              <w:pStyle w:val="BodyText"/>
              <w:jc w:val="center"/>
              <w:rPr>
                <w:sz w:val="44"/>
                <w:szCs w:val="48"/>
                <w:lang w:val="en-GB"/>
              </w:rPr>
            </w:pPr>
          </w:p>
        </w:tc>
        <w:tc>
          <w:tcPr>
            <w:tcW w:w="681" w:type="dxa"/>
            <w:shd w:val="clear" w:color="auto" w:fill="auto"/>
          </w:tcPr>
          <w:sdt>
            <w:sdtPr>
              <w:rPr>
                <w:rFonts w:asciiTheme="minorHAnsi" w:hAnsiTheme="minorHAnsi"/>
                <w:sz w:val="28"/>
                <w:szCs w:val="32"/>
                <w:lang w:val="en-GB"/>
              </w:rPr>
              <w:id w:val="147332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9286B0" w14:textId="241A6AA9" w:rsidR="00F24904" w:rsidRPr="00A42074" w:rsidRDefault="00F24904" w:rsidP="00A42074">
                <w:pPr>
                  <w:pStyle w:val="Body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/>
                    <w:sz w:val="28"/>
                    <w:szCs w:val="32"/>
                    <w:lang w:val="en-GB"/>
                  </w:rPr>
                </w:pPr>
                <w:r w:rsidRPr="00A42074">
                  <w:rPr>
                    <w:rFonts w:asciiTheme="minorHAnsi" w:eastAsia="MS Gothic" w:hAnsiTheme="minorHAnsi" w:hint="eastAsia"/>
                    <w:sz w:val="28"/>
                    <w:szCs w:val="32"/>
                    <w:lang w:val="en-GB"/>
                  </w:rPr>
                  <w:t>☐</w:t>
                </w:r>
              </w:p>
            </w:sdtContent>
          </w:sdt>
        </w:tc>
        <w:tc>
          <w:tcPr>
            <w:tcW w:w="4086" w:type="dxa"/>
            <w:shd w:val="clear" w:color="auto" w:fill="auto"/>
          </w:tcPr>
          <w:p w14:paraId="344616AF" w14:textId="4568A062" w:rsidR="00F24904" w:rsidRDefault="00F24904" w:rsidP="00A42074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Does your document include space or prompts to describe the activity, reason for maintenance, </w:t>
            </w:r>
            <w:proofErr w:type="gramStart"/>
            <w:r>
              <w:rPr>
                <w:lang w:val="en-GB"/>
              </w:rPr>
              <w:t>date</w:t>
            </w:r>
            <w:proofErr w:type="gramEnd"/>
            <w:r>
              <w:rPr>
                <w:lang w:val="en-GB"/>
              </w:rPr>
              <w:t xml:space="preserve"> and costs?</w:t>
            </w:r>
          </w:p>
        </w:tc>
        <w:tc>
          <w:tcPr>
            <w:tcW w:w="2551" w:type="dxa"/>
            <w:shd w:val="clear" w:color="auto" w:fill="auto"/>
          </w:tcPr>
          <w:p w14:paraId="391DC6E1" w14:textId="77777777" w:rsidR="00F24904" w:rsidRDefault="00F24904" w:rsidP="00DA55CE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357" w:type="dxa"/>
            <w:shd w:val="clear" w:color="auto" w:fill="auto"/>
          </w:tcPr>
          <w:p w14:paraId="7FE0FE14" w14:textId="469E11CD" w:rsidR="00F24904" w:rsidRDefault="00F24904" w:rsidP="00DA55CE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24904" w14:paraId="176005CD" w14:textId="77777777" w:rsidTr="005C6B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vMerge/>
            <w:shd w:val="clear" w:color="auto" w:fill="auto"/>
            <w:vAlign w:val="center"/>
          </w:tcPr>
          <w:p w14:paraId="5FE8D327" w14:textId="77777777" w:rsidR="00F24904" w:rsidRPr="00401D8B" w:rsidRDefault="00F24904" w:rsidP="00E06B9C">
            <w:pPr>
              <w:pStyle w:val="BodyText"/>
              <w:jc w:val="center"/>
              <w:rPr>
                <w:sz w:val="44"/>
                <w:szCs w:val="48"/>
                <w:lang w:val="en-GB"/>
              </w:rPr>
            </w:pPr>
          </w:p>
        </w:tc>
        <w:tc>
          <w:tcPr>
            <w:tcW w:w="681" w:type="dxa"/>
            <w:shd w:val="clear" w:color="auto" w:fill="auto"/>
          </w:tcPr>
          <w:sdt>
            <w:sdtPr>
              <w:rPr>
                <w:rFonts w:asciiTheme="minorHAnsi" w:hAnsiTheme="minorHAnsi"/>
                <w:sz w:val="28"/>
                <w:szCs w:val="32"/>
                <w:lang w:val="en-GB"/>
              </w:rPr>
              <w:id w:val="12239573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F972F0" w14:textId="75057A69" w:rsidR="00F24904" w:rsidRPr="00A42074" w:rsidRDefault="00F24904" w:rsidP="00A42074">
                <w:pPr>
                  <w:pStyle w:val="Body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8"/>
                    <w:szCs w:val="32"/>
                    <w:lang w:val="en-GB"/>
                  </w:rPr>
                </w:pPr>
                <w:r w:rsidRPr="00A42074">
                  <w:rPr>
                    <w:rFonts w:asciiTheme="minorHAnsi" w:eastAsia="MS Gothic" w:hAnsiTheme="minorHAnsi" w:hint="eastAsia"/>
                    <w:sz w:val="28"/>
                    <w:szCs w:val="32"/>
                    <w:lang w:val="en-GB"/>
                  </w:rPr>
                  <w:t>☐</w:t>
                </w:r>
              </w:p>
            </w:sdtContent>
          </w:sdt>
        </w:tc>
        <w:tc>
          <w:tcPr>
            <w:tcW w:w="4086" w:type="dxa"/>
            <w:shd w:val="clear" w:color="auto" w:fill="auto"/>
          </w:tcPr>
          <w:p w14:paraId="59BB06A7" w14:textId="088B52A6" w:rsidR="00F24904" w:rsidRDefault="00F24904" w:rsidP="00A4207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Are you retaining these records so they can be provided to CCNSW on request?</w:t>
            </w:r>
          </w:p>
        </w:tc>
        <w:tc>
          <w:tcPr>
            <w:tcW w:w="2551" w:type="dxa"/>
            <w:shd w:val="clear" w:color="auto" w:fill="auto"/>
          </w:tcPr>
          <w:p w14:paraId="48C51560" w14:textId="77777777" w:rsidR="00F24904" w:rsidRDefault="00F24904" w:rsidP="00DA55C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14:paraId="3D9B794A" w14:textId="77777777" w:rsidR="005C6B1A" w:rsidRDefault="005C6B1A" w:rsidP="00DA55C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14:paraId="690BA75A" w14:textId="2A3E9309" w:rsidR="005C6B1A" w:rsidRDefault="005C6B1A" w:rsidP="00DA55C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357" w:type="dxa"/>
            <w:shd w:val="clear" w:color="auto" w:fill="auto"/>
          </w:tcPr>
          <w:p w14:paraId="76FB079D" w14:textId="6D441CA4" w:rsidR="00F24904" w:rsidRDefault="00F24904" w:rsidP="00DA55C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97B18" w14:paraId="0541CEF6" w14:textId="77777777" w:rsidTr="005455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4" w:type="dxa"/>
            <w:gridSpan w:val="5"/>
          </w:tcPr>
          <w:p w14:paraId="720A03D4" w14:textId="3E2C824C" w:rsidR="00F97B18" w:rsidRDefault="00F97B18" w:rsidP="00DA55CE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B.4 (Category 1 and 2 operators) - </w:t>
            </w:r>
            <w:r w:rsidRPr="00325213">
              <w:rPr>
                <w:lang w:val="en-GB"/>
              </w:rPr>
              <w:t>Operators must provide CCNSW with a completed self-assessment checklist</w:t>
            </w:r>
          </w:p>
        </w:tc>
      </w:tr>
      <w:tr w:rsidR="00F24904" w14:paraId="53BCCBBB" w14:textId="77777777" w:rsidTr="005C6B1A">
        <w:sdt>
          <w:sdtPr>
            <w:rPr>
              <w:sz w:val="44"/>
              <w:szCs w:val="48"/>
              <w:lang w:val="en-GB"/>
            </w:rPr>
            <w:id w:val="1084728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29" w:type="dxa"/>
                <w:vMerge w:val="restart"/>
                <w:shd w:val="clear" w:color="auto" w:fill="auto"/>
                <w:vAlign w:val="center"/>
              </w:tcPr>
              <w:p w14:paraId="134D6D12" w14:textId="36EF8EC7" w:rsidR="00F24904" w:rsidRDefault="00F24904" w:rsidP="00E06B9C">
                <w:pPr>
                  <w:pStyle w:val="BodyText"/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8"/>
                    <w:lang w:val="en-GB"/>
                  </w:rPr>
                  <w:t>☐</w:t>
                </w:r>
              </w:p>
            </w:tc>
          </w:sdtContent>
        </w:sdt>
        <w:tc>
          <w:tcPr>
            <w:tcW w:w="681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sz w:val="28"/>
                <w:szCs w:val="32"/>
                <w:lang w:val="en-GB"/>
              </w:rPr>
              <w:id w:val="-7185902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377757" w14:textId="4995B39F" w:rsidR="00F24904" w:rsidRPr="00D73534" w:rsidRDefault="00F24904" w:rsidP="00EE3B3C">
                <w:pPr>
                  <w:pStyle w:val="Body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8"/>
                    <w:szCs w:val="3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32"/>
                    <w:lang w:val="en-GB"/>
                  </w:rPr>
                  <w:t>☐</w:t>
                </w:r>
              </w:p>
            </w:sdtContent>
          </w:sdt>
        </w:tc>
        <w:tc>
          <w:tcPr>
            <w:tcW w:w="4086" w:type="dxa"/>
            <w:shd w:val="clear" w:color="auto" w:fill="auto"/>
            <w:vAlign w:val="center"/>
          </w:tcPr>
          <w:p w14:paraId="013BE04C" w14:textId="150AAA15" w:rsidR="00F24904" w:rsidRDefault="00F24904" w:rsidP="00D7353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Have you completed each item on this self-assessment checklist, including comments on how each task has been completed (or will be completed)?</w:t>
            </w:r>
          </w:p>
        </w:tc>
        <w:tc>
          <w:tcPr>
            <w:tcW w:w="2551" w:type="dxa"/>
            <w:shd w:val="clear" w:color="auto" w:fill="auto"/>
          </w:tcPr>
          <w:p w14:paraId="118A2C0A" w14:textId="77777777" w:rsidR="00F24904" w:rsidRDefault="00F24904" w:rsidP="00DA55C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357" w:type="dxa"/>
            <w:shd w:val="clear" w:color="auto" w:fill="auto"/>
          </w:tcPr>
          <w:p w14:paraId="71187E93" w14:textId="69342C08" w:rsidR="00F24904" w:rsidRDefault="00F24904" w:rsidP="00DA55C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24904" w14:paraId="474E9A6B" w14:textId="77777777" w:rsidTr="005C6B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vMerge/>
            <w:shd w:val="clear" w:color="auto" w:fill="auto"/>
            <w:vAlign w:val="center"/>
          </w:tcPr>
          <w:p w14:paraId="0044E5EE" w14:textId="77777777" w:rsidR="00F24904" w:rsidRPr="00401D8B" w:rsidRDefault="00F24904" w:rsidP="00E06B9C">
            <w:pPr>
              <w:pStyle w:val="BodyText"/>
              <w:jc w:val="center"/>
              <w:rPr>
                <w:sz w:val="44"/>
                <w:szCs w:val="48"/>
                <w:lang w:val="en-GB"/>
              </w:rPr>
            </w:pPr>
          </w:p>
        </w:tc>
        <w:tc>
          <w:tcPr>
            <w:tcW w:w="681" w:type="dxa"/>
            <w:shd w:val="clear" w:color="auto" w:fill="E6E9EB" w:themeFill="text1" w:themeFillTint="1A"/>
            <w:vAlign w:val="center"/>
          </w:tcPr>
          <w:p w14:paraId="6E358D20" w14:textId="7BF8509F" w:rsidR="00F24904" w:rsidRPr="00D73534" w:rsidRDefault="004856EB" w:rsidP="00EE3B3C">
            <w:pPr>
              <w:pStyle w:val="Body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8"/>
                <w:szCs w:val="32"/>
                <w:lang w:val="en-GB"/>
              </w:rPr>
            </w:pPr>
            <w:sdt>
              <w:sdtPr>
                <w:rPr>
                  <w:rFonts w:asciiTheme="minorHAnsi" w:hAnsiTheme="minorHAnsi"/>
                  <w:sz w:val="28"/>
                  <w:szCs w:val="32"/>
                  <w:lang w:val="en-GB"/>
                </w:rPr>
                <w:id w:val="-54243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4">
                  <w:rPr>
                    <w:rFonts w:ascii="MS Gothic" w:eastAsia="MS Gothic" w:hAnsi="MS Gothic" w:hint="eastAsia"/>
                    <w:sz w:val="28"/>
                    <w:szCs w:val="32"/>
                    <w:lang w:val="en-GB"/>
                  </w:rPr>
                  <w:t>☐</w:t>
                </w:r>
              </w:sdtContent>
            </w:sdt>
          </w:p>
        </w:tc>
        <w:tc>
          <w:tcPr>
            <w:tcW w:w="4086" w:type="dxa"/>
            <w:shd w:val="clear" w:color="auto" w:fill="E6E9EB" w:themeFill="text1" w:themeFillTint="1A"/>
            <w:vAlign w:val="center"/>
          </w:tcPr>
          <w:p w14:paraId="177405FC" w14:textId="1DAFA050" w:rsidR="00F24904" w:rsidRDefault="00F24904" w:rsidP="00D73534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Do you acknowledge that if you are a Category 1 operator, you need to provide an updated checklist annually, and if you are a Category 2 operator, this is needed every 2 years (both timeframes commencing from the date on which you were granted your licence). </w:t>
            </w:r>
          </w:p>
        </w:tc>
        <w:tc>
          <w:tcPr>
            <w:tcW w:w="2551" w:type="dxa"/>
            <w:shd w:val="clear" w:color="auto" w:fill="E6E9EB" w:themeFill="text1" w:themeFillTint="1A"/>
          </w:tcPr>
          <w:p w14:paraId="0CD68A6F" w14:textId="77777777" w:rsidR="00F24904" w:rsidRDefault="00F24904" w:rsidP="00DA55CE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lang w:val="en-GB"/>
              </w:rPr>
            </w:pPr>
          </w:p>
        </w:tc>
        <w:tc>
          <w:tcPr>
            <w:tcW w:w="5357" w:type="dxa"/>
            <w:shd w:val="clear" w:color="auto" w:fill="E6E9EB" w:themeFill="text1" w:themeFillTint="1A"/>
          </w:tcPr>
          <w:p w14:paraId="59164B2B" w14:textId="3F892ED5" w:rsidR="00F24904" w:rsidRPr="0003026A" w:rsidRDefault="00F24904" w:rsidP="00DA55CE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 xml:space="preserve">Note this section is greyed out as will not apply until a formal </w:t>
            </w:r>
            <w:proofErr w:type="spellStart"/>
            <w:r>
              <w:rPr>
                <w:i/>
                <w:iCs/>
                <w:lang w:val="en-GB"/>
              </w:rPr>
              <w:t>Self Assessment</w:t>
            </w:r>
            <w:proofErr w:type="spellEnd"/>
            <w:r>
              <w:rPr>
                <w:i/>
                <w:iCs/>
                <w:lang w:val="en-GB"/>
              </w:rPr>
              <w:t xml:space="preserve"> Checklist is published by CCNSW.</w:t>
            </w:r>
          </w:p>
        </w:tc>
      </w:tr>
      <w:tr w:rsidR="00F97B18" w14:paraId="64691CF3" w14:textId="77777777" w:rsidTr="00235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4" w:type="dxa"/>
            <w:gridSpan w:val="5"/>
            <w:shd w:val="clear" w:color="auto" w:fill="D1F2FF" w:themeFill="accent4" w:themeFillTint="66"/>
          </w:tcPr>
          <w:p w14:paraId="053BDBBA" w14:textId="734CFCDA" w:rsidR="00F97B18" w:rsidRDefault="00F97B18" w:rsidP="00DA55CE">
            <w:pPr>
              <w:pStyle w:val="BodyText"/>
              <w:rPr>
                <w:lang w:val="en-GB"/>
              </w:rPr>
            </w:pPr>
            <w:r w:rsidRPr="00D6649A">
              <w:rPr>
                <w:lang w:val="en-GB"/>
              </w:rPr>
              <w:t xml:space="preserve">B.5 </w:t>
            </w:r>
            <w:r>
              <w:rPr>
                <w:lang w:val="en-GB"/>
              </w:rPr>
              <w:t xml:space="preserve">(Category 1 and 2 operators) - </w:t>
            </w:r>
            <w:r w:rsidRPr="00D6649A">
              <w:rPr>
                <w:lang w:val="en-GB"/>
              </w:rPr>
              <w:t xml:space="preserve">Operators must comply with site maintenance standards  </w:t>
            </w:r>
          </w:p>
        </w:tc>
      </w:tr>
      <w:tr w:rsidR="00F97B18" w14:paraId="1DF51BDC" w14:textId="77777777" w:rsidTr="00F97B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sz w:val="44"/>
              <w:szCs w:val="48"/>
              <w:lang w:val="en-GB"/>
            </w:rPr>
            <w:id w:val="-49620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29" w:type="dxa"/>
                <w:vMerge w:val="restart"/>
                <w:shd w:val="clear" w:color="auto" w:fill="auto"/>
                <w:vAlign w:val="center"/>
              </w:tcPr>
              <w:p w14:paraId="13E77FE7" w14:textId="305B5C31" w:rsidR="00F97B18" w:rsidRPr="00401D8B" w:rsidRDefault="00F97B18" w:rsidP="00E06B9C">
                <w:pPr>
                  <w:pStyle w:val="BodyText"/>
                  <w:jc w:val="center"/>
                  <w:rPr>
                    <w:sz w:val="44"/>
                    <w:szCs w:val="4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8"/>
                    <w:lang w:val="en-GB"/>
                  </w:rPr>
                  <w:t>☐</w:t>
                </w:r>
              </w:p>
            </w:tc>
          </w:sdtContent>
        </w:sdt>
        <w:tc>
          <w:tcPr>
            <w:tcW w:w="12675" w:type="dxa"/>
            <w:gridSpan w:val="4"/>
            <w:shd w:val="clear" w:color="auto" w:fill="E8F8FF" w:themeFill="accent4" w:themeFillTint="33"/>
          </w:tcPr>
          <w:p w14:paraId="10621610" w14:textId="0D8C640C" w:rsidR="00F97B18" w:rsidRPr="001722D5" w:rsidRDefault="00F97B18" w:rsidP="00DA55CE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lang w:val="en-GB"/>
              </w:rPr>
            </w:pPr>
            <w:r w:rsidRPr="001722D5">
              <w:rPr>
                <w:b/>
                <w:bCs/>
                <w:lang w:val="en-GB"/>
              </w:rPr>
              <w:t>Site entry and access</w:t>
            </w:r>
          </w:p>
        </w:tc>
      </w:tr>
      <w:tr w:rsidR="00F24904" w14:paraId="5344BE3E" w14:textId="77777777" w:rsidTr="007525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auto"/>
            <w:vAlign w:val="center"/>
          </w:tcPr>
          <w:p w14:paraId="6D51192F" w14:textId="3EC7C5F5" w:rsidR="00F24904" w:rsidRDefault="00F24904" w:rsidP="00E06B9C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0" w:type="dxa"/>
            <w:shd w:val="clear" w:color="auto" w:fill="auto"/>
            <w:vAlign w:val="center"/>
          </w:tcPr>
          <w:p w14:paraId="508DC47A" w14:textId="3AFB59A4" w:rsidR="00F24904" w:rsidRDefault="004856EB" w:rsidP="002F7746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rFonts w:asciiTheme="minorHAnsi" w:hAnsiTheme="minorHAnsi"/>
                  <w:sz w:val="28"/>
                  <w:szCs w:val="32"/>
                  <w:lang w:val="en-GB"/>
                </w:rPr>
                <w:id w:val="-179667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4">
                  <w:rPr>
                    <w:rFonts w:ascii="MS Gothic" w:eastAsia="MS Gothic" w:hAnsi="MS Gothic" w:hint="eastAsia"/>
                    <w:sz w:val="28"/>
                    <w:szCs w:val="32"/>
                    <w:lang w:val="en-GB"/>
                  </w:rPr>
                  <w:t>☐</w:t>
                </w:r>
              </w:sdtContent>
            </w:sdt>
          </w:p>
        </w:tc>
        <w:tc>
          <w:tcPr>
            <w:tcW w:w="4086" w:type="dxa"/>
            <w:shd w:val="clear" w:color="auto" w:fill="auto"/>
            <w:vAlign w:val="center"/>
          </w:tcPr>
          <w:p w14:paraId="235CBF64" w14:textId="78B770FC" w:rsidR="00F24904" w:rsidRDefault="00F24904" w:rsidP="002F774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Are your site entry points identifiable?</w:t>
            </w:r>
          </w:p>
        </w:tc>
        <w:tc>
          <w:tcPr>
            <w:tcW w:w="2551" w:type="dxa"/>
            <w:shd w:val="clear" w:color="auto" w:fill="auto"/>
          </w:tcPr>
          <w:p w14:paraId="5B2A6E75" w14:textId="77777777" w:rsidR="00F24904" w:rsidRDefault="00F24904" w:rsidP="00DA55C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382735B9" w14:textId="43B6E98C" w:rsidR="00F24904" w:rsidRDefault="00F24904" w:rsidP="00DA55C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24904" w14:paraId="7314B82F" w14:textId="77777777" w:rsidTr="007525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auto"/>
            <w:vAlign w:val="center"/>
          </w:tcPr>
          <w:p w14:paraId="549391EF" w14:textId="77777777" w:rsidR="00F24904" w:rsidRDefault="00F24904" w:rsidP="00E06B9C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0" w:type="dxa"/>
            <w:shd w:val="clear" w:color="auto" w:fill="auto"/>
            <w:vAlign w:val="center"/>
          </w:tcPr>
          <w:p w14:paraId="3C525411" w14:textId="6106F7AC" w:rsidR="00F24904" w:rsidRDefault="004856EB" w:rsidP="002F7746">
            <w:pPr>
              <w:pStyle w:val="Body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rFonts w:asciiTheme="minorHAnsi" w:hAnsiTheme="minorHAnsi"/>
                  <w:sz w:val="28"/>
                  <w:szCs w:val="32"/>
                  <w:lang w:val="en-GB"/>
                </w:rPr>
                <w:id w:val="-135340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4">
                  <w:rPr>
                    <w:rFonts w:ascii="MS Gothic" w:eastAsia="MS Gothic" w:hAnsi="MS Gothic" w:hint="eastAsia"/>
                    <w:sz w:val="28"/>
                    <w:szCs w:val="32"/>
                    <w:lang w:val="en-GB"/>
                  </w:rPr>
                  <w:t>☐</w:t>
                </w:r>
              </w:sdtContent>
            </w:sdt>
          </w:p>
        </w:tc>
        <w:tc>
          <w:tcPr>
            <w:tcW w:w="4086" w:type="dxa"/>
            <w:shd w:val="clear" w:color="auto" w:fill="auto"/>
            <w:vAlign w:val="center"/>
          </w:tcPr>
          <w:p w14:paraId="3D6FECA3" w14:textId="2B9672DE" w:rsidR="00F24904" w:rsidRDefault="00F24904" w:rsidP="002F7746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Have you installed signage with your site name, operator contact details and opening hours?</w:t>
            </w:r>
          </w:p>
        </w:tc>
        <w:tc>
          <w:tcPr>
            <w:tcW w:w="2551" w:type="dxa"/>
            <w:shd w:val="clear" w:color="auto" w:fill="auto"/>
          </w:tcPr>
          <w:p w14:paraId="1A9A7DA3" w14:textId="77777777" w:rsidR="00F24904" w:rsidRDefault="00F24904" w:rsidP="00DA55CE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09D6089A" w14:textId="10E775AF" w:rsidR="00F24904" w:rsidRDefault="00F24904" w:rsidP="00DA55CE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24904" w14:paraId="0E1A8E5B" w14:textId="77777777" w:rsidTr="007525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auto"/>
            <w:vAlign w:val="center"/>
          </w:tcPr>
          <w:p w14:paraId="4BF6078B" w14:textId="77777777" w:rsidR="00F24904" w:rsidRDefault="00F24904" w:rsidP="00E06B9C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0" w:type="dxa"/>
            <w:shd w:val="clear" w:color="auto" w:fill="auto"/>
            <w:vAlign w:val="center"/>
          </w:tcPr>
          <w:p w14:paraId="388C40C1" w14:textId="00E07FE8" w:rsidR="00F24904" w:rsidRDefault="004856EB" w:rsidP="002F7746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rFonts w:asciiTheme="minorHAnsi" w:hAnsiTheme="minorHAnsi"/>
                  <w:sz w:val="28"/>
                  <w:szCs w:val="32"/>
                  <w:lang w:val="en-GB"/>
                </w:rPr>
                <w:id w:val="-96156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4">
                  <w:rPr>
                    <w:rFonts w:ascii="MS Gothic" w:eastAsia="MS Gothic" w:hAnsi="MS Gothic" w:hint="eastAsia"/>
                    <w:sz w:val="28"/>
                    <w:szCs w:val="32"/>
                    <w:lang w:val="en-GB"/>
                  </w:rPr>
                  <w:t>☐</w:t>
                </w:r>
              </w:sdtContent>
            </w:sdt>
          </w:p>
        </w:tc>
        <w:tc>
          <w:tcPr>
            <w:tcW w:w="4086" w:type="dxa"/>
            <w:shd w:val="clear" w:color="auto" w:fill="auto"/>
            <w:vAlign w:val="center"/>
          </w:tcPr>
          <w:p w14:paraId="779CFD1C" w14:textId="22D57BFF" w:rsidR="00F24904" w:rsidRDefault="00F24904" w:rsidP="002F774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Have you conducted a risk assessment to determine whether fencing is needed and whether any fencing will impact heritage character of your cemetery?</w:t>
            </w:r>
          </w:p>
        </w:tc>
        <w:tc>
          <w:tcPr>
            <w:tcW w:w="2551" w:type="dxa"/>
            <w:shd w:val="clear" w:color="auto" w:fill="auto"/>
          </w:tcPr>
          <w:p w14:paraId="5D7E5F10" w14:textId="77777777" w:rsidR="00F24904" w:rsidRDefault="00F24904" w:rsidP="00DA55C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5CA70292" w14:textId="7FE3B407" w:rsidR="00F24904" w:rsidRDefault="00F24904" w:rsidP="00DA55C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24904" w14:paraId="19635ABF" w14:textId="77777777" w:rsidTr="007525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auto"/>
            <w:vAlign w:val="center"/>
          </w:tcPr>
          <w:p w14:paraId="567EDCB8" w14:textId="77777777" w:rsidR="00F24904" w:rsidRDefault="00F24904" w:rsidP="00E06B9C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0" w:type="dxa"/>
            <w:shd w:val="clear" w:color="auto" w:fill="auto"/>
            <w:vAlign w:val="center"/>
          </w:tcPr>
          <w:p w14:paraId="5BE65130" w14:textId="0FD90EE7" w:rsidR="00F24904" w:rsidRDefault="004856EB" w:rsidP="002F7746">
            <w:pPr>
              <w:pStyle w:val="Body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rFonts w:asciiTheme="minorHAnsi" w:hAnsiTheme="minorHAnsi"/>
                  <w:sz w:val="28"/>
                  <w:szCs w:val="32"/>
                  <w:lang w:val="en-GB"/>
                </w:rPr>
                <w:id w:val="213374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4">
                  <w:rPr>
                    <w:rFonts w:ascii="MS Gothic" w:eastAsia="MS Gothic" w:hAnsi="MS Gothic" w:hint="eastAsia"/>
                    <w:sz w:val="28"/>
                    <w:szCs w:val="32"/>
                    <w:lang w:val="en-GB"/>
                  </w:rPr>
                  <w:t>☐</w:t>
                </w:r>
              </w:sdtContent>
            </w:sdt>
          </w:p>
        </w:tc>
        <w:tc>
          <w:tcPr>
            <w:tcW w:w="4086" w:type="dxa"/>
            <w:shd w:val="clear" w:color="auto" w:fill="auto"/>
            <w:vAlign w:val="center"/>
          </w:tcPr>
          <w:p w14:paraId="2DC5902E" w14:textId="600275E2" w:rsidR="00F24904" w:rsidRDefault="00F24904" w:rsidP="002F7746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Are the boundaries of your site well defined (either by fences, roads, </w:t>
            </w:r>
            <w:proofErr w:type="gramStart"/>
            <w:r>
              <w:rPr>
                <w:lang w:val="en-GB"/>
              </w:rPr>
              <w:t>hedges</w:t>
            </w:r>
            <w:proofErr w:type="gramEnd"/>
            <w:r>
              <w:rPr>
                <w:lang w:val="en-GB"/>
              </w:rPr>
              <w:t xml:space="preserve"> or bollards)?</w:t>
            </w:r>
          </w:p>
        </w:tc>
        <w:tc>
          <w:tcPr>
            <w:tcW w:w="2551" w:type="dxa"/>
            <w:shd w:val="clear" w:color="auto" w:fill="auto"/>
          </w:tcPr>
          <w:p w14:paraId="1A50F8C1" w14:textId="77777777" w:rsidR="00F24904" w:rsidRDefault="00F24904" w:rsidP="00DA55CE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0F390437" w14:textId="3714215F" w:rsidR="00F24904" w:rsidRDefault="00F24904" w:rsidP="00DA55CE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97B18" w14:paraId="450A94B3" w14:textId="77777777" w:rsidTr="007525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auto"/>
            <w:vAlign w:val="center"/>
          </w:tcPr>
          <w:p w14:paraId="7C3C3D4F" w14:textId="77777777" w:rsidR="00F97B18" w:rsidRDefault="00F97B18" w:rsidP="00E06B9C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0" w:type="dxa"/>
            <w:gridSpan w:val="4"/>
            <w:shd w:val="clear" w:color="auto" w:fill="E8F8FF" w:themeFill="accent4" w:themeFillTint="33"/>
          </w:tcPr>
          <w:p w14:paraId="62A091E9" w14:textId="493BB460" w:rsidR="00F97B18" w:rsidRPr="001722D5" w:rsidRDefault="00F97B18" w:rsidP="00DA55C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 w:rsidRPr="001722D5">
              <w:rPr>
                <w:b/>
                <w:bCs/>
                <w:lang w:val="en-GB"/>
              </w:rPr>
              <w:t>Cemetery grounds</w:t>
            </w:r>
          </w:p>
        </w:tc>
      </w:tr>
      <w:tr w:rsidR="00F24904" w14:paraId="6EF350C1" w14:textId="77777777" w:rsidTr="007525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auto"/>
            <w:vAlign w:val="center"/>
          </w:tcPr>
          <w:p w14:paraId="25983A83" w14:textId="77777777" w:rsidR="00F24904" w:rsidRDefault="00F24904" w:rsidP="00E06B9C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0" w:type="dxa"/>
            <w:shd w:val="clear" w:color="auto" w:fill="auto"/>
            <w:vAlign w:val="center"/>
          </w:tcPr>
          <w:p w14:paraId="5C098842" w14:textId="33472019" w:rsidR="00F24904" w:rsidRPr="00D73534" w:rsidRDefault="004856EB" w:rsidP="002F7746">
            <w:pPr>
              <w:pStyle w:val="Body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8"/>
                <w:szCs w:val="32"/>
                <w:lang w:val="en-GB"/>
              </w:rPr>
            </w:pPr>
            <w:sdt>
              <w:sdtPr>
                <w:rPr>
                  <w:rFonts w:asciiTheme="minorHAnsi" w:hAnsiTheme="minorHAnsi"/>
                  <w:sz w:val="28"/>
                  <w:szCs w:val="32"/>
                  <w:lang w:val="en-GB"/>
                </w:rPr>
                <w:id w:val="-93035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4">
                  <w:rPr>
                    <w:rFonts w:ascii="MS Gothic" w:eastAsia="MS Gothic" w:hAnsi="MS Gothic" w:hint="eastAsia"/>
                    <w:sz w:val="28"/>
                    <w:szCs w:val="32"/>
                    <w:lang w:val="en-GB"/>
                  </w:rPr>
                  <w:t>☐</w:t>
                </w:r>
              </w:sdtContent>
            </w:sdt>
          </w:p>
        </w:tc>
        <w:tc>
          <w:tcPr>
            <w:tcW w:w="4086" w:type="dxa"/>
            <w:shd w:val="clear" w:color="auto" w:fill="auto"/>
            <w:vAlign w:val="center"/>
          </w:tcPr>
          <w:p w14:paraId="74BD2F8E" w14:textId="1AD6F051" w:rsidR="00F24904" w:rsidRDefault="00F24904" w:rsidP="002F7746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Have you prepared a memento policy setting out the types of mementos visitors can leave (</w:t>
            </w:r>
            <w:proofErr w:type="spellStart"/>
            <w:r>
              <w:rPr>
                <w:lang w:val="en-GB"/>
              </w:rPr>
              <w:t>eg.</w:t>
            </w:r>
            <w:proofErr w:type="spellEnd"/>
            <w:r>
              <w:rPr>
                <w:lang w:val="en-GB"/>
              </w:rPr>
              <w:t xml:space="preserve"> flowers, plants, soft toys)?</w:t>
            </w:r>
          </w:p>
        </w:tc>
        <w:tc>
          <w:tcPr>
            <w:tcW w:w="2551" w:type="dxa"/>
            <w:shd w:val="clear" w:color="auto" w:fill="auto"/>
          </w:tcPr>
          <w:p w14:paraId="3AD335CC" w14:textId="77777777" w:rsidR="00F24904" w:rsidRDefault="00F24904" w:rsidP="00DA55CE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18D643CA" w14:textId="07D2BE17" w:rsidR="00F24904" w:rsidRDefault="00F24904" w:rsidP="00DA55CE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24904" w14:paraId="33A771E9" w14:textId="77777777" w:rsidTr="007525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auto"/>
            <w:vAlign w:val="center"/>
          </w:tcPr>
          <w:p w14:paraId="49133F58" w14:textId="77777777" w:rsidR="00F24904" w:rsidRDefault="00F24904" w:rsidP="00E06B9C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0" w:type="dxa"/>
            <w:shd w:val="clear" w:color="auto" w:fill="auto"/>
            <w:vAlign w:val="center"/>
          </w:tcPr>
          <w:p w14:paraId="0271E3AC" w14:textId="64D1DB73" w:rsidR="00F24904" w:rsidRPr="00D73534" w:rsidRDefault="004856EB" w:rsidP="002F7746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32"/>
                <w:lang w:val="en-GB"/>
              </w:rPr>
            </w:pPr>
            <w:sdt>
              <w:sdtPr>
                <w:rPr>
                  <w:rFonts w:asciiTheme="minorHAnsi" w:hAnsiTheme="minorHAnsi"/>
                  <w:sz w:val="28"/>
                  <w:szCs w:val="32"/>
                  <w:lang w:val="en-GB"/>
                </w:rPr>
                <w:id w:val="50988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4">
                  <w:rPr>
                    <w:rFonts w:ascii="MS Gothic" w:eastAsia="MS Gothic" w:hAnsi="MS Gothic" w:hint="eastAsia"/>
                    <w:sz w:val="28"/>
                    <w:szCs w:val="32"/>
                    <w:lang w:val="en-GB"/>
                  </w:rPr>
                  <w:t>☐</w:t>
                </w:r>
              </w:sdtContent>
            </w:sdt>
          </w:p>
        </w:tc>
        <w:tc>
          <w:tcPr>
            <w:tcW w:w="4086" w:type="dxa"/>
            <w:shd w:val="clear" w:color="auto" w:fill="auto"/>
            <w:vAlign w:val="center"/>
          </w:tcPr>
          <w:p w14:paraId="6637E2A6" w14:textId="14D30DBE" w:rsidR="00F24904" w:rsidRDefault="00F24904" w:rsidP="002F774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Does your memento policy outline which what types of materials are not permitted?</w:t>
            </w:r>
          </w:p>
        </w:tc>
        <w:tc>
          <w:tcPr>
            <w:tcW w:w="2551" w:type="dxa"/>
            <w:shd w:val="clear" w:color="auto" w:fill="auto"/>
          </w:tcPr>
          <w:p w14:paraId="6C0DAEAB" w14:textId="77777777" w:rsidR="00F24904" w:rsidRDefault="00F24904" w:rsidP="00DA55C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08FED7BF" w14:textId="49C029BA" w:rsidR="00F24904" w:rsidRDefault="00F24904" w:rsidP="00DA55C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24904" w14:paraId="2298C356" w14:textId="77777777" w:rsidTr="007525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auto"/>
            <w:vAlign w:val="center"/>
          </w:tcPr>
          <w:p w14:paraId="67A918C8" w14:textId="77777777" w:rsidR="00F24904" w:rsidRDefault="00F24904" w:rsidP="00E06B9C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0" w:type="dxa"/>
            <w:shd w:val="clear" w:color="auto" w:fill="auto"/>
            <w:vAlign w:val="center"/>
          </w:tcPr>
          <w:p w14:paraId="5D2895E3" w14:textId="5868E687" w:rsidR="00F24904" w:rsidRPr="00D73534" w:rsidRDefault="004856EB" w:rsidP="002F7746">
            <w:pPr>
              <w:pStyle w:val="Body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8"/>
                <w:szCs w:val="32"/>
                <w:lang w:val="en-GB"/>
              </w:rPr>
            </w:pPr>
            <w:sdt>
              <w:sdtPr>
                <w:rPr>
                  <w:rFonts w:asciiTheme="minorHAnsi" w:hAnsiTheme="minorHAnsi"/>
                  <w:sz w:val="28"/>
                  <w:szCs w:val="32"/>
                  <w:lang w:val="en-GB"/>
                </w:rPr>
                <w:id w:val="-73639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4">
                  <w:rPr>
                    <w:rFonts w:ascii="MS Gothic" w:eastAsia="MS Gothic" w:hAnsi="MS Gothic" w:hint="eastAsia"/>
                    <w:sz w:val="28"/>
                    <w:szCs w:val="32"/>
                    <w:lang w:val="en-GB"/>
                  </w:rPr>
                  <w:t>☐</w:t>
                </w:r>
              </w:sdtContent>
            </w:sdt>
          </w:p>
        </w:tc>
        <w:tc>
          <w:tcPr>
            <w:tcW w:w="4086" w:type="dxa"/>
            <w:shd w:val="clear" w:color="auto" w:fill="auto"/>
            <w:vAlign w:val="center"/>
          </w:tcPr>
          <w:p w14:paraId="790AFF27" w14:textId="0545E899" w:rsidR="00F24904" w:rsidRDefault="00F24904" w:rsidP="002F7746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Do you have a process for ensuring access paths do not become overgrown?</w:t>
            </w:r>
          </w:p>
        </w:tc>
        <w:tc>
          <w:tcPr>
            <w:tcW w:w="2551" w:type="dxa"/>
            <w:shd w:val="clear" w:color="auto" w:fill="auto"/>
          </w:tcPr>
          <w:p w14:paraId="386BDA89" w14:textId="77777777" w:rsidR="00F24904" w:rsidRDefault="00F24904" w:rsidP="00DA55CE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35EB6544" w14:textId="5E713785" w:rsidR="00F24904" w:rsidRDefault="00F24904" w:rsidP="00DA55CE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24904" w14:paraId="4C6F5841" w14:textId="77777777" w:rsidTr="007525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auto"/>
            <w:vAlign w:val="center"/>
          </w:tcPr>
          <w:p w14:paraId="5935B4CF" w14:textId="77777777" w:rsidR="00F24904" w:rsidRDefault="00F24904" w:rsidP="00E06B9C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0" w:type="dxa"/>
            <w:shd w:val="clear" w:color="auto" w:fill="auto"/>
            <w:vAlign w:val="center"/>
          </w:tcPr>
          <w:p w14:paraId="7C6659D0" w14:textId="25671219" w:rsidR="00F24904" w:rsidRPr="00D73534" w:rsidRDefault="004856EB" w:rsidP="002F7746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32"/>
                <w:lang w:val="en-GB"/>
              </w:rPr>
            </w:pPr>
            <w:sdt>
              <w:sdtPr>
                <w:rPr>
                  <w:rFonts w:asciiTheme="minorHAnsi" w:hAnsiTheme="minorHAnsi"/>
                  <w:sz w:val="28"/>
                  <w:szCs w:val="32"/>
                  <w:lang w:val="en-GB"/>
                </w:rPr>
                <w:id w:val="-145138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4">
                  <w:rPr>
                    <w:rFonts w:ascii="MS Gothic" w:eastAsia="MS Gothic" w:hAnsi="MS Gothic" w:hint="eastAsia"/>
                    <w:sz w:val="28"/>
                    <w:szCs w:val="32"/>
                    <w:lang w:val="en-GB"/>
                  </w:rPr>
                  <w:t>☐</w:t>
                </w:r>
              </w:sdtContent>
            </w:sdt>
          </w:p>
        </w:tc>
        <w:tc>
          <w:tcPr>
            <w:tcW w:w="4086" w:type="dxa"/>
            <w:shd w:val="clear" w:color="auto" w:fill="auto"/>
            <w:vAlign w:val="center"/>
          </w:tcPr>
          <w:p w14:paraId="7D9080FC" w14:textId="356B2480" w:rsidR="00F24904" w:rsidRDefault="00F24904" w:rsidP="002F774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Do you have a process for identifying fallen trees or branches (</w:t>
            </w:r>
            <w:proofErr w:type="spellStart"/>
            <w:r>
              <w:rPr>
                <w:lang w:val="en-GB"/>
              </w:rPr>
              <w:t>eg.</w:t>
            </w:r>
            <w:proofErr w:type="spellEnd"/>
            <w:r>
              <w:rPr>
                <w:lang w:val="en-GB"/>
              </w:rPr>
              <w:t xml:space="preserve"> regular inspections)?</w:t>
            </w:r>
          </w:p>
        </w:tc>
        <w:tc>
          <w:tcPr>
            <w:tcW w:w="2551" w:type="dxa"/>
            <w:shd w:val="clear" w:color="auto" w:fill="auto"/>
          </w:tcPr>
          <w:p w14:paraId="58DA357B" w14:textId="77777777" w:rsidR="00F24904" w:rsidRDefault="00F24904" w:rsidP="00DA55C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2BB150A3" w14:textId="5FB90AA5" w:rsidR="00F24904" w:rsidRDefault="00F24904" w:rsidP="00DA55C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24904" w14:paraId="2056F28F" w14:textId="77777777" w:rsidTr="007525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auto"/>
            <w:vAlign w:val="center"/>
          </w:tcPr>
          <w:p w14:paraId="1DA25EAB" w14:textId="77777777" w:rsidR="00F24904" w:rsidRDefault="00F24904" w:rsidP="00E06B9C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0" w:type="dxa"/>
            <w:shd w:val="clear" w:color="auto" w:fill="auto"/>
            <w:vAlign w:val="center"/>
          </w:tcPr>
          <w:p w14:paraId="7916850F" w14:textId="6A183663" w:rsidR="00F24904" w:rsidRPr="00D73534" w:rsidRDefault="004856EB" w:rsidP="002F7746">
            <w:pPr>
              <w:pStyle w:val="Body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8"/>
                <w:szCs w:val="32"/>
                <w:lang w:val="en-GB"/>
              </w:rPr>
            </w:pPr>
            <w:sdt>
              <w:sdtPr>
                <w:rPr>
                  <w:rFonts w:asciiTheme="minorHAnsi" w:hAnsiTheme="minorHAnsi"/>
                  <w:sz w:val="28"/>
                  <w:szCs w:val="32"/>
                  <w:lang w:val="en-GB"/>
                </w:rPr>
                <w:id w:val="171114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4">
                  <w:rPr>
                    <w:rFonts w:ascii="MS Gothic" w:eastAsia="MS Gothic" w:hAnsi="MS Gothic" w:hint="eastAsia"/>
                    <w:sz w:val="28"/>
                    <w:szCs w:val="32"/>
                    <w:lang w:val="en-GB"/>
                  </w:rPr>
                  <w:t>☐</w:t>
                </w:r>
              </w:sdtContent>
            </w:sdt>
          </w:p>
        </w:tc>
        <w:tc>
          <w:tcPr>
            <w:tcW w:w="4086" w:type="dxa"/>
            <w:shd w:val="clear" w:color="auto" w:fill="auto"/>
            <w:vAlign w:val="center"/>
          </w:tcPr>
          <w:p w14:paraId="6FFB8077" w14:textId="1BBA941E" w:rsidR="00F24904" w:rsidRDefault="00F24904" w:rsidP="002F7746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Does your maintenance document outline which herbicides and/or chemicals are and are not permitted?</w:t>
            </w:r>
          </w:p>
        </w:tc>
        <w:tc>
          <w:tcPr>
            <w:tcW w:w="2551" w:type="dxa"/>
            <w:shd w:val="clear" w:color="auto" w:fill="auto"/>
          </w:tcPr>
          <w:p w14:paraId="389A5182" w14:textId="77777777" w:rsidR="00F24904" w:rsidRDefault="00F24904" w:rsidP="00DA55CE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1E7C445A" w14:textId="331B47B2" w:rsidR="00F24904" w:rsidRDefault="00F24904" w:rsidP="00DA55CE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24904" w14:paraId="7C93D5A5" w14:textId="77777777" w:rsidTr="007525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auto"/>
            <w:vAlign w:val="center"/>
          </w:tcPr>
          <w:p w14:paraId="36EA6752" w14:textId="77777777" w:rsidR="00F24904" w:rsidRDefault="00F24904" w:rsidP="00E06B9C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0" w:type="dxa"/>
            <w:shd w:val="clear" w:color="auto" w:fill="auto"/>
            <w:vAlign w:val="center"/>
          </w:tcPr>
          <w:p w14:paraId="598A8C01" w14:textId="1AAC233D" w:rsidR="00F24904" w:rsidRPr="00D73534" w:rsidRDefault="004856EB" w:rsidP="002F7746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32"/>
                <w:lang w:val="en-GB"/>
              </w:rPr>
            </w:pPr>
            <w:sdt>
              <w:sdtPr>
                <w:rPr>
                  <w:rFonts w:asciiTheme="minorHAnsi" w:hAnsiTheme="minorHAnsi"/>
                  <w:sz w:val="28"/>
                  <w:szCs w:val="32"/>
                  <w:lang w:val="en-GB"/>
                </w:rPr>
                <w:id w:val="-162484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4">
                  <w:rPr>
                    <w:rFonts w:ascii="MS Gothic" w:eastAsia="MS Gothic" w:hAnsi="MS Gothic" w:hint="eastAsia"/>
                    <w:sz w:val="28"/>
                    <w:szCs w:val="32"/>
                    <w:lang w:val="en-GB"/>
                  </w:rPr>
                  <w:t>☐</w:t>
                </w:r>
              </w:sdtContent>
            </w:sdt>
          </w:p>
        </w:tc>
        <w:tc>
          <w:tcPr>
            <w:tcW w:w="4086" w:type="dxa"/>
            <w:shd w:val="clear" w:color="auto" w:fill="auto"/>
            <w:vAlign w:val="center"/>
          </w:tcPr>
          <w:p w14:paraId="3329ECB0" w14:textId="227A116F" w:rsidR="00F24904" w:rsidRDefault="00F24904" w:rsidP="002F774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Do you have speed limit signs (if applicable)?</w:t>
            </w:r>
          </w:p>
        </w:tc>
        <w:tc>
          <w:tcPr>
            <w:tcW w:w="2551" w:type="dxa"/>
            <w:shd w:val="clear" w:color="auto" w:fill="auto"/>
          </w:tcPr>
          <w:p w14:paraId="6A3FEE43" w14:textId="77777777" w:rsidR="00F24904" w:rsidRDefault="00F24904" w:rsidP="00DA55C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6A69EC1C" w14:textId="78A1978D" w:rsidR="00F24904" w:rsidRDefault="00F24904" w:rsidP="00DA55C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24904" w14:paraId="1BE96E60" w14:textId="77777777" w:rsidTr="007525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auto"/>
            <w:vAlign w:val="center"/>
          </w:tcPr>
          <w:p w14:paraId="0D061311" w14:textId="77777777" w:rsidR="00F24904" w:rsidRDefault="00F24904" w:rsidP="00E06B9C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0" w:type="dxa"/>
            <w:shd w:val="clear" w:color="auto" w:fill="auto"/>
            <w:vAlign w:val="center"/>
          </w:tcPr>
          <w:p w14:paraId="3D162441" w14:textId="05CE8AA7" w:rsidR="00F24904" w:rsidRPr="00D73534" w:rsidRDefault="004856EB" w:rsidP="002F7746">
            <w:pPr>
              <w:pStyle w:val="Body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8"/>
                <w:szCs w:val="32"/>
                <w:lang w:val="en-GB"/>
              </w:rPr>
            </w:pPr>
            <w:sdt>
              <w:sdtPr>
                <w:rPr>
                  <w:rFonts w:asciiTheme="minorHAnsi" w:hAnsiTheme="minorHAnsi"/>
                  <w:sz w:val="28"/>
                  <w:szCs w:val="32"/>
                  <w:lang w:val="en-GB"/>
                </w:rPr>
                <w:id w:val="-111867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4">
                  <w:rPr>
                    <w:rFonts w:ascii="MS Gothic" w:eastAsia="MS Gothic" w:hAnsi="MS Gothic" w:hint="eastAsia"/>
                    <w:sz w:val="28"/>
                    <w:szCs w:val="32"/>
                    <w:lang w:val="en-GB"/>
                  </w:rPr>
                  <w:t>☐</w:t>
                </w:r>
              </w:sdtContent>
            </w:sdt>
          </w:p>
        </w:tc>
        <w:tc>
          <w:tcPr>
            <w:tcW w:w="4086" w:type="dxa"/>
            <w:shd w:val="clear" w:color="auto" w:fill="auto"/>
            <w:vAlign w:val="center"/>
          </w:tcPr>
          <w:p w14:paraId="1579AA7B" w14:textId="54208F48" w:rsidR="00F24904" w:rsidRDefault="00F24904" w:rsidP="002F7746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Have you conducted a risk assessment about whether speed limit signs are required?</w:t>
            </w:r>
          </w:p>
        </w:tc>
        <w:tc>
          <w:tcPr>
            <w:tcW w:w="2551" w:type="dxa"/>
            <w:shd w:val="clear" w:color="auto" w:fill="auto"/>
          </w:tcPr>
          <w:p w14:paraId="3B1ADE5A" w14:textId="77777777" w:rsidR="00F24904" w:rsidRDefault="00F24904" w:rsidP="00DA55CE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778DF47E" w14:textId="7DAEEF2F" w:rsidR="00F24904" w:rsidRDefault="00F24904" w:rsidP="00DA55CE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24904" w14:paraId="33D600AA" w14:textId="77777777" w:rsidTr="007525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auto"/>
            <w:vAlign w:val="center"/>
          </w:tcPr>
          <w:p w14:paraId="4A8068BE" w14:textId="77777777" w:rsidR="00F24904" w:rsidRDefault="00F24904" w:rsidP="00E06B9C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0" w:type="dxa"/>
            <w:shd w:val="clear" w:color="auto" w:fill="auto"/>
            <w:vAlign w:val="center"/>
          </w:tcPr>
          <w:p w14:paraId="3B3F176B" w14:textId="692DE400" w:rsidR="00F24904" w:rsidRPr="00D73534" w:rsidRDefault="004856EB" w:rsidP="002F7746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32"/>
                <w:lang w:val="en-GB"/>
              </w:rPr>
            </w:pPr>
            <w:sdt>
              <w:sdtPr>
                <w:rPr>
                  <w:rFonts w:asciiTheme="minorHAnsi" w:hAnsiTheme="minorHAnsi"/>
                  <w:sz w:val="28"/>
                  <w:szCs w:val="32"/>
                  <w:lang w:val="en-GB"/>
                </w:rPr>
                <w:id w:val="-6110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4">
                  <w:rPr>
                    <w:rFonts w:ascii="MS Gothic" w:eastAsia="MS Gothic" w:hAnsi="MS Gothic" w:hint="eastAsia"/>
                    <w:sz w:val="28"/>
                    <w:szCs w:val="32"/>
                    <w:lang w:val="en-GB"/>
                  </w:rPr>
                  <w:t>☐</w:t>
                </w:r>
              </w:sdtContent>
            </w:sdt>
          </w:p>
        </w:tc>
        <w:tc>
          <w:tcPr>
            <w:tcW w:w="4086" w:type="dxa"/>
            <w:shd w:val="clear" w:color="auto" w:fill="auto"/>
            <w:vAlign w:val="center"/>
          </w:tcPr>
          <w:p w14:paraId="7E7227E7" w14:textId="2E4C1B04" w:rsidR="00F24904" w:rsidRDefault="00F24904" w:rsidP="002F774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Have you identified any religious or cultural requirements for site maintenance (</w:t>
            </w:r>
            <w:proofErr w:type="spellStart"/>
            <w:r>
              <w:rPr>
                <w:lang w:val="en-GB"/>
              </w:rPr>
              <w:t>eg.</w:t>
            </w:r>
            <w:proofErr w:type="spellEnd"/>
            <w:r>
              <w:rPr>
                <w:lang w:val="en-GB"/>
              </w:rPr>
              <w:t xml:space="preserve"> requiring running water near a Muslim portion)?</w:t>
            </w:r>
          </w:p>
        </w:tc>
        <w:tc>
          <w:tcPr>
            <w:tcW w:w="2551" w:type="dxa"/>
            <w:shd w:val="clear" w:color="auto" w:fill="auto"/>
          </w:tcPr>
          <w:p w14:paraId="4BB32F08" w14:textId="77777777" w:rsidR="00F24904" w:rsidRDefault="00F24904" w:rsidP="00DA55C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7C71C66B" w14:textId="072C5B32" w:rsidR="00F24904" w:rsidRDefault="00F24904" w:rsidP="00DA55C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24904" w14:paraId="3B3C9690" w14:textId="77777777" w:rsidTr="007525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auto"/>
            <w:vAlign w:val="center"/>
          </w:tcPr>
          <w:p w14:paraId="4DDDF0A4" w14:textId="77777777" w:rsidR="00F24904" w:rsidRDefault="00F24904" w:rsidP="00E06B9C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0" w:type="dxa"/>
            <w:shd w:val="clear" w:color="auto" w:fill="auto"/>
            <w:vAlign w:val="center"/>
          </w:tcPr>
          <w:p w14:paraId="5665B505" w14:textId="73EDE74F" w:rsidR="00F24904" w:rsidRPr="00D73534" w:rsidRDefault="004856EB" w:rsidP="002F7746">
            <w:pPr>
              <w:pStyle w:val="Body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8"/>
                <w:szCs w:val="32"/>
                <w:lang w:val="en-GB"/>
              </w:rPr>
            </w:pPr>
            <w:sdt>
              <w:sdtPr>
                <w:rPr>
                  <w:rFonts w:asciiTheme="minorHAnsi" w:hAnsiTheme="minorHAnsi"/>
                  <w:sz w:val="28"/>
                  <w:szCs w:val="32"/>
                  <w:lang w:val="en-GB"/>
                </w:rPr>
                <w:id w:val="109273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4">
                  <w:rPr>
                    <w:rFonts w:ascii="MS Gothic" w:eastAsia="MS Gothic" w:hAnsi="MS Gothic" w:hint="eastAsia"/>
                    <w:sz w:val="28"/>
                    <w:szCs w:val="32"/>
                    <w:lang w:val="en-GB"/>
                  </w:rPr>
                  <w:t>☐</w:t>
                </w:r>
              </w:sdtContent>
            </w:sdt>
          </w:p>
        </w:tc>
        <w:tc>
          <w:tcPr>
            <w:tcW w:w="4086" w:type="dxa"/>
            <w:shd w:val="clear" w:color="auto" w:fill="auto"/>
            <w:vAlign w:val="center"/>
          </w:tcPr>
          <w:p w14:paraId="16DE5ACF" w14:textId="49AD344A" w:rsidR="00F24904" w:rsidRDefault="00F24904" w:rsidP="002F7746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If identified, have you included those requirements in your maintenance document?</w:t>
            </w:r>
          </w:p>
        </w:tc>
        <w:tc>
          <w:tcPr>
            <w:tcW w:w="2551" w:type="dxa"/>
            <w:shd w:val="clear" w:color="auto" w:fill="auto"/>
          </w:tcPr>
          <w:p w14:paraId="3D885CE0" w14:textId="77777777" w:rsidR="00F24904" w:rsidRDefault="00F24904" w:rsidP="00DA55CE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6B4E7071" w14:textId="4B4BFF27" w:rsidR="00F24904" w:rsidRDefault="00F24904" w:rsidP="00DA55CE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97B18" w14:paraId="2462FAB2" w14:textId="77777777" w:rsidTr="007525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auto"/>
            <w:vAlign w:val="center"/>
          </w:tcPr>
          <w:p w14:paraId="35BD5390" w14:textId="77777777" w:rsidR="00F97B18" w:rsidRDefault="00F97B18" w:rsidP="00E06B9C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0" w:type="dxa"/>
            <w:gridSpan w:val="4"/>
            <w:shd w:val="clear" w:color="auto" w:fill="E8F8FF" w:themeFill="accent4" w:themeFillTint="33"/>
          </w:tcPr>
          <w:p w14:paraId="5FB45663" w14:textId="0F3359EF" w:rsidR="00F97B18" w:rsidRDefault="00F97B18" w:rsidP="00DA55C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4065D6">
              <w:rPr>
                <w:b/>
                <w:bCs/>
                <w:lang w:val="en-GB"/>
              </w:rPr>
              <w:t>Memorials</w:t>
            </w:r>
          </w:p>
        </w:tc>
      </w:tr>
      <w:tr w:rsidR="00F24904" w14:paraId="5BE14CF9" w14:textId="77777777" w:rsidTr="007525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auto"/>
            <w:vAlign w:val="center"/>
          </w:tcPr>
          <w:p w14:paraId="30F87014" w14:textId="77777777" w:rsidR="00F24904" w:rsidRDefault="00F24904" w:rsidP="00E06B9C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0" w:type="dxa"/>
            <w:shd w:val="clear" w:color="auto" w:fill="auto"/>
            <w:vAlign w:val="center"/>
          </w:tcPr>
          <w:p w14:paraId="45F08835" w14:textId="012890AF" w:rsidR="00F24904" w:rsidRPr="00D73534" w:rsidRDefault="004856EB" w:rsidP="002F7746">
            <w:pPr>
              <w:pStyle w:val="Body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8"/>
                <w:szCs w:val="32"/>
                <w:lang w:val="en-GB"/>
              </w:rPr>
            </w:pPr>
            <w:sdt>
              <w:sdtPr>
                <w:rPr>
                  <w:rFonts w:asciiTheme="minorHAnsi" w:hAnsiTheme="minorHAnsi"/>
                  <w:sz w:val="28"/>
                  <w:szCs w:val="32"/>
                  <w:lang w:val="en-GB"/>
                </w:rPr>
                <w:id w:val="-180631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4">
                  <w:rPr>
                    <w:rFonts w:ascii="MS Gothic" w:eastAsia="MS Gothic" w:hAnsi="MS Gothic" w:hint="eastAsia"/>
                    <w:sz w:val="28"/>
                    <w:szCs w:val="32"/>
                    <w:lang w:val="en-GB"/>
                  </w:rPr>
                  <w:t>☐</w:t>
                </w:r>
              </w:sdtContent>
            </w:sdt>
          </w:p>
        </w:tc>
        <w:tc>
          <w:tcPr>
            <w:tcW w:w="4086" w:type="dxa"/>
            <w:shd w:val="clear" w:color="auto" w:fill="auto"/>
            <w:vAlign w:val="center"/>
          </w:tcPr>
          <w:p w14:paraId="37A62F89" w14:textId="3ACC9EF6" w:rsidR="00F24904" w:rsidRDefault="00F24904" w:rsidP="002F7746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Do you have a process for ensuring your memorials comply with Australian Standards?</w:t>
            </w:r>
          </w:p>
        </w:tc>
        <w:tc>
          <w:tcPr>
            <w:tcW w:w="2551" w:type="dxa"/>
            <w:shd w:val="clear" w:color="auto" w:fill="auto"/>
          </w:tcPr>
          <w:p w14:paraId="78F1E2B1" w14:textId="77777777" w:rsidR="00F24904" w:rsidRDefault="00F24904" w:rsidP="00DA55CE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7D7A677E" w14:textId="181501C7" w:rsidR="00F24904" w:rsidRDefault="00F24904" w:rsidP="00DA55CE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24904" w14:paraId="618E9A93" w14:textId="77777777" w:rsidTr="007525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auto"/>
            <w:vAlign w:val="center"/>
          </w:tcPr>
          <w:p w14:paraId="4D5F4D7F" w14:textId="77777777" w:rsidR="00F24904" w:rsidRDefault="00F24904" w:rsidP="00E06B9C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0" w:type="dxa"/>
            <w:shd w:val="clear" w:color="auto" w:fill="auto"/>
            <w:vAlign w:val="center"/>
          </w:tcPr>
          <w:p w14:paraId="5C2CD80D" w14:textId="7C24B7DC" w:rsidR="00F24904" w:rsidRPr="00D73534" w:rsidRDefault="004856EB" w:rsidP="002F7746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32"/>
                <w:lang w:val="en-GB"/>
              </w:rPr>
            </w:pPr>
            <w:sdt>
              <w:sdtPr>
                <w:rPr>
                  <w:rFonts w:asciiTheme="minorHAnsi" w:hAnsiTheme="minorHAnsi"/>
                  <w:sz w:val="28"/>
                  <w:szCs w:val="32"/>
                  <w:lang w:val="en-GB"/>
                </w:rPr>
                <w:id w:val="41144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4">
                  <w:rPr>
                    <w:rFonts w:ascii="MS Gothic" w:eastAsia="MS Gothic" w:hAnsi="MS Gothic" w:hint="eastAsia"/>
                    <w:sz w:val="28"/>
                    <w:szCs w:val="32"/>
                    <w:lang w:val="en-GB"/>
                  </w:rPr>
                  <w:t>☐</w:t>
                </w:r>
              </w:sdtContent>
            </w:sdt>
          </w:p>
        </w:tc>
        <w:tc>
          <w:tcPr>
            <w:tcW w:w="4086" w:type="dxa"/>
            <w:shd w:val="clear" w:color="auto" w:fill="auto"/>
            <w:vAlign w:val="center"/>
          </w:tcPr>
          <w:p w14:paraId="3F695F89" w14:textId="607BFDD1" w:rsidR="00F24904" w:rsidRDefault="00F24904" w:rsidP="002F774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Have you prepared a safety inspection process for assessing memorials every 5 years? Are these assessments being conducted?</w:t>
            </w:r>
          </w:p>
        </w:tc>
        <w:tc>
          <w:tcPr>
            <w:tcW w:w="2551" w:type="dxa"/>
            <w:shd w:val="clear" w:color="auto" w:fill="auto"/>
          </w:tcPr>
          <w:p w14:paraId="4AD426FF" w14:textId="77777777" w:rsidR="00F24904" w:rsidRDefault="00F24904" w:rsidP="00DA55C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4882EB6D" w14:textId="4D262131" w:rsidR="00F24904" w:rsidRDefault="00F24904" w:rsidP="00DA55C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97B18" w14:paraId="413FD9DE" w14:textId="77777777" w:rsidTr="007525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auto"/>
            <w:vAlign w:val="center"/>
          </w:tcPr>
          <w:p w14:paraId="798312CE" w14:textId="77777777" w:rsidR="00F97B18" w:rsidRDefault="00F97B18" w:rsidP="00E06B9C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0" w:type="dxa"/>
            <w:gridSpan w:val="4"/>
            <w:shd w:val="clear" w:color="auto" w:fill="E8F8FF" w:themeFill="accent4" w:themeFillTint="33"/>
          </w:tcPr>
          <w:p w14:paraId="0C8E1171" w14:textId="6186501F" w:rsidR="00F97B18" w:rsidRPr="00720DC0" w:rsidRDefault="00F97B18" w:rsidP="00DA55CE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lang w:val="en-GB"/>
              </w:rPr>
            </w:pPr>
            <w:r w:rsidRPr="00720DC0">
              <w:rPr>
                <w:b/>
                <w:bCs/>
                <w:lang w:val="en-GB"/>
              </w:rPr>
              <w:t>Heritage values</w:t>
            </w:r>
          </w:p>
        </w:tc>
      </w:tr>
      <w:tr w:rsidR="00F24904" w14:paraId="02EF4E09" w14:textId="77777777" w:rsidTr="007525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auto"/>
            <w:vAlign w:val="center"/>
          </w:tcPr>
          <w:p w14:paraId="17D936EA" w14:textId="77777777" w:rsidR="00F24904" w:rsidRDefault="00F24904" w:rsidP="00E06B9C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0" w:type="dxa"/>
            <w:shd w:val="clear" w:color="auto" w:fill="auto"/>
            <w:vAlign w:val="center"/>
          </w:tcPr>
          <w:p w14:paraId="031C6808" w14:textId="43338262" w:rsidR="00F24904" w:rsidRPr="00D73534" w:rsidRDefault="004856EB" w:rsidP="002F7746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32"/>
                <w:lang w:val="en-GB"/>
              </w:rPr>
            </w:pPr>
            <w:sdt>
              <w:sdtPr>
                <w:rPr>
                  <w:rFonts w:asciiTheme="minorHAnsi" w:hAnsiTheme="minorHAnsi"/>
                  <w:sz w:val="28"/>
                  <w:szCs w:val="32"/>
                  <w:lang w:val="en-GB"/>
                </w:rPr>
                <w:id w:val="97749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4">
                  <w:rPr>
                    <w:rFonts w:ascii="MS Gothic" w:eastAsia="MS Gothic" w:hAnsi="MS Gothic" w:hint="eastAsia"/>
                    <w:sz w:val="28"/>
                    <w:szCs w:val="32"/>
                    <w:lang w:val="en-GB"/>
                  </w:rPr>
                  <w:t>☐</w:t>
                </w:r>
              </w:sdtContent>
            </w:sdt>
          </w:p>
        </w:tc>
        <w:tc>
          <w:tcPr>
            <w:tcW w:w="4086" w:type="dxa"/>
            <w:shd w:val="clear" w:color="auto" w:fill="auto"/>
            <w:vAlign w:val="center"/>
          </w:tcPr>
          <w:p w14:paraId="73CFB725" w14:textId="5B7F4DEF" w:rsidR="00F24904" w:rsidRDefault="00F24904" w:rsidP="002F774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Have you checked if your site is on the State Heritage Register?</w:t>
            </w:r>
          </w:p>
        </w:tc>
        <w:tc>
          <w:tcPr>
            <w:tcW w:w="2551" w:type="dxa"/>
            <w:shd w:val="clear" w:color="auto" w:fill="auto"/>
          </w:tcPr>
          <w:p w14:paraId="62D9CA0E" w14:textId="77777777" w:rsidR="00F24904" w:rsidRDefault="00F24904" w:rsidP="00DA55C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02B20826" w14:textId="257DB6C7" w:rsidR="00F24904" w:rsidRDefault="00F24904" w:rsidP="00DA55C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24904" w14:paraId="350465CC" w14:textId="77777777" w:rsidTr="007525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auto"/>
            <w:vAlign w:val="center"/>
          </w:tcPr>
          <w:p w14:paraId="77E52D41" w14:textId="77777777" w:rsidR="00F24904" w:rsidRDefault="00F24904" w:rsidP="00E06B9C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0" w:type="dxa"/>
            <w:shd w:val="clear" w:color="auto" w:fill="auto"/>
            <w:vAlign w:val="center"/>
          </w:tcPr>
          <w:p w14:paraId="2E060F8D" w14:textId="745AE441" w:rsidR="00F24904" w:rsidRPr="00D73534" w:rsidRDefault="004856EB" w:rsidP="002F7746">
            <w:pPr>
              <w:pStyle w:val="Body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8"/>
                <w:szCs w:val="32"/>
                <w:lang w:val="en-GB"/>
              </w:rPr>
            </w:pPr>
            <w:sdt>
              <w:sdtPr>
                <w:rPr>
                  <w:rFonts w:asciiTheme="minorHAnsi" w:hAnsiTheme="minorHAnsi"/>
                  <w:sz w:val="28"/>
                  <w:szCs w:val="32"/>
                  <w:lang w:val="en-GB"/>
                </w:rPr>
                <w:id w:val="141319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4">
                  <w:rPr>
                    <w:rFonts w:ascii="MS Gothic" w:eastAsia="MS Gothic" w:hAnsi="MS Gothic" w:hint="eastAsia"/>
                    <w:sz w:val="28"/>
                    <w:szCs w:val="32"/>
                    <w:lang w:val="en-GB"/>
                  </w:rPr>
                  <w:t>☐</w:t>
                </w:r>
              </w:sdtContent>
            </w:sdt>
          </w:p>
        </w:tc>
        <w:tc>
          <w:tcPr>
            <w:tcW w:w="4086" w:type="dxa"/>
            <w:shd w:val="clear" w:color="auto" w:fill="auto"/>
            <w:vAlign w:val="center"/>
          </w:tcPr>
          <w:p w14:paraId="21C14FED" w14:textId="77777777" w:rsidR="00F24904" w:rsidRDefault="00F24904" w:rsidP="002F7746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Have you developed a conservation management plan (if needed)?</w:t>
            </w:r>
          </w:p>
          <w:p w14:paraId="398F4E4B" w14:textId="01407B28" w:rsidR="00F97B18" w:rsidRDefault="00F97B18" w:rsidP="002F7746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14:paraId="73152B15" w14:textId="77777777" w:rsidR="00F24904" w:rsidRDefault="00F24904" w:rsidP="00DA55CE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49BB6451" w14:textId="19126E10" w:rsidR="00F24904" w:rsidRDefault="00F24904" w:rsidP="00DA55CE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97B18" w14:paraId="468615EC" w14:textId="77777777" w:rsidTr="007525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auto"/>
            <w:vAlign w:val="center"/>
          </w:tcPr>
          <w:p w14:paraId="2F008E23" w14:textId="77777777" w:rsidR="00F97B18" w:rsidRDefault="00F97B18" w:rsidP="00E06B9C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0" w:type="dxa"/>
            <w:gridSpan w:val="4"/>
            <w:shd w:val="clear" w:color="auto" w:fill="E8F8FF" w:themeFill="accent4" w:themeFillTint="33"/>
          </w:tcPr>
          <w:p w14:paraId="42580A0B" w14:textId="63217324" w:rsidR="00F97B18" w:rsidRDefault="00F97B18" w:rsidP="00DA55C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720DC0">
              <w:rPr>
                <w:b/>
                <w:bCs/>
                <w:lang w:val="en-GB"/>
              </w:rPr>
              <w:t>Public information</w:t>
            </w:r>
          </w:p>
        </w:tc>
      </w:tr>
      <w:tr w:rsidR="00F24904" w14:paraId="037FD8A7" w14:textId="77777777" w:rsidTr="007525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auto"/>
            <w:vAlign w:val="center"/>
          </w:tcPr>
          <w:p w14:paraId="0A98AA6C" w14:textId="77777777" w:rsidR="00F24904" w:rsidRDefault="00F24904" w:rsidP="00E06B9C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0" w:type="dxa"/>
            <w:shd w:val="clear" w:color="auto" w:fill="auto"/>
            <w:vAlign w:val="center"/>
          </w:tcPr>
          <w:p w14:paraId="1DCEACA8" w14:textId="3E8BE8DE" w:rsidR="00F24904" w:rsidRPr="00D73534" w:rsidRDefault="004856EB" w:rsidP="002F7746">
            <w:pPr>
              <w:pStyle w:val="Body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8"/>
                <w:szCs w:val="32"/>
                <w:lang w:val="en-GB"/>
              </w:rPr>
            </w:pPr>
            <w:sdt>
              <w:sdtPr>
                <w:rPr>
                  <w:rFonts w:asciiTheme="minorHAnsi" w:hAnsiTheme="minorHAnsi"/>
                  <w:sz w:val="28"/>
                  <w:szCs w:val="32"/>
                  <w:lang w:val="en-GB"/>
                </w:rPr>
                <w:id w:val="50849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4">
                  <w:rPr>
                    <w:rFonts w:ascii="MS Gothic" w:eastAsia="MS Gothic" w:hAnsi="MS Gothic" w:hint="eastAsia"/>
                    <w:sz w:val="28"/>
                    <w:szCs w:val="32"/>
                    <w:lang w:val="en-GB"/>
                  </w:rPr>
                  <w:t>☐</w:t>
                </w:r>
              </w:sdtContent>
            </w:sdt>
          </w:p>
        </w:tc>
        <w:tc>
          <w:tcPr>
            <w:tcW w:w="4086" w:type="dxa"/>
            <w:shd w:val="clear" w:color="auto" w:fill="auto"/>
            <w:vAlign w:val="center"/>
          </w:tcPr>
          <w:p w14:paraId="1CC25E15" w14:textId="2D108AC8" w:rsidR="00F24904" w:rsidRDefault="00F24904" w:rsidP="002F7746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Does your signage provide information to the public (</w:t>
            </w:r>
            <w:proofErr w:type="spellStart"/>
            <w:r>
              <w:rPr>
                <w:lang w:val="en-GB"/>
              </w:rPr>
              <w:t>eg.</w:t>
            </w:r>
            <w:proofErr w:type="spellEnd"/>
            <w:r>
              <w:rPr>
                <w:lang w:val="en-GB"/>
              </w:rPr>
              <w:t xml:space="preserve"> site mapping or maintenance works)?</w:t>
            </w:r>
          </w:p>
        </w:tc>
        <w:tc>
          <w:tcPr>
            <w:tcW w:w="2551" w:type="dxa"/>
            <w:shd w:val="clear" w:color="auto" w:fill="auto"/>
          </w:tcPr>
          <w:p w14:paraId="23A278FC" w14:textId="77777777" w:rsidR="00F24904" w:rsidRDefault="00F24904" w:rsidP="00DA55CE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67A0162E" w14:textId="598021ED" w:rsidR="00F24904" w:rsidRDefault="00F24904" w:rsidP="00DA55CE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24904" w14:paraId="50C098B4" w14:textId="77777777" w:rsidTr="007525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auto"/>
            <w:vAlign w:val="center"/>
          </w:tcPr>
          <w:p w14:paraId="5E107622" w14:textId="77777777" w:rsidR="00F24904" w:rsidRDefault="00F24904" w:rsidP="00E06B9C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0" w:type="dxa"/>
            <w:shd w:val="clear" w:color="auto" w:fill="auto"/>
            <w:vAlign w:val="center"/>
          </w:tcPr>
          <w:p w14:paraId="3890EF49" w14:textId="379E0011" w:rsidR="00F24904" w:rsidRPr="00D73534" w:rsidRDefault="004856EB" w:rsidP="002F7746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32"/>
                <w:lang w:val="en-GB"/>
              </w:rPr>
            </w:pPr>
            <w:sdt>
              <w:sdtPr>
                <w:rPr>
                  <w:rFonts w:asciiTheme="minorHAnsi" w:hAnsiTheme="minorHAnsi"/>
                  <w:sz w:val="28"/>
                  <w:szCs w:val="32"/>
                  <w:lang w:val="en-GB"/>
                </w:rPr>
                <w:id w:val="82015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4">
                  <w:rPr>
                    <w:rFonts w:ascii="MS Gothic" w:eastAsia="MS Gothic" w:hAnsi="MS Gothic" w:hint="eastAsia"/>
                    <w:sz w:val="28"/>
                    <w:szCs w:val="32"/>
                    <w:lang w:val="en-GB"/>
                  </w:rPr>
                  <w:t>☐</w:t>
                </w:r>
              </w:sdtContent>
            </w:sdt>
          </w:p>
        </w:tc>
        <w:tc>
          <w:tcPr>
            <w:tcW w:w="4086" w:type="dxa"/>
            <w:shd w:val="clear" w:color="auto" w:fill="auto"/>
            <w:vAlign w:val="center"/>
          </w:tcPr>
          <w:p w14:paraId="2B38A3CE" w14:textId="7602CA02" w:rsidR="00F24904" w:rsidRDefault="00F24904" w:rsidP="002F774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Is your signage visible, while not creating any physical obstruction or hazard?</w:t>
            </w:r>
          </w:p>
        </w:tc>
        <w:tc>
          <w:tcPr>
            <w:tcW w:w="2551" w:type="dxa"/>
            <w:shd w:val="clear" w:color="auto" w:fill="auto"/>
          </w:tcPr>
          <w:p w14:paraId="426877AD" w14:textId="77777777" w:rsidR="00F24904" w:rsidRDefault="00F24904" w:rsidP="00DA55C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36F0D8F9" w14:textId="3DBE2399" w:rsidR="00F24904" w:rsidRDefault="00F24904" w:rsidP="00DA55C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24904" w14:paraId="184A10B7" w14:textId="77777777" w:rsidTr="007525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vAlign w:val="center"/>
          </w:tcPr>
          <w:p w14:paraId="05670771" w14:textId="77777777" w:rsidR="00F24904" w:rsidRDefault="00F24904" w:rsidP="00E06B9C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0" w:type="dxa"/>
            <w:shd w:val="clear" w:color="auto" w:fill="auto"/>
            <w:vAlign w:val="center"/>
          </w:tcPr>
          <w:p w14:paraId="5C951F4A" w14:textId="3C28AE67" w:rsidR="00F24904" w:rsidRDefault="004856EB" w:rsidP="002F7746">
            <w:pPr>
              <w:pStyle w:val="Body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8"/>
                <w:szCs w:val="32"/>
                <w:lang w:val="en-GB"/>
              </w:rPr>
            </w:pPr>
            <w:sdt>
              <w:sdtPr>
                <w:rPr>
                  <w:rFonts w:asciiTheme="minorHAnsi" w:hAnsiTheme="minorHAnsi"/>
                  <w:sz w:val="28"/>
                  <w:szCs w:val="32"/>
                  <w:lang w:val="en-GB"/>
                </w:rPr>
                <w:id w:val="93926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4">
                  <w:rPr>
                    <w:rFonts w:ascii="MS Gothic" w:eastAsia="MS Gothic" w:hAnsi="MS Gothic" w:hint="eastAsia"/>
                    <w:sz w:val="28"/>
                    <w:szCs w:val="32"/>
                    <w:lang w:val="en-GB"/>
                  </w:rPr>
                  <w:t>☐</w:t>
                </w:r>
              </w:sdtContent>
            </w:sdt>
          </w:p>
        </w:tc>
        <w:tc>
          <w:tcPr>
            <w:tcW w:w="4086" w:type="dxa"/>
            <w:shd w:val="clear" w:color="auto" w:fill="auto"/>
            <w:vAlign w:val="center"/>
          </w:tcPr>
          <w:p w14:paraId="5FDE3E49" w14:textId="1DDE7A2B" w:rsidR="00F24904" w:rsidRDefault="00F24904" w:rsidP="002F7746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Do you provide basic information to enable people to locate individual plots? </w:t>
            </w:r>
          </w:p>
        </w:tc>
        <w:tc>
          <w:tcPr>
            <w:tcW w:w="2551" w:type="dxa"/>
            <w:shd w:val="clear" w:color="auto" w:fill="auto"/>
          </w:tcPr>
          <w:p w14:paraId="317541A9" w14:textId="77777777" w:rsidR="00F24904" w:rsidRDefault="00F24904" w:rsidP="00DA55CE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6C085FA4" w14:textId="5F2BE175" w:rsidR="00F24904" w:rsidRDefault="00F24904" w:rsidP="00DA55CE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192571" w14:paraId="2E7F5909" w14:textId="77777777" w:rsidTr="009C1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4" w:type="dxa"/>
            <w:gridSpan w:val="5"/>
            <w:shd w:val="clear" w:color="auto" w:fill="CBEDFD" w:themeFill="accent2"/>
          </w:tcPr>
          <w:p w14:paraId="0356A833" w14:textId="2A031543" w:rsidR="00192571" w:rsidRDefault="00192571" w:rsidP="00DA55CE">
            <w:pPr>
              <w:pStyle w:val="BodyText"/>
              <w:rPr>
                <w:lang w:val="en-GB"/>
              </w:rPr>
            </w:pPr>
            <w:r w:rsidRPr="000478FC">
              <w:rPr>
                <w:lang w:val="en-GB"/>
              </w:rPr>
              <w:t xml:space="preserve">B.6 </w:t>
            </w:r>
            <w:r>
              <w:rPr>
                <w:lang w:val="en-GB"/>
              </w:rPr>
              <w:t xml:space="preserve">[For Category 1 operators only] - </w:t>
            </w:r>
            <w:r w:rsidRPr="000478FC">
              <w:rPr>
                <w:lang w:val="en-GB"/>
              </w:rPr>
              <w:t xml:space="preserve">Operators must comply with additional site maintenance standards  </w:t>
            </w:r>
          </w:p>
        </w:tc>
      </w:tr>
      <w:tr w:rsidR="00192571" w14:paraId="6B81701D" w14:textId="77777777" w:rsidTr="001925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sz w:val="44"/>
              <w:szCs w:val="48"/>
              <w:lang w:val="en-GB"/>
            </w:rPr>
            <w:id w:val="2121253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29" w:type="dxa"/>
                <w:vMerge w:val="restart"/>
                <w:shd w:val="clear" w:color="auto" w:fill="auto"/>
                <w:vAlign w:val="center"/>
              </w:tcPr>
              <w:p w14:paraId="6FB44D66" w14:textId="43A20BAE" w:rsidR="00192571" w:rsidRDefault="00192571" w:rsidP="00E06B9C">
                <w:pPr>
                  <w:pStyle w:val="BodyText"/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8"/>
                    <w:lang w:val="en-GB"/>
                  </w:rPr>
                  <w:t>☐</w:t>
                </w:r>
              </w:p>
            </w:tc>
          </w:sdtContent>
        </w:sdt>
        <w:tc>
          <w:tcPr>
            <w:tcW w:w="12675" w:type="dxa"/>
            <w:gridSpan w:val="4"/>
            <w:shd w:val="clear" w:color="auto" w:fill="E8F8FF" w:themeFill="accent4" w:themeFillTint="33"/>
          </w:tcPr>
          <w:p w14:paraId="525394D4" w14:textId="21E41DC7" w:rsidR="00192571" w:rsidRDefault="00192571" w:rsidP="00DA55CE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 w:rsidRPr="00D345A2">
              <w:rPr>
                <w:b/>
                <w:bCs/>
                <w:lang w:val="en-GB"/>
              </w:rPr>
              <w:t>Environmental management</w:t>
            </w:r>
          </w:p>
        </w:tc>
      </w:tr>
      <w:tr w:rsidR="00F24904" w14:paraId="1FDCFBF1" w14:textId="77777777" w:rsidTr="007525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auto"/>
            <w:vAlign w:val="center"/>
          </w:tcPr>
          <w:p w14:paraId="709F65B9" w14:textId="77777777" w:rsidR="00F24904" w:rsidRPr="00401D8B" w:rsidRDefault="00F24904" w:rsidP="00E06B9C">
            <w:pPr>
              <w:pStyle w:val="BodyText"/>
              <w:jc w:val="center"/>
              <w:rPr>
                <w:sz w:val="44"/>
                <w:szCs w:val="48"/>
                <w:lang w:val="en-GB"/>
              </w:rPr>
            </w:pPr>
          </w:p>
        </w:tc>
        <w:tc>
          <w:tcPr>
            <w:tcW w:w="0" w:type="dxa"/>
            <w:shd w:val="clear" w:color="auto" w:fill="auto"/>
            <w:vAlign w:val="center"/>
          </w:tcPr>
          <w:p w14:paraId="2E0E50A3" w14:textId="41B85707" w:rsidR="00F24904" w:rsidRDefault="004856EB" w:rsidP="003C4583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rFonts w:asciiTheme="minorHAnsi" w:hAnsiTheme="minorHAnsi"/>
                  <w:sz w:val="28"/>
                  <w:szCs w:val="32"/>
                  <w:lang w:val="en-GB"/>
                </w:rPr>
                <w:id w:val="131407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4">
                  <w:rPr>
                    <w:rFonts w:ascii="MS Gothic" w:eastAsia="MS Gothic" w:hAnsi="MS Gothic" w:hint="eastAsia"/>
                    <w:sz w:val="28"/>
                    <w:szCs w:val="32"/>
                    <w:lang w:val="en-GB"/>
                  </w:rPr>
                  <w:t>☐</w:t>
                </w:r>
              </w:sdtContent>
            </w:sdt>
          </w:p>
        </w:tc>
        <w:tc>
          <w:tcPr>
            <w:tcW w:w="4086" w:type="dxa"/>
            <w:shd w:val="clear" w:color="auto" w:fill="auto"/>
            <w:vAlign w:val="center"/>
          </w:tcPr>
          <w:p w14:paraId="76383C60" w14:textId="0D05F788" w:rsidR="00F24904" w:rsidRDefault="00F24904" w:rsidP="003C45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Have you obtained a Safe and Useful Life Expectancy (SULE) report, or equivalent?</w:t>
            </w:r>
          </w:p>
        </w:tc>
        <w:tc>
          <w:tcPr>
            <w:tcW w:w="2551" w:type="dxa"/>
            <w:shd w:val="clear" w:color="auto" w:fill="auto"/>
          </w:tcPr>
          <w:p w14:paraId="0A795003" w14:textId="77777777" w:rsidR="00F24904" w:rsidRDefault="00F24904" w:rsidP="00DA55C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667133CC" w14:textId="1CB9442E" w:rsidR="00F24904" w:rsidRDefault="00F24904" w:rsidP="00DA55C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24904" w14:paraId="29DCE430" w14:textId="77777777" w:rsidTr="007525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auto"/>
            <w:vAlign w:val="center"/>
          </w:tcPr>
          <w:p w14:paraId="2ED9D7DE" w14:textId="77777777" w:rsidR="00F24904" w:rsidRPr="00401D8B" w:rsidRDefault="00F24904" w:rsidP="00E06B9C">
            <w:pPr>
              <w:pStyle w:val="BodyText"/>
              <w:jc w:val="center"/>
              <w:rPr>
                <w:sz w:val="44"/>
                <w:szCs w:val="48"/>
                <w:lang w:val="en-GB"/>
              </w:rPr>
            </w:pPr>
          </w:p>
        </w:tc>
        <w:tc>
          <w:tcPr>
            <w:tcW w:w="0" w:type="dxa"/>
            <w:shd w:val="clear" w:color="auto" w:fill="auto"/>
            <w:vAlign w:val="center"/>
          </w:tcPr>
          <w:p w14:paraId="763B2242" w14:textId="1854F485" w:rsidR="00F24904" w:rsidRDefault="004856EB" w:rsidP="003C4583">
            <w:pPr>
              <w:pStyle w:val="Body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8"/>
                <w:szCs w:val="32"/>
                <w:lang w:val="en-GB"/>
              </w:rPr>
            </w:pPr>
            <w:sdt>
              <w:sdtPr>
                <w:rPr>
                  <w:rFonts w:asciiTheme="minorHAnsi" w:hAnsiTheme="minorHAnsi"/>
                  <w:sz w:val="28"/>
                  <w:szCs w:val="32"/>
                  <w:lang w:val="en-GB"/>
                </w:rPr>
                <w:id w:val="-104798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4">
                  <w:rPr>
                    <w:rFonts w:ascii="MS Gothic" w:eastAsia="MS Gothic" w:hAnsi="MS Gothic" w:hint="eastAsia"/>
                    <w:sz w:val="28"/>
                    <w:szCs w:val="32"/>
                    <w:lang w:val="en-GB"/>
                  </w:rPr>
                  <w:t>☐</w:t>
                </w:r>
              </w:sdtContent>
            </w:sdt>
          </w:p>
        </w:tc>
        <w:tc>
          <w:tcPr>
            <w:tcW w:w="4086" w:type="dxa"/>
            <w:shd w:val="clear" w:color="auto" w:fill="auto"/>
            <w:vAlign w:val="center"/>
          </w:tcPr>
          <w:p w14:paraId="559E2A2C" w14:textId="013CD3BA" w:rsidR="00F24904" w:rsidRDefault="00F24904" w:rsidP="003C4583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Are your landscape supply storage and soil stockpiles positioned to minimise visual disruption? </w:t>
            </w:r>
          </w:p>
        </w:tc>
        <w:tc>
          <w:tcPr>
            <w:tcW w:w="2551" w:type="dxa"/>
            <w:shd w:val="clear" w:color="auto" w:fill="auto"/>
          </w:tcPr>
          <w:p w14:paraId="6B0DB9B4" w14:textId="77777777" w:rsidR="00F24904" w:rsidRDefault="00F24904" w:rsidP="00DA55CE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2FC4BEEA" w14:textId="01D532E2" w:rsidR="00F24904" w:rsidRDefault="00F24904" w:rsidP="00DA55CE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192571" w14:paraId="1074AD4A" w14:textId="77777777" w:rsidTr="007525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auto"/>
            <w:vAlign w:val="center"/>
          </w:tcPr>
          <w:p w14:paraId="4082FE7B" w14:textId="77777777" w:rsidR="00192571" w:rsidRPr="00401D8B" w:rsidRDefault="00192571" w:rsidP="00E06B9C">
            <w:pPr>
              <w:pStyle w:val="BodyText"/>
              <w:jc w:val="center"/>
              <w:rPr>
                <w:sz w:val="44"/>
                <w:szCs w:val="48"/>
                <w:lang w:val="en-GB"/>
              </w:rPr>
            </w:pPr>
          </w:p>
        </w:tc>
        <w:tc>
          <w:tcPr>
            <w:tcW w:w="0" w:type="dxa"/>
            <w:gridSpan w:val="4"/>
            <w:shd w:val="clear" w:color="auto" w:fill="E8F8FF" w:themeFill="accent4" w:themeFillTint="33"/>
          </w:tcPr>
          <w:p w14:paraId="4948FF3D" w14:textId="63F828B7" w:rsidR="00192571" w:rsidRDefault="00192571" w:rsidP="00DA55C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345A2">
              <w:rPr>
                <w:b/>
                <w:bCs/>
                <w:lang w:val="en-GB"/>
              </w:rPr>
              <w:t xml:space="preserve">Built assets and infrastructure </w:t>
            </w:r>
          </w:p>
        </w:tc>
      </w:tr>
      <w:tr w:rsidR="00F24904" w14:paraId="0A2E4D33" w14:textId="77777777" w:rsidTr="007525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auto"/>
            <w:vAlign w:val="center"/>
          </w:tcPr>
          <w:p w14:paraId="5456B9E5" w14:textId="77777777" w:rsidR="00F24904" w:rsidRPr="00401D8B" w:rsidRDefault="00F24904" w:rsidP="00E06B9C">
            <w:pPr>
              <w:pStyle w:val="BodyText"/>
              <w:jc w:val="center"/>
              <w:rPr>
                <w:sz w:val="44"/>
                <w:szCs w:val="48"/>
                <w:lang w:val="en-GB"/>
              </w:rPr>
            </w:pPr>
          </w:p>
        </w:tc>
        <w:tc>
          <w:tcPr>
            <w:tcW w:w="0" w:type="dxa"/>
            <w:shd w:val="clear" w:color="auto" w:fill="auto"/>
            <w:vAlign w:val="center"/>
          </w:tcPr>
          <w:p w14:paraId="1E26667A" w14:textId="01DF79A0" w:rsidR="00F24904" w:rsidRDefault="004856EB" w:rsidP="00C82EFD">
            <w:pPr>
              <w:pStyle w:val="Body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rFonts w:asciiTheme="minorHAnsi" w:hAnsiTheme="minorHAnsi"/>
                  <w:sz w:val="28"/>
                  <w:szCs w:val="32"/>
                  <w:lang w:val="en-GB"/>
                </w:rPr>
                <w:id w:val="2352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4">
                  <w:rPr>
                    <w:rFonts w:ascii="MS Gothic" w:eastAsia="MS Gothic" w:hAnsi="MS Gothic" w:hint="eastAsia"/>
                    <w:sz w:val="28"/>
                    <w:szCs w:val="32"/>
                    <w:lang w:val="en-GB"/>
                  </w:rPr>
                  <w:t>☐</w:t>
                </w:r>
              </w:sdtContent>
            </w:sdt>
          </w:p>
        </w:tc>
        <w:tc>
          <w:tcPr>
            <w:tcW w:w="4086" w:type="dxa"/>
            <w:shd w:val="clear" w:color="auto" w:fill="auto"/>
            <w:vAlign w:val="center"/>
          </w:tcPr>
          <w:p w14:paraId="42361975" w14:textId="3A7B1B51" w:rsidR="00F24904" w:rsidRDefault="00F24904" w:rsidP="00C82EFD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Do you have an asset management plan?</w:t>
            </w:r>
          </w:p>
        </w:tc>
        <w:tc>
          <w:tcPr>
            <w:tcW w:w="2551" w:type="dxa"/>
            <w:shd w:val="clear" w:color="auto" w:fill="auto"/>
          </w:tcPr>
          <w:p w14:paraId="33369AFA" w14:textId="77777777" w:rsidR="00F24904" w:rsidRDefault="00F24904" w:rsidP="00DA55CE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307B6DC1" w14:textId="5B0D95BF" w:rsidR="00F24904" w:rsidRDefault="00F24904" w:rsidP="00DA55CE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24904" w14:paraId="5F4BFCE2" w14:textId="77777777" w:rsidTr="007525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auto"/>
            <w:vAlign w:val="center"/>
          </w:tcPr>
          <w:p w14:paraId="4EB265BA" w14:textId="77777777" w:rsidR="00F24904" w:rsidRPr="00401D8B" w:rsidRDefault="00F24904" w:rsidP="00E06B9C">
            <w:pPr>
              <w:pStyle w:val="BodyText"/>
              <w:jc w:val="center"/>
              <w:rPr>
                <w:sz w:val="44"/>
                <w:szCs w:val="48"/>
                <w:lang w:val="en-GB"/>
              </w:rPr>
            </w:pPr>
          </w:p>
        </w:tc>
        <w:tc>
          <w:tcPr>
            <w:tcW w:w="0" w:type="dxa"/>
            <w:shd w:val="clear" w:color="auto" w:fill="auto"/>
            <w:vAlign w:val="center"/>
          </w:tcPr>
          <w:p w14:paraId="2CF56085" w14:textId="11D762CE" w:rsidR="00F24904" w:rsidRPr="00D73534" w:rsidRDefault="004856EB" w:rsidP="00C82EFD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32"/>
                <w:lang w:val="en-GB"/>
              </w:rPr>
            </w:pPr>
            <w:sdt>
              <w:sdtPr>
                <w:rPr>
                  <w:rFonts w:asciiTheme="minorHAnsi" w:hAnsiTheme="minorHAnsi"/>
                  <w:sz w:val="28"/>
                  <w:szCs w:val="32"/>
                  <w:lang w:val="en-GB"/>
                </w:rPr>
                <w:id w:val="48882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4">
                  <w:rPr>
                    <w:rFonts w:ascii="MS Gothic" w:eastAsia="MS Gothic" w:hAnsi="MS Gothic" w:hint="eastAsia"/>
                    <w:sz w:val="28"/>
                    <w:szCs w:val="32"/>
                    <w:lang w:val="en-GB"/>
                  </w:rPr>
                  <w:t>☐</w:t>
                </w:r>
              </w:sdtContent>
            </w:sdt>
          </w:p>
        </w:tc>
        <w:tc>
          <w:tcPr>
            <w:tcW w:w="4086" w:type="dxa"/>
            <w:shd w:val="clear" w:color="auto" w:fill="auto"/>
            <w:vAlign w:val="center"/>
          </w:tcPr>
          <w:p w14:paraId="5C84A0E3" w14:textId="73A15044" w:rsidR="00F24904" w:rsidRDefault="00F24904" w:rsidP="00C82EF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Have you determined the condition of your assets?</w:t>
            </w:r>
          </w:p>
        </w:tc>
        <w:tc>
          <w:tcPr>
            <w:tcW w:w="2551" w:type="dxa"/>
            <w:shd w:val="clear" w:color="auto" w:fill="auto"/>
          </w:tcPr>
          <w:p w14:paraId="7E7DF7BC" w14:textId="77777777" w:rsidR="00F24904" w:rsidRDefault="00F24904" w:rsidP="00DA55C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671D04BF" w14:textId="7584B0C2" w:rsidR="00F24904" w:rsidRDefault="00F24904" w:rsidP="00DA55C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22F70" w14:paraId="405049F7" w14:textId="77777777" w:rsidTr="00B53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vMerge/>
            <w:shd w:val="clear" w:color="auto" w:fill="auto"/>
            <w:vAlign w:val="center"/>
          </w:tcPr>
          <w:p w14:paraId="43A92D1A" w14:textId="77777777" w:rsidR="00B22F70" w:rsidRPr="00401D8B" w:rsidRDefault="00B22F70" w:rsidP="00E06B9C">
            <w:pPr>
              <w:pStyle w:val="BodyText"/>
              <w:jc w:val="center"/>
              <w:rPr>
                <w:sz w:val="44"/>
                <w:szCs w:val="48"/>
                <w:lang w:val="en-GB"/>
              </w:rPr>
            </w:pPr>
          </w:p>
        </w:tc>
        <w:tc>
          <w:tcPr>
            <w:tcW w:w="12675" w:type="dxa"/>
            <w:gridSpan w:val="4"/>
            <w:shd w:val="clear" w:color="auto" w:fill="E8F8FF" w:themeFill="accent4" w:themeFillTint="33"/>
          </w:tcPr>
          <w:p w14:paraId="2E45A178" w14:textId="2AE8C528" w:rsidR="00B22F70" w:rsidRPr="003D49EC" w:rsidRDefault="00B22F70" w:rsidP="00DA55CE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lang w:val="en-GB"/>
              </w:rPr>
            </w:pPr>
            <w:r w:rsidRPr="003D49EC">
              <w:rPr>
                <w:b/>
                <w:bCs/>
                <w:lang w:val="en-GB"/>
              </w:rPr>
              <w:t xml:space="preserve">Maintenance skills and resources </w:t>
            </w:r>
          </w:p>
        </w:tc>
      </w:tr>
      <w:tr w:rsidR="00F24904" w14:paraId="11DAE831" w14:textId="77777777" w:rsidTr="007525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auto"/>
            <w:vAlign w:val="center"/>
          </w:tcPr>
          <w:p w14:paraId="468EBD12" w14:textId="77777777" w:rsidR="00F24904" w:rsidRPr="00401D8B" w:rsidRDefault="00F24904" w:rsidP="00E06B9C">
            <w:pPr>
              <w:pStyle w:val="BodyText"/>
              <w:jc w:val="center"/>
              <w:rPr>
                <w:sz w:val="44"/>
                <w:szCs w:val="48"/>
                <w:lang w:val="en-GB"/>
              </w:rPr>
            </w:pPr>
          </w:p>
        </w:tc>
        <w:tc>
          <w:tcPr>
            <w:tcW w:w="0" w:type="dxa"/>
            <w:shd w:val="clear" w:color="auto" w:fill="auto"/>
            <w:vAlign w:val="center"/>
          </w:tcPr>
          <w:p w14:paraId="6CF83EF7" w14:textId="68FA5F79" w:rsidR="00F24904" w:rsidRPr="00D73534" w:rsidRDefault="004856EB" w:rsidP="00C82EFD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32"/>
                <w:lang w:val="en-GB"/>
              </w:rPr>
            </w:pPr>
            <w:sdt>
              <w:sdtPr>
                <w:rPr>
                  <w:rFonts w:asciiTheme="minorHAnsi" w:hAnsiTheme="minorHAnsi"/>
                  <w:sz w:val="28"/>
                  <w:szCs w:val="32"/>
                  <w:lang w:val="en-GB"/>
                </w:rPr>
                <w:id w:val="-128812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4">
                  <w:rPr>
                    <w:rFonts w:ascii="MS Gothic" w:eastAsia="MS Gothic" w:hAnsi="MS Gothic" w:hint="eastAsia"/>
                    <w:sz w:val="28"/>
                    <w:szCs w:val="32"/>
                    <w:lang w:val="en-GB"/>
                  </w:rPr>
                  <w:t>☐</w:t>
                </w:r>
              </w:sdtContent>
            </w:sdt>
          </w:p>
        </w:tc>
        <w:tc>
          <w:tcPr>
            <w:tcW w:w="4086" w:type="dxa"/>
            <w:shd w:val="clear" w:color="auto" w:fill="auto"/>
            <w:vAlign w:val="center"/>
          </w:tcPr>
          <w:p w14:paraId="0A948B5C" w14:textId="7B6B8192" w:rsidR="00F24904" w:rsidRDefault="00F24904" w:rsidP="00C82EF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Have you reviewed the qualifications (whether formal, or on the job skills and training) that you require and expect of your staff?</w:t>
            </w:r>
          </w:p>
        </w:tc>
        <w:tc>
          <w:tcPr>
            <w:tcW w:w="2551" w:type="dxa"/>
            <w:shd w:val="clear" w:color="auto" w:fill="auto"/>
          </w:tcPr>
          <w:p w14:paraId="2F34A273" w14:textId="77777777" w:rsidR="00F24904" w:rsidRDefault="00F24904" w:rsidP="00DA55C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7FB3052F" w14:textId="46A47BF8" w:rsidR="00F24904" w:rsidRDefault="00F24904" w:rsidP="00DA55C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24904" w14:paraId="697380DD" w14:textId="77777777" w:rsidTr="007525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auto"/>
            <w:vAlign w:val="center"/>
          </w:tcPr>
          <w:p w14:paraId="10E6E204" w14:textId="77777777" w:rsidR="00F24904" w:rsidRPr="00401D8B" w:rsidRDefault="00F24904" w:rsidP="00E06B9C">
            <w:pPr>
              <w:pStyle w:val="BodyText"/>
              <w:jc w:val="center"/>
              <w:rPr>
                <w:sz w:val="44"/>
                <w:szCs w:val="48"/>
                <w:lang w:val="en-GB"/>
              </w:rPr>
            </w:pPr>
          </w:p>
        </w:tc>
        <w:tc>
          <w:tcPr>
            <w:tcW w:w="0" w:type="dxa"/>
            <w:shd w:val="clear" w:color="auto" w:fill="auto"/>
            <w:vAlign w:val="center"/>
          </w:tcPr>
          <w:p w14:paraId="047961FD" w14:textId="77777777" w:rsidR="00F24904" w:rsidRDefault="00F24904" w:rsidP="00C82EFD">
            <w:pPr>
              <w:pStyle w:val="Body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8"/>
                <w:szCs w:val="32"/>
                <w:lang w:val="en-GB"/>
              </w:rPr>
            </w:pPr>
          </w:p>
        </w:tc>
        <w:tc>
          <w:tcPr>
            <w:tcW w:w="4086" w:type="dxa"/>
            <w:shd w:val="clear" w:color="auto" w:fill="auto"/>
            <w:vAlign w:val="center"/>
          </w:tcPr>
          <w:p w14:paraId="3FB0D2AB" w14:textId="622B0C27" w:rsidR="00F24904" w:rsidRDefault="00F24904" w:rsidP="00C82EFD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Have your staff attended appropriate vocational training including cemetery safety training, safe operation of crematoria and safety inspection of memorials? (</w:t>
            </w:r>
            <w:proofErr w:type="gramStart"/>
            <w:r>
              <w:rPr>
                <w:lang w:val="en-GB"/>
              </w:rPr>
              <w:t>noting</w:t>
            </w:r>
            <w:proofErr w:type="gramEnd"/>
            <w:r>
              <w:rPr>
                <w:lang w:val="en-GB"/>
              </w:rPr>
              <w:t xml:space="preserve"> that this could include training from experienced staff members) </w:t>
            </w:r>
          </w:p>
        </w:tc>
        <w:tc>
          <w:tcPr>
            <w:tcW w:w="2551" w:type="dxa"/>
            <w:shd w:val="clear" w:color="auto" w:fill="auto"/>
          </w:tcPr>
          <w:p w14:paraId="697F77A3" w14:textId="77777777" w:rsidR="00F24904" w:rsidRDefault="00F24904" w:rsidP="00DA55CE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7D8EC6F4" w14:textId="476785A9" w:rsidR="00F24904" w:rsidRDefault="00F24904" w:rsidP="00DA55CE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24904" w14:paraId="0626DEBC" w14:textId="77777777" w:rsidTr="007525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auto"/>
            <w:vAlign w:val="center"/>
          </w:tcPr>
          <w:p w14:paraId="08647C78" w14:textId="77777777" w:rsidR="00F24904" w:rsidRPr="00401D8B" w:rsidRDefault="00F24904" w:rsidP="00E06B9C">
            <w:pPr>
              <w:pStyle w:val="BodyText"/>
              <w:jc w:val="center"/>
              <w:rPr>
                <w:sz w:val="44"/>
                <w:szCs w:val="48"/>
                <w:lang w:val="en-GB"/>
              </w:rPr>
            </w:pPr>
          </w:p>
        </w:tc>
        <w:tc>
          <w:tcPr>
            <w:tcW w:w="0" w:type="dxa"/>
            <w:shd w:val="clear" w:color="auto" w:fill="auto"/>
            <w:vAlign w:val="center"/>
          </w:tcPr>
          <w:p w14:paraId="1207C556" w14:textId="1D07C22B" w:rsidR="00F24904" w:rsidRPr="00D73534" w:rsidRDefault="004856EB" w:rsidP="00C82EFD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32"/>
                <w:lang w:val="en-GB"/>
              </w:rPr>
            </w:pPr>
            <w:sdt>
              <w:sdtPr>
                <w:rPr>
                  <w:rFonts w:asciiTheme="minorHAnsi" w:hAnsiTheme="minorHAnsi"/>
                  <w:sz w:val="28"/>
                  <w:szCs w:val="32"/>
                  <w:lang w:val="en-GB"/>
                </w:rPr>
                <w:id w:val="94728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4">
                  <w:rPr>
                    <w:rFonts w:ascii="MS Gothic" w:eastAsia="MS Gothic" w:hAnsi="MS Gothic" w:hint="eastAsia"/>
                    <w:sz w:val="28"/>
                    <w:szCs w:val="32"/>
                    <w:lang w:val="en-GB"/>
                  </w:rPr>
                  <w:t>☐</w:t>
                </w:r>
              </w:sdtContent>
            </w:sdt>
          </w:p>
        </w:tc>
        <w:tc>
          <w:tcPr>
            <w:tcW w:w="4086" w:type="dxa"/>
            <w:shd w:val="clear" w:color="auto" w:fill="auto"/>
            <w:vAlign w:val="center"/>
          </w:tcPr>
          <w:p w14:paraId="4F2A417E" w14:textId="6104F6B6" w:rsidR="00F24904" w:rsidRDefault="00F24904" w:rsidP="00C82EF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Do you have a process for recording internal training?</w:t>
            </w:r>
          </w:p>
        </w:tc>
        <w:tc>
          <w:tcPr>
            <w:tcW w:w="2551" w:type="dxa"/>
            <w:shd w:val="clear" w:color="auto" w:fill="auto"/>
          </w:tcPr>
          <w:p w14:paraId="4B6A7936" w14:textId="77777777" w:rsidR="00F24904" w:rsidRDefault="00F24904" w:rsidP="00DA55C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0" w:type="dxa"/>
            <w:shd w:val="clear" w:color="auto" w:fill="auto"/>
          </w:tcPr>
          <w:p w14:paraId="231F6308" w14:textId="398200EE" w:rsidR="00F24904" w:rsidRDefault="00F24904" w:rsidP="00DA55C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7A338D6A" w14:textId="77777777" w:rsidR="00D6243E" w:rsidRPr="003B3B0A" w:rsidRDefault="00D6243E" w:rsidP="00DA55CE">
      <w:pPr>
        <w:pStyle w:val="BodyText"/>
        <w:rPr>
          <w:lang w:val="en-GB"/>
        </w:rPr>
      </w:pPr>
    </w:p>
    <w:sectPr w:rsidR="00D6243E" w:rsidRPr="003B3B0A" w:rsidSect="00401D8B">
      <w:pgSz w:w="16840" w:h="11900" w:orient="landscape" w:code="9"/>
      <w:pgMar w:top="1418" w:right="1418" w:bottom="1418" w:left="1418" w:header="454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8AC06" w14:textId="77777777" w:rsidR="004C18F4" w:rsidRDefault="004C18F4" w:rsidP="00D41211">
      <w:r>
        <w:separator/>
      </w:r>
    </w:p>
    <w:p w14:paraId="184C3CEC" w14:textId="77777777" w:rsidR="004C18F4" w:rsidRDefault="004C18F4"/>
    <w:p w14:paraId="3FC9DBF0" w14:textId="77777777" w:rsidR="004C18F4" w:rsidRDefault="004C18F4"/>
  </w:endnote>
  <w:endnote w:type="continuationSeparator" w:id="0">
    <w:p w14:paraId="3A411222" w14:textId="77777777" w:rsidR="004C18F4" w:rsidRDefault="004C18F4" w:rsidP="00D41211">
      <w:r>
        <w:continuationSeparator/>
      </w:r>
    </w:p>
    <w:p w14:paraId="6D616A35" w14:textId="77777777" w:rsidR="004C18F4" w:rsidRDefault="004C18F4"/>
    <w:p w14:paraId="4D345483" w14:textId="77777777" w:rsidR="004C18F4" w:rsidRDefault="004C18F4"/>
  </w:endnote>
  <w:endnote w:type="continuationNotice" w:id="1">
    <w:p w14:paraId="32F87FA3" w14:textId="77777777" w:rsidR="004C18F4" w:rsidRDefault="004C18F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eckless Neue">
    <w:altName w:val="Calibri"/>
    <w:charset w:val="00"/>
    <w:family w:val="auto"/>
    <w:pitch w:val="variable"/>
    <w:sig w:usb0="00000007" w:usb1="00000000" w:usb2="00000000" w:usb3="00000000" w:csb0="00000093" w:csb1="00000000"/>
  </w:font>
  <w:font w:name="Public Sans Light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Public Sans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ArialMT">
    <w:altName w:val="Arial"/>
    <w:panose1 w:val="00000000000000000000"/>
    <w:charset w:val="00"/>
    <w:family w:val="roman"/>
    <w:notTrueType/>
    <w:pitch w:val="default"/>
  </w:font>
  <w:font w:name="Public Sans Medium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Public Sans SemiBold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ublic Sans ExtraLight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BD8EF" w14:textId="72396F28" w:rsidR="009B0C40" w:rsidRPr="001A1072" w:rsidRDefault="009B0C40" w:rsidP="00A0712A">
    <w:pPr>
      <w:pStyle w:val="Footer"/>
      <w:tabs>
        <w:tab w:val="clear" w:pos="10198"/>
        <w:tab w:val="right" w:pos="14034"/>
      </w:tabs>
    </w:pPr>
    <w:r w:rsidRPr="001A1072">
      <w:t>Department of Planning</w:t>
    </w:r>
    <w:r w:rsidR="00506436">
      <w:t xml:space="preserve">, </w:t>
    </w:r>
    <w:proofErr w:type="gramStart"/>
    <w:r w:rsidR="00506436">
      <w:t>Housing</w:t>
    </w:r>
    <w:proofErr w:type="gramEnd"/>
    <w:r w:rsidRPr="001A1072">
      <w:t xml:space="preserve"> and </w:t>
    </w:r>
    <w:r w:rsidR="00506436">
      <w:t>Infrastructure</w:t>
    </w:r>
    <w:r w:rsidR="00C73069" w:rsidRPr="001A1072">
      <w:t xml:space="preserve"> | </w:t>
    </w:r>
    <w:sdt>
      <w:sdtPr>
        <w:alias w:val="Category"/>
        <w:tag w:val=""/>
        <w:id w:val="-991563253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656EB1">
          <w:t>PUB 24/143</w:t>
        </w:r>
      </w:sdtContent>
    </w:sdt>
    <w:r w:rsidR="00C73069" w:rsidRPr="001A1072">
      <w:t xml:space="preserve"> </w:t>
    </w:r>
    <w:r w:rsidR="001A1072" w:rsidRPr="001A1072">
      <w:tab/>
    </w:r>
    <w:r w:rsidRPr="001A1072">
      <w:fldChar w:fldCharType="begin"/>
    </w:r>
    <w:r w:rsidRPr="001A1072">
      <w:instrText xml:space="preserve"> PAGE   \* MERGEFORMAT </w:instrText>
    </w:r>
    <w:r w:rsidRPr="001A1072">
      <w:fldChar w:fldCharType="separate"/>
    </w:r>
    <w:r w:rsidRPr="001A1072">
      <w:t>1</w:t>
    </w:r>
    <w:r w:rsidRPr="001A107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CD4A0" w14:textId="091C40D9" w:rsidR="00042DB7" w:rsidRPr="002605DF" w:rsidRDefault="00C73069" w:rsidP="00A0712A">
    <w:pPr>
      <w:pStyle w:val="Disclaimer"/>
      <w:tabs>
        <w:tab w:val="right" w:pos="14034"/>
      </w:tabs>
    </w:pPr>
    <w:r w:rsidRPr="00C73069">
      <w:tab/>
    </w:r>
    <w:sdt>
      <w:sdtPr>
        <w:alias w:val="Category"/>
        <w:tag w:val=""/>
        <w:id w:val="-150165267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color w:val="808080"/>
        <w:text/>
      </w:sdtPr>
      <w:sdtEndPr/>
      <w:sdtContent>
        <w:r w:rsidR="00656EB1">
          <w:t>PUB 24/143</w:t>
        </w:r>
      </w:sdtContent>
    </w:sdt>
    <w:r w:rsidR="0090222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ADB98" w14:textId="77777777" w:rsidR="004C18F4" w:rsidRPr="00214F16" w:rsidRDefault="004C18F4" w:rsidP="00214F16">
      <w:pPr>
        <w:pStyle w:val="FootnoteText"/>
      </w:pPr>
      <w:r>
        <w:separator/>
      </w:r>
    </w:p>
  </w:footnote>
  <w:footnote w:type="continuationSeparator" w:id="0">
    <w:p w14:paraId="3DB9E6A0" w14:textId="77777777" w:rsidR="004C18F4" w:rsidRPr="00214F16" w:rsidRDefault="004C18F4" w:rsidP="00214F16">
      <w:pPr>
        <w:pStyle w:val="FootnoteText"/>
      </w:pPr>
      <w:r>
        <w:continuationSeparator/>
      </w:r>
    </w:p>
  </w:footnote>
  <w:footnote w:type="continuationNotice" w:id="1">
    <w:p w14:paraId="3F770917" w14:textId="77777777" w:rsidR="004C18F4" w:rsidRDefault="004C18F4" w:rsidP="00214F1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4AAD1" w14:textId="37C46626" w:rsidR="009B0C40" w:rsidRPr="00B25AA7" w:rsidRDefault="00163407" w:rsidP="00D32942">
    <w:pPr>
      <w:pStyle w:val="HeaderTitle2"/>
    </w:pPr>
    <w:r>
      <w:rPr>
        <w:color w:val="FFFFFF" w:themeColor="background1"/>
      </w:rPr>
      <mc:AlternateContent>
        <mc:Choice Requires="wpg">
          <w:drawing>
            <wp:anchor distT="0" distB="0" distL="114300" distR="114300" simplePos="0" relativeHeight="251658242" behindDoc="1" locked="1" layoutInCell="1" allowOverlap="1" wp14:anchorId="7A5986A6" wp14:editId="578F845A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062800" cy="856800"/>
              <wp:effectExtent l="0" t="0" r="0" b="0"/>
              <wp:wrapNone/>
              <wp:docPr id="5" name="Group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62800" cy="856800"/>
                        <a:chOff x="0" y="0"/>
                        <a:chExt cx="2064385" cy="857250"/>
                      </a:xfrm>
                    </wpg:grpSpPr>
                    <wps:wsp>
                      <wps:cNvPr id="6" name="Rectangle 6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438150" y="0"/>
                          <a:ext cx="162623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angle 8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43624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603" y="122619"/>
                          <a:ext cx="580045" cy="63092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E63A25" id="Group 5" o:spid="_x0000_s1026" alt="&quot;&quot;" style="position:absolute;margin-left:111.25pt;margin-top:0;width:162.45pt;height:67.45pt;z-index:-251658238;mso-position-horizontal:right;mso-position-horizontal-relative:page;mso-position-vertical-relative:page;mso-width-relative:margin;mso-height-relative:margin" coordsize="20643,8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">
              <v:rect id="Rectangle 6" o:spid="_x0000_s1027" alt="&quot;&quot;" style="position:absolute;left:4381;width:16262;height:8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" filled="f" stroked="f" strokeweight="2pt"/>
              <v:rect id="Rectangle 8" o:spid="_x0000_s1028" alt="&quot;&quot;" style="position:absolute;width:4362;height:8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" filled="f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9" type="#_x0000_t75" alt="&quot;&quot;" style="position:absolute;left:5516;top:1226;width:5800;height:630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">
                <v:imagedata r:id="rId2" o:title=""/>
              </v:shape>
              <w10:wrap anchorx="page" anchory="page"/>
              <w10:anchorlock/>
            </v:group>
          </w:pict>
        </mc:Fallback>
      </mc:AlternateContent>
    </w:r>
    <w:sdt>
      <w:sdtPr>
        <w:alias w:val="Title"/>
        <w:tag w:val=""/>
        <w:id w:val="14910729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A4670">
          <w:t>Initial Self-Assessment Checklist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77D0D" w14:textId="70ABA5CE" w:rsidR="00076730" w:rsidRPr="004D1B4C" w:rsidRDefault="00A471F7" w:rsidP="00163407">
    <w:pPr>
      <w:pStyle w:val="Descriptor"/>
      <w:tabs>
        <w:tab w:val="left" w:pos="9735"/>
      </w:tabs>
      <w:rPr>
        <w:color w:val="FFFFFF" w:themeColor="background1"/>
      </w:rPr>
    </w:pPr>
    <w:r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37D56476" wp14:editId="1AE6C745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0687050" cy="885825"/>
              <wp:effectExtent l="0" t="0" r="0" b="9525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87050" cy="88582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BEE6D0" id="Rectangle 1" o:spid="_x0000_s1026" alt="&quot;&quot;" style="position:absolute;margin-left:790.3pt;margin-top:0;width:841.5pt;height:69.75pt;z-index:-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" fillcolor="#002664 [3214]" stroked="f" strokeweight="2pt">
              <w10:wrap anchorx="page" anchory="page"/>
              <w10:anchorlock/>
            </v:rect>
          </w:pict>
        </mc:Fallback>
      </mc:AlternateContent>
    </w:r>
    <w:r w:rsidR="00163407">
      <w:rPr>
        <w:noProof/>
        <w:color w:val="FFFFFF" w:themeColor="background1"/>
      </w:rPr>
      <mc:AlternateContent>
        <mc:Choice Requires="wpg">
          <w:drawing>
            <wp:anchor distT="0" distB="0" distL="114300" distR="114300" simplePos="0" relativeHeight="251658241" behindDoc="1" locked="1" layoutInCell="1" allowOverlap="1" wp14:anchorId="78B5559B" wp14:editId="2BF2D92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119630" cy="885825"/>
              <wp:effectExtent l="0" t="0" r="0" b="9525"/>
              <wp:wrapNone/>
              <wp:docPr id="2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19630" cy="885825"/>
                        <a:chOff x="0" y="0"/>
                        <a:chExt cx="2064385" cy="857250"/>
                      </a:xfrm>
                    </wpg:grpSpPr>
                    <wps:wsp>
                      <wps:cNvPr id="4" name="Rectangle 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438150" y="0"/>
                          <a:ext cx="1626235" cy="8572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436245" cy="85725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603" y="122619"/>
                          <a:ext cx="580045" cy="63092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B5D6D8" id="Group 2" o:spid="_x0000_s1026" alt="&quot;&quot;" style="position:absolute;margin-left:115.7pt;margin-top:0;width:166.9pt;height:69.75pt;z-index:-251658239;mso-position-horizontal:right;mso-position-horizontal-relative:page;mso-position-vertical:top;mso-position-vertical-relative:page;mso-width-relative:margin;mso-height-relative:margin" coordsize="20643,8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">
              <v:rect id="Rectangle 4" o:spid="_x0000_s1027" alt="&quot;&quot;" style="position:absolute;left:4381;width:16262;height:8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" fillcolor="#cbedfd [3205]" stroked="f" strokeweight="2pt"/>
              <v:rect id="Rectangle 3" o:spid="_x0000_s1028" alt="&quot;&quot;" style="position:absolute;width:4362;height:8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" fillcolor="#d7153a [3215]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9" type="#_x0000_t75" alt="&quot;&quot;" style="position:absolute;left:5516;top:1226;width:5800;height:630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">
                <v:imagedata r:id="rId2" o:title=""/>
              </v:shape>
              <w10:wrap anchorx="page" anchory="page"/>
              <w10:anchorlock/>
            </v:group>
          </w:pict>
        </mc:Fallback>
      </mc:AlternateContent>
    </w:r>
    <w:r w:rsidR="00076730">
      <w:rPr>
        <w:color w:val="FFFFFF" w:themeColor="background1"/>
      </w:rPr>
      <w:t>Cemeteries and Crematoria NSW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B7E"/>
    <w:multiLevelType w:val="hybridMultilevel"/>
    <w:tmpl w:val="54165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83F44"/>
    <w:multiLevelType w:val="multilevel"/>
    <w:tmpl w:val="AF561F9C"/>
    <w:lvl w:ilvl="0">
      <w:start w:val="1"/>
      <w:numFmt w:val="decimal"/>
      <w:pStyle w:val="CalloutList1"/>
      <w:lvlText w:val="%1."/>
      <w:lvlJc w:val="left"/>
      <w:pPr>
        <w:tabs>
          <w:tab w:val="num" w:pos="584"/>
        </w:tabs>
        <w:ind w:left="584" w:hanging="352"/>
      </w:pPr>
      <w:rPr>
        <w:rFonts w:hint="default"/>
      </w:rPr>
    </w:lvl>
    <w:lvl w:ilvl="1">
      <w:start w:val="1"/>
      <w:numFmt w:val="lowerLetter"/>
      <w:pStyle w:val="CalloutList2"/>
      <w:lvlText w:val="      %2."/>
      <w:lvlJc w:val="left"/>
      <w:pPr>
        <w:tabs>
          <w:tab w:val="num" w:pos="1021"/>
        </w:tabs>
        <w:ind w:left="1021" w:hanging="789"/>
      </w:pPr>
      <w:rPr>
        <w:rFonts w:hint="default"/>
      </w:rPr>
    </w:lvl>
    <w:lvl w:ilvl="2">
      <w:start w:val="1"/>
      <w:numFmt w:val="lowerRoman"/>
      <w:pStyle w:val="CalloutList3"/>
      <w:lvlText w:val="             %3."/>
      <w:lvlJc w:val="left"/>
      <w:pPr>
        <w:tabs>
          <w:tab w:val="num" w:pos="1361"/>
        </w:tabs>
        <w:ind w:left="1361" w:hanging="112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5700BC3"/>
    <w:multiLevelType w:val="multilevel"/>
    <w:tmpl w:val="4AC01CD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34"/>
        </w:tabs>
        <w:ind w:left="1135" w:hanging="283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6"/>
        </w:tabs>
        <w:ind w:left="1419" w:hanging="283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1701"/>
        </w:tabs>
        <w:ind w:left="1703" w:hanging="283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1704"/>
        </w:tabs>
        <w:ind w:left="1987" w:hanging="283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988"/>
        </w:tabs>
        <w:ind w:left="2271" w:hanging="283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272"/>
        </w:tabs>
        <w:ind w:left="2555" w:hanging="283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2556"/>
        </w:tabs>
        <w:ind w:left="2839" w:hanging="283"/>
      </w:pPr>
      <w:rPr>
        <w:rFonts w:hint="default"/>
      </w:rPr>
    </w:lvl>
  </w:abstractNum>
  <w:abstractNum w:abstractNumId="3" w15:restartNumberingAfterBreak="0">
    <w:nsid w:val="23687829"/>
    <w:multiLevelType w:val="multilevel"/>
    <w:tmpl w:val="DFB024F4"/>
    <w:styleLink w:val="CalloutBullets"/>
    <w:lvl w:ilvl="0">
      <w:start w:val="1"/>
      <w:numFmt w:val="bullet"/>
      <w:lvlText w:val=""/>
      <w:lvlJc w:val="left"/>
      <w:pPr>
        <w:tabs>
          <w:tab w:val="num" w:pos="584"/>
        </w:tabs>
        <w:ind w:left="584" w:hanging="35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BCB0997"/>
    <w:multiLevelType w:val="hybridMultilevel"/>
    <w:tmpl w:val="00A04F3C"/>
    <w:lvl w:ilvl="0" w:tplc="FDB49AEC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31C1F"/>
    <w:multiLevelType w:val="multilevel"/>
    <w:tmpl w:val="566AAADC"/>
    <w:lvl w:ilvl="0">
      <w:start w:val="1"/>
      <w:numFmt w:val="bullet"/>
      <w:pStyle w:val="CalloutBullet1"/>
      <w:lvlText w:val=""/>
      <w:lvlJc w:val="left"/>
      <w:pPr>
        <w:tabs>
          <w:tab w:val="num" w:pos="624"/>
        </w:tabs>
        <w:ind w:left="624" w:hanging="392"/>
      </w:pPr>
      <w:rPr>
        <w:rFonts w:ascii="Symbol" w:hAnsi="Symbol" w:hint="default"/>
      </w:rPr>
    </w:lvl>
    <w:lvl w:ilvl="1">
      <w:start w:val="1"/>
      <w:numFmt w:val="none"/>
      <w:pStyle w:val="CalloutBullet2"/>
      <w:lvlText w:val="     o"/>
      <w:lvlJc w:val="left"/>
      <w:pPr>
        <w:tabs>
          <w:tab w:val="num" w:pos="1021"/>
        </w:tabs>
        <w:ind w:left="1021" w:hanging="789"/>
      </w:pPr>
      <w:rPr>
        <w:rFonts w:ascii="Century Gothic" w:hAnsi="Century Gothic" w:hint="default"/>
        <w:color w:val="22272B" w:themeColor="text1"/>
        <w:spacing w:val="28"/>
        <w:sz w:val="18"/>
      </w:rPr>
    </w:lvl>
    <w:lvl w:ilvl="2">
      <w:start w:val="1"/>
      <w:numFmt w:val="none"/>
      <w:pStyle w:val="CalloutBullet3"/>
      <w:lvlText w:val="            -"/>
      <w:lvlJc w:val="left"/>
      <w:pPr>
        <w:tabs>
          <w:tab w:val="num" w:pos="1361"/>
        </w:tabs>
        <w:ind w:left="1361" w:hanging="1129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117465E"/>
    <w:multiLevelType w:val="multilevel"/>
    <w:tmpl w:val="2360A5E8"/>
    <w:styleLink w:val="DPEBullets"/>
    <w:lvl w:ilvl="0">
      <w:start w:val="1"/>
      <w:numFmt w:val="bullet"/>
      <w:pStyle w:val="List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907"/>
        </w:tabs>
        <w:ind w:left="908" w:hanging="340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tabs>
          <w:tab w:val="num" w:pos="1191"/>
        </w:tabs>
        <w:ind w:left="1192" w:hanging="340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"/>
      <w:lvlJc w:val="left"/>
      <w:pPr>
        <w:tabs>
          <w:tab w:val="num" w:pos="1474"/>
        </w:tabs>
        <w:ind w:left="1476" w:hanging="34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"/>
      <w:lvlJc w:val="left"/>
      <w:pPr>
        <w:tabs>
          <w:tab w:val="num" w:pos="1758"/>
        </w:tabs>
        <w:ind w:left="1760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044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28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612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2896" w:hanging="340"/>
      </w:pPr>
      <w:rPr>
        <w:rFonts w:hint="default"/>
      </w:rPr>
    </w:lvl>
  </w:abstractNum>
  <w:abstractNum w:abstractNumId="7" w15:restartNumberingAfterBreak="0">
    <w:nsid w:val="461D0F90"/>
    <w:multiLevelType w:val="multilevel"/>
    <w:tmpl w:val="2360A5E8"/>
    <w:numStyleLink w:val="DPEBullets"/>
  </w:abstractNum>
  <w:abstractNum w:abstractNumId="8" w15:restartNumberingAfterBreak="0">
    <w:nsid w:val="46F574EA"/>
    <w:multiLevelType w:val="multilevel"/>
    <w:tmpl w:val="48E62B54"/>
    <w:styleLink w:val="DPELists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upperLetter"/>
      <w:pStyle w:val="ListNumber4"/>
      <w:lvlText w:val="%5.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5">
      <w:start w:val="1"/>
      <w:numFmt w:val="upperRoman"/>
      <w:pStyle w:val="ListNumber5"/>
      <w:lvlText w:val="%6"/>
      <w:lvlJc w:val="right"/>
      <w:pPr>
        <w:tabs>
          <w:tab w:val="num" w:pos="1758"/>
        </w:tabs>
        <w:ind w:left="1758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271"/>
        </w:tabs>
        <w:ind w:left="2328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555"/>
        </w:tabs>
        <w:ind w:left="2612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2839"/>
        </w:tabs>
        <w:ind w:left="2896" w:hanging="340"/>
      </w:pPr>
      <w:rPr>
        <w:rFonts w:hint="default"/>
      </w:rPr>
    </w:lvl>
  </w:abstractNum>
  <w:abstractNum w:abstractNumId="9" w15:restartNumberingAfterBreak="0">
    <w:nsid w:val="56B9404A"/>
    <w:multiLevelType w:val="multilevel"/>
    <w:tmpl w:val="48E62B54"/>
    <w:numStyleLink w:val="DPELists"/>
  </w:abstractNum>
  <w:abstractNum w:abstractNumId="10" w15:restartNumberingAfterBreak="0">
    <w:nsid w:val="624E078F"/>
    <w:multiLevelType w:val="hybridMultilevel"/>
    <w:tmpl w:val="68FE353A"/>
    <w:lvl w:ilvl="0" w:tplc="4B3A48A8">
      <w:start w:val="1"/>
      <w:numFmt w:val="lowerRoman"/>
      <w:pStyle w:val="List3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76835"/>
    <w:multiLevelType w:val="hybridMultilevel"/>
    <w:tmpl w:val="3F2E4082"/>
    <w:lvl w:ilvl="0" w:tplc="3B72CD94">
      <w:start w:val="1"/>
      <w:numFmt w:val="bullet"/>
      <w:lvlText w:val="—"/>
      <w:lvlJc w:val="left"/>
      <w:pPr>
        <w:ind w:left="720" w:hanging="360"/>
      </w:pPr>
      <w:rPr>
        <w:rFonts w:ascii="Reckless Neue" w:hAnsi="Reckless Neue" w:hint="default"/>
        <w:b w:val="0"/>
        <w:i w:val="0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2268B"/>
    <w:multiLevelType w:val="hybridMultilevel"/>
    <w:tmpl w:val="F4F649F2"/>
    <w:lvl w:ilvl="0" w:tplc="3E747506">
      <w:start w:val="1"/>
      <w:numFmt w:val="lowerLetter"/>
      <w:pStyle w:val="List2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825053">
    <w:abstractNumId w:val="11"/>
  </w:num>
  <w:num w:numId="2" w16cid:durableId="296959838">
    <w:abstractNumId w:val="2"/>
  </w:num>
  <w:num w:numId="3" w16cid:durableId="457456255">
    <w:abstractNumId w:val="12"/>
  </w:num>
  <w:num w:numId="4" w16cid:durableId="869991489">
    <w:abstractNumId w:val="10"/>
  </w:num>
  <w:num w:numId="5" w16cid:durableId="2109960386">
    <w:abstractNumId w:val="9"/>
  </w:num>
  <w:num w:numId="6" w16cid:durableId="1287080534">
    <w:abstractNumId w:val="6"/>
  </w:num>
  <w:num w:numId="7" w16cid:durableId="1102185779">
    <w:abstractNumId w:val="7"/>
  </w:num>
  <w:num w:numId="8" w16cid:durableId="1009018236">
    <w:abstractNumId w:val="1"/>
  </w:num>
  <w:num w:numId="9" w16cid:durableId="1324578501">
    <w:abstractNumId w:val="5"/>
  </w:num>
  <w:num w:numId="10" w16cid:durableId="172304631">
    <w:abstractNumId w:val="5"/>
  </w:num>
  <w:num w:numId="11" w16cid:durableId="938101096">
    <w:abstractNumId w:val="5"/>
  </w:num>
  <w:num w:numId="12" w16cid:durableId="1685471703">
    <w:abstractNumId w:val="3"/>
  </w:num>
  <w:num w:numId="13" w16cid:durableId="286739853">
    <w:abstractNumId w:val="1"/>
  </w:num>
  <w:num w:numId="14" w16cid:durableId="1454057712">
    <w:abstractNumId w:val="1"/>
  </w:num>
  <w:num w:numId="15" w16cid:durableId="398671268">
    <w:abstractNumId w:val="8"/>
  </w:num>
  <w:num w:numId="16" w16cid:durableId="1737317198">
    <w:abstractNumId w:val="6"/>
  </w:num>
  <w:num w:numId="17" w16cid:durableId="849218462">
    <w:abstractNumId w:val="8"/>
  </w:num>
  <w:num w:numId="18" w16cid:durableId="1409229229">
    <w:abstractNumId w:val="6"/>
  </w:num>
  <w:num w:numId="19" w16cid:durableId="1617364987">
    <w:abstractNumId w:val="8"/>
  </w:num>
  <w:num w:numId="20" w16cid:durableId="991829540">
    <w:abstractNumId w:val="8"/>
  </w:num>
  <w:num w:numId="21" w16cid:durableId="702286573">
    <w:abstractNumId w:val="8"/>
  </w:num>
  <w:num w:numId="22" w16cid:durableId="138035880">
    <w:abstractNumId w:val="8"/>
  </w:num>
  <w:num w:numId="23" w16cid:durableId="1893155272">
    <w:abstractNumId w:val="6"/>
  </w:num>
  <w:num w:numId="24" w16cid:durableId="282662512">
    <w:abstractNumId w:val="6"/>
  </w:num>
  <w:num w:numId="25" w16cid:durableId="1644196679">
    <w:abstractNumId w:val="6"/>
  </w:num>
  <w:num w:numId="26" w16cid:durableId="116921248">
    <w:abstractNumId w:val="6"/>
  </w:num>
  <w:num w:numId="27" w16cid:durableId="627979236">
    <w:abstractNumId w:val="8"/>
  </w:num>
  <w:num w:numId="28" w16cid:durableId="487862980">
    <w:abstractNumId w:val="6"/>
  </w:num>
  <w:num w:numId="29" w16cid:durableId="1539079097">
    <w:abstractNumId w:val="8"/>
  </w:num>
  <w:num w:numId="30" w16cid:durableId="1125270974">
    <w:abstractNumId w:val="6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210418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0293512">
    <w:abstractNumId w:val="4"/>
  </w:num>
  <w:num w:numId="33" w16cid:durableId="122764917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yNrMwNbMwNrIwsTRU0lEKTi0uzszPAymwqAUA2esjhiwAAAA="/>
  </w:docVars>
  <w:rsids>
    <w:rsidRoot w:val="00A3417C"/>
    <w:rsid w:val="000004D6"/>
    <w:rsid w:val="00001BC6"/>
    <w:rsid w:val="0000290F"/>
    <w:rsid w:val="00005057"/>
    <w:rsid w:val="0000528B"/>
    <w:rsid w:val="00006712"/>
    <w:rsid w:val="00006D13"/>
    <w:rsid w:val="00012666"/>
    <w:rsid w:val="00016ECC"/>
    <w:rsid w:val="000179EA"/>
    <w:rsid w:val="00021244"/>
    <w:rsid w:val="0002128C"/>
    <w:rsid w:val="00021798"/>
    <w:rsid w:val="00021959"/>
    <w:rsid w:val="00022762"/>
    <w:rsid w:val="0003026A"/>
    <w:rsid w:val="000333D2"/>
    <w:rsid w:val="00033643"/>
    <w:rsid w:val="00036C88"/>
    <w:rsid w:val="0004242B"/>
    <w:rsid w:val="00042DB7"/>
    <w:rsid w:val="000478FC"/>
    <w:rsid w:val="00050AC4"/>
    <w:rsid w:val="00055B55"/>
    <w:rsid w:val="00066210"/>
    <w:rsid w:val="00067600"/>
    <w:rsid w:val="00072694"/>
    <w:rsid w:val="00076730"/>
    <w:rsid w:val="0008087F"/>
    <w:rsid w:val="00080D47"/>
    <w:rsid w:val="00086EB0"/>
    <w:rsid w:val="000905A8"/>
    <w:rsid w:val="000926AE"/>
    <w:rsid w:val="00092B0E"/>
    <w:rsid w:val="0009529C"/>
    <w:rsid w:val="000A5046"/>
    <w:rsid w:val="000A59B7"/>
    <w:rsid w:val="000A69B9"/>
    <w:rsid w:val="000A7382"/>
    <w:rsid w:val="000A7F5A"/>
    <w:rsid w:val="000B4DBD"/>
    <w:rsid w:val="000C1B06"/>
    <w:rsid w:val="000C42FE"/>
    <w:rsid w:val="000C527E"/>
    <w:rsid w:val="000C5836"/>
    <w:rsid w:val="000C5C67"/>
    <w:rsid w:val="000C73CD"/>
    <w:rsid w:val="000D22BD"/>
    <w:rsid w:val="000D266F"/>
    <w:rsid w:val="000D3004"/>
    <w:rsid w:val="000D7720"/>
    <w:rsid w:val="000E13C8"/>
    <w:rsid w:val="000E1639"/>
    <w:rsid w:val="000F0412"/>
    <w:rsid w:val="000F5140"/>
    <w:rsid w:val="000F6BF4"/>
    <w:rsid w:val="000F78E3"/>
    <w:rsid w:val="0010016D"/>
    <w:rsid w:val="001004E9"/>
    <w:rsid w:val="0010445F"/>
    <w:rsid w:val="001102F6"/>
    <w:rsid w:val="001112A3"/>
    <w:rsid w:val="00114BB2"/>
    <w:rsid w:val="0011511F"/>
    <w:rsid w:val="001170D4"/>
    <w:rsid w:val="00121E85"/>
    <w:rsid w:val="00125086"/>
    <w:rsid w:val="00125463"/>
    <w:rsid w:val="00126A11"/>
    <w:rsid w:val="00127199"/>
    <w:rsid w:val="001335B9"/>
    <w:rsid w:val="00134909"/>
    <w:rsid w:val="001372CB"/>
    <w:rsid w:val="00144421"/>
    <w:rsid w:val="00145B2F"/>
    <w:rsid w:val="001504FF"/>
    <w:rsid w:val="0015283C"/>
    <w:rsid w:val="0015670D"/>
    <w:rsid w:val="00156FC1"/>
    <w:rsid w:val="0016310F"/>
    <w:rsid w:val="00163407"/>
    <w:rsid w:val="001678C3"/>
    <w:rsid w:val="001722D5"/>
    <w:rsid w:val="0017420C"/>
    <w:rsid w:val="00180BDA"/>
    <w:rsid w:val="00185C31"/>
    <w:rsid w:val="0019218A"/>
    <w:rsid w:val="0019244F"/>
    <w:rsid w:val="00192571"/>
    <w:rsid w:val="00192BA6"/>
    <w:rsid w:val="0019583A"/>
    <w:rsid w:val="00196BC0"/>
    <w:rsid w:val="00197E97"/>
    <w:rsid w:val="001A03C5"/>
    <w:rsid w:val="001A1072"/>
    <w:rsid w:val="001A4659"/>
    <w:rsid w:val="001A7734"/>
    <w:rsid w:val="001A7D16"/>
    <w:rsid w:val="001B0C93"/>
    <w:rsid w:val="001B1364"/>
    <w:rsid w:val="001B237A"/>
    <w:rsid w:val="001B310D"/>
    <w:rsid w:val="001B328F"/>
    <w:rsid w:val="001B33AC"/>
    <w:rsid w:val="001B36A5"/>
    <w:rsid w:val="001B4C4E"/>
    <w:rsid w:val="001C0E41"/>
    <w:rsid w:val="001C2CEF"/>
    <w:rsid w:val="001D15DD"/>
    <w:rsid w:val="001D3EA4"/>
    <w:rsid w:val="001D6464"/>
    <w:rsid w:val="001D6EA9"/>
    <w:rsid w:val="001E540E"/>
    <w:rsid w:val="001E7DF5"/>
    <w:rsid w:val="001F375B"/>
    <w:rsid w:val="001F3810"/>
    <w:rsid w:val="001F4D30"/>
    <w:rsid w:val="001F59F2"/>
    <w:rsid w:val="001F7A85"/>
    <w:rsid w:val="002011D8"/>
    <w:rsid w:val="002012E2"/>
    <w:rsid w:val="0020481B"/>
    <w:rsid w:val="00206C41"/>
    <w:rsid w:val="00214F16"/>
    <w:rsid w:val="00216387"/>
    <w:rsid w:val="0021665D"/>
    <w:rsid w:val="002172B0"/>
    <w:rsid w:val="002216DA"/>
    <w:rsid w:val="00221E90"/>
    <w:rsid w:val="00230B71"/>
    <w:rsid w:val="0023266C"/>
    <w:rsid w:val="0023466A"/>
    <w:rsid w:val="00240A7C"/>
    <w:rsid w:val="002423DD"/>
    <w:rsid w:val="0025243F"/>
    <w:rsid w:val="00252A44"/>
    <w:rsid w:val="00254264"/>
    <w:rsid w:val="002557F9"/>
    <w:rsid w:val="0025682F"/>
    <w:rsid w:val="00256FBD"/>
    <w:rsid w:val="002605DF"/>
    <w:rsid w:val="0026091C"/>
    <w:rsid w:val="00261FC2"/>
    <w:rsid w:val="002624AD"/>
    <w:rsid w:val="002626A1"/>
    <w:rsid w:val="00266722"/>
    <w:rsid w:val="00266B95"/>
    <w:rsid w:val="002709D6"/>
    <w:rsid w:val="00271DF2"/>
    <w:rsid w:val="002721E6"/>
    <w:rsid w:val="00274F97"/>
    <w:rsid w:val="00276877"/>
    <w:rsid w:val="002974DC"/>
    <w:rsid w:val="002A0D7A"/>
    <w:rsid w:val="002A14A8"/>
    <w:rsid w:val="002A18B1"/>
    <w:rsid w:val="002A445C"/>
    <w:rsid w:val="002A6AF8"/>
    <w:rsid w:val="002B14D9"/>
    <w:rsid w:val="002B1A63"/>
    <w:rsid w:val="002B393D"/>
    <w:rsid w:val="002B6DEA"/>
    <w:rsid w:val="002C42A5"/>
    <w:rsid w:val="002C690A"/>
    <w:rsid w:val="002D26AF"/>
    <w:rsid w:val="002D32CB"/>
    <w:rsid w:val="002D7E8B"/>
    <w:rsid w:val="002E1263"/>
    <w:rsid w:val="002E345F"/>
    <w:rsid w:val="002E55E8"/>
    <w:rsid w:val="002E6F52"/>
    <w:rsid w:val="002F56D6"/>
    <w:rsid w:val="002F5CE6"/>
    <w:rsid w:val="002F75D6"/>
    <w:rsid w:val="002F7746"/>
    <w:rsid w:val="00303194"/>
    <w:rsid w:val="003074F4"/>
    <w:rsid w:val="00313D80"/>
    <w:rsid w:val="00313FFB"/>
    <w:rsid w:val="003143F8"/>
    <w:rsid w:val="00320FCD"/>
    <w:rsid w:val="00321477"/>
    <w:rsid w:val="00323AA5"/>
    <w:rsid w:val="00325213"/>
    <w:rsid w:val="00325A46"/>
    <w:rsid w:val="003264AF"/>
    <w:rsid w:val="0032727C"/>
    <w:rsid w:val="003449FB"/>
    <w:rsid w:val="00346C82"/>
    <w:rsid w:val="00350710"/>
    <w:rsid w:val="00353B45"/>
    <w:rsid w:val="003547E1"/>
    <w:rsid w:val="00364A2E"/>
    <w:rsid w:val="00367FD9"/>
    <w:rsid w:val="00374CCA"/>
    <w:rsid w:val="003775E4"/>
    <w:rsid w:val="0038102A"/>
    <w:rsid w:val="003812A9"/>
    <w:rsid w:val="00382661"/>
    <w:rsid w:val="00385166"/>
    <w:rsid w:val="00386A46"/>
    <w:rsid w:val="00387280"/>
    <w:rsid w:val="00387305"/>
    <w:rsid w:val="00390E61"/>
    <w:rsid w:val="003A067A"/>
    <w:rsid w:val="003A533A"/>
    <w:rsid w:val="003A7A1A"/>
    <w:rsid w:val="003B2339"/>
    <w:rsid w:val="003B3B0A"/>
    <w:rsid w:val="003B735A"/>
    <w:rsid w:val="003C4583"/>
    <w:rsid w:val="003C5D7A"/>
    <w:rsid w:val="003D314F"/>
    <w:rsid w:val="003D49EC"/>
    <w:rsid w:val="003D4C83"/>
    <w:rsid w:val="003D61EE"/>
    <w:rsid w:val="003D672B"/>
    <w:rsid w:val="003E1923"/>
    <w:rsid w:val="003E1D08"/>
    <w:rsid w:val="003E1F87"/>
    <w:rsid w:val="003E2700"/>
    <w:rsid w:val="003E688A"/>
    <w:rsid w:val="003F4FE1"/>
    <w:rsid w:val="003F508D"/>
    <w:rsid w:val="00401D8B"/>
    <w:rsid w:val="004065D6"/>
    <w:rsid w:val="0041092E"/>
    <w:rsid w:val="00416B7F"/>
    <w:rsid w:val="0041732F"/>
    <w:rsid w:val="00425403"/>
    <w:rsid w:val="004332BE"/>
    <w:rsid w:val="00435D1A"/>
    <w:rsid w:val="004444F3"/>
    <w:rsid w:val="00445764"/>
    <w:rsid w:val="004465BF"/>
    <w:rsid w:val="0045121E"/>
    <w:rsid w:val="00453D18"/>
    <w:rsid w:val="004552CA"/>
    <w:rsid w:val="00456CE8"/>
    <w:rsid w:val="004623FE"/>
    <w:rsid w:val="00462AF8"/>
    <w:rsid w:val="00463F4E"/>
    <w:rsid w:val="00464824"/>
    <w:rsid w:val="00472287"/>
    <w:rsid w:val="00473B69"/>
    <w:rsid w:val="00474DCE"/>
    <w:rsid w:val="004767CD"/>
    <w:rsid w:val="00482063"/>
    <w:rsid w:val="00482390"/>
    <w:rsid w:val="00483D8E"/>
    <w:rsid w:val="0048494C"/>
    <w:rsid w:val="004856EB"/>
    <w:rsid w:val="00485D86"/>
    <w:rsid w:val="00485E49"/>
    <w:rsid w:val="0049084B"/>
    <w:rsid w:val="00493BD9"/>
    <w:rsid w:val="00494C58"/>
    <w:rsid w:val="004A0647"/>
    <w:rsid w:val="004A1EFB"/>
    <w:rsid w:val="004B2B3B"/>
    <w:rsid w:val="004B7016"/>
    <w:rsid w:val="004B78D0"/>
    <w:rsid w:val="004C18F4"/>
    <w:rsid w:val="004D0F45"/>
    <w:rsid w:val="004D157A"/>
    <w:rsid w:val="004D1B4C"/>
    <w:rsid w:val="004D40BE"/>
    <w:rsid w:val="004D6A42"/>
    <w:rsid w:val="004E2BBB"/>
    <w:rsid w:val="004E3A57"/>
    <w:rsid w:val="004E4E8E"/>
    <w:rsid w:val="004E5B99"/>
    <w:rsid w:val="004E7F5D"/>
    <w:rsid w:val="004F03CB"/>
    <w:rsid w:val="004F215D"/>
    <w:rsid w:val="004F2364"/>
    <w:rsid w:val="004F2689"/>
    <w:rsid w:val="004F28C9"/>
    <w:rsid w:val="00500736"/>
    <w:rsid w:val="00502D5B"/>
    <w:rsid w:val="00505BA3"/>
    <w:rsid w:val="00506436"/>
    <w:rsid w:val="0051008E"/>
    <w:rsid w:val="0051010D"/>
    <w:rsid w:val="00510B58"/>
    <w:rsid w:val="00513D32"/>
    <w:rsid w:val="005154EE"/>
    <w:rsid w:val="00515669"/>
    <w:rsid w:val="00521CF0"/>
    <w:rsid w:val="005250D8"/>
    <w:rsid w:val="005259E9"/>
    <w:rsid w:val="00527931"/>
    <w:rsid w:val="00527BD4"/>
    <w:rsid w:val="00531227"/>
    <w:rsid w:val="00533A8A"/>
    <w:rsid w:val="005354A2"/>
    <w:rsid w:val="00535B7A"/>
    <w:rsid w:val="00541042"/>
    <w:rsid w:val="005415DF"/>
    <w:rsid w:val="005434A8"/>
    <w:rsid w:val="00543A38"/>
    <w:rsid w:val="0054454F"/>
    <w:rsid w:val="00551939"/>
    <w:rsid w:val="005525A5"/>
    <w:rsid w:val="00552810"/>
    <w:rsid w:val="005546C4"/>
    <w:rsid w:val="00555A2F"/>
    <w:rsid w:val="00555F0A"/>
    <w:rsid w:val="0055730C"/>
    <w:rsid w:val="00557C6C"/>
    <w:rsid w:val="005604B6"/>
    <w:rsid w:val="0056052F"/>
    <w:rsid w:val="00560788"/>
    <w:rsid w:val="00561782"/>
    <w:rsid w:val="005670FE"/>
    <w:rsid w:val="00577C69"/>
    <w:rsid w:val="00577D47"/>
    <w:rsid w:val="00593457"/>
    <w:rsid w:val="005937EA"/>
    <w:rsid w:val="0059409B"/>
    <w:rsid w:val="00597EEA"/>
    <w:rsid w:val="005A3041"/>
    <w:rsid w:val="005A3EBB"/>
    <w:rsid w:val="005A64E2"/>
    <w:rsid w:val="005A69AA"/>
    <w:rsid w:val="005B3CEE"/>
    <w:rsid w:val="005B7045"/>
    <w:rsid w:val="005C2CCC"/>
    <w:rsid w:val="005C6B1A"/>
    <w:rsid w:val="005C6F0C"/>
    <w:rsid w:val="005C77A2"/>
    <w:rsid w:val="005D0354"/>
    <w:rsid w:val="005D0C07"/>
    <w:rsid w:val="005D65D3"/>
    <w:rsid w:val="005E1D8E"/>
    <w:rsid w:val="005F03B9"/>
    <w:rsid w:val="005F1CB2"/>
    <w:rsid w:val="005F1F07"/>
    <w:rsid w:val="005F46C1"/>
    <w:rsid w:val="00602C92"/>
    <w:rsid w:val="00603F39"/>
    <w:rsid w:val="00606901"/>
    <w:rsid w:val="006126DC"/>
    <w:rsid w:val="00612F7B"/>
    <w:rsid w:val="00616A82"/>
    <w:rsid w:val="00616BBF"/>
    <w:rsid w:val="00620E34"/>
    <w:rsid w:val="00625262"/>
    <w:rsid w:val="00631A8E"/>
    <w:rsid w:val="00632038"/>
    <w:rsid w:val="00641613"/>
    <w:rsid w:val="00646D66"/>
    <w:rsid w:val="0065167F"/>
    <w:rsid w:val="00651A58"/>
    <w:rsid w:val="00653107"/>
    <w:rsid w:val="00656D0C"/>
    <w:rsid w:val="00656EB1"/>
    <w:rsid w:val="00660566"/>
    <w:rsid w:val="006609DC"/>
    <w:rsid w:val="00664DFD"/>
    <w:rsid w:val="006709A3"/>
    <w:rsid w:val="006709D8"/>
    <w:rsid w:val="0067252E"/>
    <w:rsid w:val="00675483"/>
    <w:rsid w:val="00675E8A"/>
    <w:rsid w:val="00680703"/>
    <w:rsid w:val="00682B6C"/>
    <w:rsid w:val="00684B5B"/>
    <w:rsid w:val="006852B0"/>
    <w:rsid w:val="0068548B"/>
    <w:rsid w:val="00685E1B"/>
    <w:rsid w:val="00693782"/>
    <w:rsid w:val="006942F5"/>
    <w:rsid w:val="006945EC"/>
    <w:rsid w:val="006977B8"/>
    <w:rsid w:val="006A5B26"/>
    <w:rsid w:val="006A5F19"/>
    <w:rsid w:val="006A71EB"/>
    <w:rsid w:val="006B1B12"/>
    <w:rsid w:val="006B500F"/>
    <w:rsid w:val="006B551F"/>
    <w:rsid w:val="006B6426"/>
    <w:rsid w:val="006B726A"/>
    <w:rsid w:val="006C06DC"/>
    <w:rsid w:val="006C3489"/>
    <w:rsid w:val="006C4836"/>
    <w:rsid w:val="006C6B00"/>
    <w:rsid w:val="006D2ACB"/>
    <w:rsid w:val="006D3941"/>
    <w:rsid w:val="006D5A96"/>
    <w:rsid w:val="006E4CA5"/>
    <w:rsid w:val="006E4D11"/>
    <w:rsid w:val="006E4F07"/>
    <w:rsid w:val="006E5B66"/>
    <w:rsid w:val="006F126A"/>
    <w:rsid w:val="006F1B33"/>
    <w:rsid w:val="006F2BCA"/>
    <w:rsid w:val="006F314E"/>
    <w:rsid w:val="006F38C7"/>
    <w:rsid w:val="006F4C74"/>
    <w:rsid w:val="00700147"/>
    <w:rsid w:val="00705190"/>
    <w:rsid w:val="00706DEA"/>
    <w:rsid w:val="00707756"/>
    <w:rsid w:val="007077E9"/>
    <w:rsid w:val="007117CF"/>
    <w:rsid w:val="00711E3E"/>
    <w:rsid w:val="00711EA1"/>
    <w:rsid w:val="00712D9F"/>
    <w:rsid w:val="00713F90"/>
    <w:rsid w:val="00720DC0"/>
    <w:rsid w:val="0072125A"/>
    <w:rsid w:val="00721509"/>
    <w:rsid w:val="00725177"/>
    <w:rsid w:val="007256E3"/>
    <w:rsid w:val="00731780"/>
    <w:rsid w:val="007337A3"/>
    <w:rsid w:val="00737075"/>
    <w:rsid w:val="007450CF"/>
    <w:rsid w:val="00746E47"/>
    <w:rsid w:val="007525D4"/>
    <w:rsid w:val="00752C28"/>
    <w:rsid w:val="007539E0"/>
    <w:rsid w:val="0075587D"/>
    <w:rsid w:val="0075598C"/>
    <w:rsid w:val="00764AB5"/>
    <w:rsid w:val="0076531E"/>
    <w:rsid w:val="007661FE"/>
    <w:rsid w:val="00770289"/>
    <w:rsid w:val="00773457"/>
    <w:rsid w:val="007748AA"/>
    <w:rsid w:val="007755BA"/>
    <w:rsid w:val="00776A7E"/>
    <w:rsid w:val="00777839"/>
    <w:rsid w:val="007808DE"/>
    <w:rsid w:val="00782099"/>
    <w:rsid w:val="007843F3"/>
    <w:rsid w:val="00787D17"/>
    <w:rsid w:val="00791163"/>
    <w:rsid w:val="00792F2D"/>
    <w:rsid w:val="00796DC1"/>
    <w:rsid w:val="007A1661"/>
    <w:rsid w:val="007A457E"/>
    <w:rsid w:val="007A6476"/>
    <w:rsid w:val="007A6773"/>
    <w:rsid w:val="007A7943"/>
    <w:rsid w:val="007B18B3"/>
    <w:rsid w:val="007B47E4"/>
    <w:rsid w:val="007B5E0D"/>
    <w:rsid w:val="007C0526"/>
    <w:rsid w:val="007D2C5C"/>
    <w:rsid w:val="007D707F"/>
    <w:rsid w:val="007D7C11"/>
    <w:rsid w:val="007E4717"/>
    <w:rsid w:val="007E6380"/>
    <w:rsid w:val="007E7527"/>
    <w:rsid w:val="007F352B"/>
    <w:rsid w:val="007F636B"/>
    <w:rsid w:val="00800906"/>
    <w:rsid w:val="00802336"/>
    <w:rsid w:val="008033CF"/>
    <w:rsid w:val="008034D4"/>
    <w:rsid w:val="008056DC"/>
    <w:rsid w:val="0080613F"/>
    <w:rsid w:val="00812F87"/>
    <w:rsid w:val="00814D66"/>
    <w:rsid w:val="00817E4E"/>
    <w:rsid w:val="0082345A"/>
    <w:rsid w:val="00823A3B"/>
    <w:rsid w:val="00823A6D"/>
    <w:rsid w:val="00824677"/>
    <w:rsid w:val="00827F5D"/>
    <w:rsid w:val="00831367"/>
    <w:rsid w:val="00836AB1"/>
    <w:rsid w:val="00840577"/>
    <w:rsid w:val="00843475"/>
    <w:rsid w:val="008458B2"/>
    <w:rsid w:val="0084623F"/>
    <w:rsid w:val="0084700A"/>
    <w:rsid w:val="00850937"/>
    <w:rsid w:val="00850BF2"/>
    <w:rsid w:val="00852E36"/>
    <w:rsid w:val="00860BC3"/>
    <w:rsid w:val="00860F0D"/>
    <w:rsid w:val="00861931"/>
    <w:rsid w:val="00864758"/>
    <w:rsid w:val="00865D04"/>
    <w:rsid w:val="00873DFA"/>
    <w:rsid w:val="0087584E"/>
    <w:rsid w:val="0087725B"/>
    <w:rsid w:val="008775A4"/>
    <w:rsid w:val="00881275"/>
    <w:rsid w:val="00885137"/>
    <w:rsid w:val="00893578"/>
    <w:rsid w:val="008959C4"/>
    <w:rsid w:val="008A48D4"/>
    <w:rsid w:val="008A5F1A"/>
    <w:rsid w:val="008B1CA4"/>
    <w:rsid w:val="008B2B62"/>
    <w:rsid w:val="008C1245"/>
    <w:rsid w:val="008C1ACE"/>
    <w:rsid w:val="008C599A"/>
    <w:rsid w:val="008C6E96"/>
    <w:rsid w:val="008C7094"/>
    <w:rsid w:val="008D1E0D"/>
    <w:rsid w:val="008D1F4D"/>
    <w:rsid w:val="008D2060"/>
    <w:rsid w:val="008D6F87"/>
    <w:rsid w:val="008D7228"/>
    <w:rsid w:val="008E04FB"/>
    <w:rsid w:val="008E3AFD"/>
    <w:rsid w:val="008F0531"/>
    <w:rsid w:val="008F0787"/>
    <w:rsid w:val="008F54A4"/>
    <w:rsid w:val="008F65AF"/>
    <w:rsid w:val="009013C0"/>
    <w:rsid w:val="0090154A"/>
    <w:rsid w:val="00902224"/>
    <w:rsid w:val="0090458C"/>
    <w:rsid w:val="0090560E"/>
    <w:rsid w:val="0091234C"/>
    <w:rsid w:val="00920734"/>
    <w:rsid w:val="009240B0"/>
    <w:rsid w:val="00927AFD"/>
    <w:rsid w:val="00930B0F"/>
    <w:rsid w:val="00931ED8"/>
    <w:rsid w:val="00932F27"/>
    <w:rsid w:val="00934E36"/>
    <w:rsid w:val="00941DC1"/>
    <w:rsid w:val="0094672B"/>
    <w:rsid w:val="00957E62"/>
    <w:rsid w:val="00963070"/>
    <w:rsid w:val="00964FD2"/>
    <w:rsid w:val="00965CAD"/>
    <w:rsid w:val="00967FFB"/>
    <w:rsid w:val="009747EF"/>
    <w:rsid w:val="00975F87"/>
    <w:rsid w:val="0098092B"/>
    <w:rsid w:val="0098205C"/>
    <w:rsid w:val="009845C9"/>
    <w:rsid w:val="00984668"/>
    <w:rsid w:val="00986095"/>
    <w:rsid w:val="00986F15"/>
    <w:rsid w:val="00995A60"/>
    <w:rsid w:val="00995C79"/>
    <w:rsid w:val="009974FC"/>
    <w:rsid w:val="009978E0"/>
    <w:rsid w:val="009A018D"/>
    <w:rsid w:val="009A2508"/>
    <w:rsid w:val="009A561B"/>
    <w:rsid w:val="009A660E"/>
    <w:rsid w:val="009B0C40"/>
    <w:rsid w:val="009B19E9"/>
    <w:rsid w:val="009B243F"/>
    <w:rsid w:val="009B4E24"/>
    <w:rsid w:val="009B5FB4"/>
    <w:rsid w:val="009B6B00"/>
    <w:rsid w:val="009C0922"/>
    <w:rsid w:val="009C3B44"/>
    <w:rsid w:val="009C67A1"/>
    <w:rsid w:val="009D008E"/>
    <w:rsid w:val="009D1355"/>
    <w:rsid w:val="009D38DF"/>
    <w:rsid w:val="009D6244"/>
    <w:rsid w:val="009D6536"/>
    <w:rsid w:val="009D6B7E"/>
    <w:rsid w:val="009E2CAE"/>
    <w:rsid w:val="009E5D45"/>
    <w:rsid w:val="009F106E"/>
    <w:rsid w:val="009F26B0"/>
    <w:rsid w:val="009F61D2"/>
    <w:rsid w:val="00A01BC5"/>
    <w:rsid w:val="00A02643"/>
    <w:rsid w:val="00A04612"/>
    <w:rsid w:val="00A0712A"/>
    <w:rsid w:val="00A12ED2"/>
    <w:rsid w:val="00A1374C"/>
    <w:rsid w:val="00A17E94"/>
    <w:rsid w:val="00A220AA"/>
    <w:rsid w:val="00A2657F"/>
    <w:rsid w:val="00A27C7F"/>
    <w:rsid w:val="00A30F7A"/>
    <w:rsid w:val="00A320A6"/>
    <w:rsid w:val="00A3417C"/>
    <w:rsid w:val="00A34511"/>
    <w:rsid w:val="00A34CBC"/>
    <w:rsid w:val="00A35057"/>
    <w:rsid w:val="00A3654C"/>
    <w:rsid w:val="00A3741D"/>
    <w:rsid w:val="00A37CCB"/>
    <w:rsid w:val="00A4047E"/>
    <w:rsid w:val="00A40F80"/>
    <w:rsid w:val="00A41552"/>
    <w:rsid w:val="00A42074"/>
    <w:rsid w:val="00A426EF"/>
    <w:rsid w:val="00A471F7"/>
    <w:rsid w:val="00A47B37"/>
    <w:rsid w:val="00A5150A"/>
    <w:rsid w:val="00A528D4"/>
    <w:rsid w:val="00A6218F"/>
    <w:rsid w:val="00A62A98"/>
    <w:rsid w:val="00A67A26"/>
    <w:rsid w:val="00A67B1A"/>
    <w:rsid w:val="00A70EFD"/>
    <w:rsid w:val="00A71C6A"/>
    <w:rsid w:val="00A73568"/>
    <w:rsid w:val="00A739A4"/>
    <w:rsid w:val="00A83663"/>
    <w:rsid w:val="00A920E2"/>
    <w:rsid w:val="00A9215D"/>
    <w:rsid w:val="00A95DD1"/>
    <w:rsid w:val="00A9685E"/>
    <w:rsid w:val="00A97E91"/>
    <w:rsid w:val="00AA4CF9"/>
    <w:rsid w:val="00AA675E"/>
    <w:rsid w:val="00AA6B97"/>
    <w:rsid w:val="00AA72C7"/>
    <w:rsid w:val="00AB221B"/>
    <w:rsid w:val="00AC1BF5"/>
    <w:rsid w:val="00AC4CC0"/>
    <w:rsid w:val="00AC5511"/>
    <w:rsid w:val="00AD347D"/>
    <w:rsid w:val="00AD76B6"/>
    <w:rsid w:val="00AE1A2F"/>
    <w:rsid w:val="00AF72F5"/>
    <w:rsid w:val="00B025E3"/>
    <w:rsid w:val="00B05B5C"/>
    <w:rsid w:val="00B12F5C"/>
    <w:rsid w:val="00B155AF"/>
    <w:rsid w:val="00B158C0"/>
    <w:rsid w:val="00B215B2"/>
    <w:rsid w:val="00B22F70"/>
    <w:rsid w:val="00B255C4"/>
    <w:rsid w:val="00B25AA7"/>
    <w:rsid w:val="00B31029"/>
    <w:rsid w:val="00B3290D"/>
    <w:rsid w:val="00B33C25"/>
    <w:rsid w:val="00B35381"/>
    <w:rsid w:val="00B36241"/>
    <w:rsid w:val="00B41C42"/>
    <w:rsid w:val="00B51F11"/>
    <w:rsid w:val="00B56177"/>
    <w:rsid w:val="00B56987"/>
    <w:rsid w:val="00B575E5"/>
    <w:rsid w:val="00B627B0"/>
    <w:rsid w:val="00B70DA5"/>
    <w:rsid w:val="00B70E6C"/>
    <w:rsid w:val="00B733A8"/>
    <w:rsid w:val="00B74EE2"/>
    <w:rsid w:val="00B77B0A"/>
    <w:rsid w:val="00B80493"/>
    <w:rsid w:val="00B8060B"/>
    <w:rsid w:val="00B84FA2"/>
    <w:rsid w:val="00B90A90"/>
    <w:rsid w:val="00B90EBF"/>
    <w:rsid w:val="00B96E79"/>
    <w:rsid w:val="00BA1E43"/>
    <w:rsid w:val="00BA5875"/>
    <w:rsid w:val="00BA5B71"/>
    <w:rsid w:val="00BA7C94"/>
    <w:rsid w:val="00BB1C4F"/>
    <w:rsid w:val="00BB4FB2"/>
    <w:rsid w:val="00BB56E2"/>
    <w:rsid w:val="00BC755F"/>
    <w:rsid w:val="00BD4A71"/>
    <w:rsid w:val="00BE62A1"/>
    <w:rsid w:val="00BE661E"/>
    <w:rsid w:val="00BE6724"/>
    <w:rsid w:val="00BE6E20"/>
    <w:rsid w:val="00BE7369"/>
    <w:rsid w:val="00BE7803"/>
    <w:rsid w:val="00BF0A4E"/>
    <w:rsid w:val="00BF0B26"/>
    <w:rsid w:val="00BF5880"/>
    <w:rsid w:val="00C1068C"/>
    <w:rsid w:val="00C14522"/>
    <w:rsid w:val="00C15A81"/>
    <w:rsid w:val="00C17E05"/>
    <w:rsid w:val="00C20A60"/>
    <w:rsid w:val="00C212CF"/>
    <w:rsid w:val="00C21889"/>
    <w:rsid w:val="00C31980"/>
    <w:rsid w:val="00C364D6"/>
    <w:rsid w:val="00C3698D"/>
    <w:rsid w:val="00C468E9"/>
    <w:rsid w:val="00C54016"/>
    <w:rsid w:val="00C5556E"/>
    <w:rsid w:val="00C61E5B"/>
    <w:rsid w:val="00C628CD"/>
    <w:rsid w:val="00C71190"/>
    <w:rsid w:val="00C71FDF"/>
    <w:rsid w:val="00C72DFF"/>
    <w:rsid w:val="00C73069"/>
    <w:rsid w:val="00C74B02"/>
    <w:rsid w:val="00C75B71"/>
    <w:rsid w:val="00C82EFD"/>
    <w:rsid w:val="00C855AC"/>
    <w:rsid w:val="00C8595C"/>
    <w:rsid w:val="00C86694"/>
    <w:rsid w:val="00C9046B"/>
    <w:rsid w:val="00C91E62"/>
    <w:rsid w:val="00C93D9B"/>
    <w:rsid w:val="00C947EB"/>
    <w:rsid w:val="00C94F7A"/>
    <w:rsid w:val="00CA10C7"/>
    <w:rsid w:val="00CA6029"/>
    <w:rsid w:val="00CA619C"/>
    <w:rsid w:val="00CA7954"/>
    <w:rsid w:val="00CB0228"/>
    <w:rsid w:val="00CB30F6"/>
    <w:rsid w:val="00CB340C"/>
    <w:rsid w:val="00CB4CA9"/>
    <w:rsid w:val="00CB5ED7"/>
    <w:rsid w:val="00CB6AC0"/>
    <w:rsid w:val="00CC0243"/>
    <w:rsid w:val="00CD0330"/>
    <w:rsid w:val="00CE35FF"/>
    <w:rsid w:val="00CF4C79"/>
    <w:rsid w:val="00D00FD3"/>
    <w:rsid w:val="00D06641"/>
    <w:rsid w:val="00D0778C"/>
    <w:rsid w:val="00D10600"/>
    <w:rsid w:val="00D14994"/>
    <w:rsid w:val="00D20295"/>
    <w:rsid w:val="00D24D22"/>
    <w:rsid w:val="00D262EC"/>
    <w:rsid w:val="00D265A6"/>
    <w:rsid w:val="00D2677A"/>
    <w:rsid w:val="00D267A7"/>
    <w:rsid w:val="00D32202"/>
    <w:rsid w:val="00D32942"/>
    <w:rsid w:val="00D345A2"/>
    <w:rsid w:val="00D351ED"/>
    <w:rsid w:val="00D41211"/>
    <w:rsid w:val="00D45E72"/>
    <w:rsid w:val="00D47E85"/>
    <w:rsid w:val="00D57DD0"/>
    <w:rsid w:val="00D60180"/>
    <w:rsid w:val="00D6243E"/>
    <w:rsid w:val="00D6649A"/>
    <w:rsid w:val="00D7029C"/>
    <w:rsid w:val="00D714D7"/>
    <w:rsid w:val="00D73534"/>
    <w:rsid w:val="00D76826"/>
    <w:rsid w:val="00D770D6"/>
    <w:rsid w:val="00D7737D"/>
    <w:rsid w:val="00D8294D"/>
    <w:rsid w:val="00D83374"/>
    <w:rsid w:val="00D839C9"/>
    <w:rsid w:val="00D855B3"/>
    <w:rsid w:val="00D86E87"/>
    <w:rsid w:val="00D952A1"/>
    <w:rsid w:val="00D956B7"/>
    <w:rsid w:val="00DA3448"/>
    <w:rsid w:val="00DA55CE"/>
    <w:rsid w:val="00DA6811"/>
    <w:rsid w:val="00DB2F66"/>
    <w:rsid w:val="00DB2F71"/>
    <w:rsid w:val="00DB7C40"/>
    <w:rsid w:val="00DC0261"/>
    <w:rsid w:val="00DC4402"/>
    <w:rsid w:val="00DD0EE9"/>
    <w:rsid w:val="00DD3795"/>
    <w:rsid w:val="00DD44E7"/>
    <w:rsid w:val="00DD6556"/>
    <w:rsid w:val="00DE27A2"/>
    <w:rsid w:val="00DF0BC0"/>
    <w:rsid w:val="00DF39BF"/>
    <w:rsid w:val="00E01F9D"/>
    <w:rsid w:val="00E030CF"/>
    <w:rsid w:val="00E0381A"/>
    <w:rsid w:val="00E06B9C"/>
    <w:rsid w:val="00E13BE6"/>
    <w:rsid w:val="00E1476B"/>
    <w:rsid w:val="00E227A4"/>
    <w:rsid w:val="00E242F0"/>
    <w:rsid w:val="00E26225"/>
    <w:rsid w:val="00E316C2"/>
    <w:rsid w:val="00E36C7A"/>
    <w:rsid w:val="00E372E4"/>
    <w:rsid w:val="00E37A7D"/>
    <w:rsid w:val="00E37FFA"/>
    <w:rsid w:val="00E427F2"/>
    <w:rsid w:val="00E45A06"/>
    <w:rsid w:val="00E463B0"/>
    <w:rsid w:val="00E51C81"/>
    <w:rsid w:val="00E51DC9"/>
    <w:rsid w:val="00E5442D"/>
    <w:rsid w:val="00E54CE2"/>
    <w:rsid w:val="00E57C82"/>
    <w:rsid w:val="00E62B29"/>
    <w:rsid w:val="00E65F21"/>
    <w:rsid w:val="00E7153A"/>
    <w:rsid w:val="00E71A11"/>
    <w:rsid w:val="00E71BCA"/>
    <w:rsid w:val="00E72C98"/>
    <w:rsid w:val="00E737AF"/>
    <w:rsid w:val="00E73FD4"/>
    <w:rsid w:val="00E77233"/>
    <w:rsid w:val="00E80F7A"/>
    <w:rsid w:val="00E811D3"/>
    <w:rsid w:val="00E816E1"/>
    <w:rsid w:val="00E82125"/>
    <w:rsid w:val="00E92825"/>
    <w:rsid w:val="00E95523"/>
    <w:rsid w:val="00E9717A"/>
    <w:rsid w:val="00E97CE7"/>
    <w:rsid w:val="00EA1649"/>
    <w:rsid w:val="00EA16F0"/>
    <w:rsid w:val="00EA37CC"/>
    <w:rsid w:val="00EA3AD0"/>
    <w:rsid w:val="00EA75CA"/>
    <w:rsid w:val="00EA7D0C"/>
    <w:rsid w:val="00EB0DAE"/>
    <w:rsid w:val="00EB1EB3"/>
    <w:rsid w:val="00EB2BBC"/>
    <w:rsid w:val="00EB4958"/>
    <w:rsid w:val="00EB5153"/>
    <w:rsid w:val="00EB5CC8"/>
    <w:rsid w:val="00EB6153"/>
    <w:rsid w:val="00EC0E31"/>
    <w:rsid w:val="00EC104B"/>
    <w:rsid w:val="00EC22A4"/>
    <w:rsid w:val="00EC62D2"/>
    <w:rsid w:val="00EC6623"/>
    <w:rsid w:val="00EC6DE5"/>
    <w:rsid w:val="00ED00B7"/>
    <w:rsid w:val="00ED26F0"/>
    <w:rsid w:val="00ED4480"/>
    <w:rsid w:val="00ED7438"/>
    <w:rsid w:val="00EE0495"/>
    <w:rsid w:val="00EE1C2F"/>
    <w:rsid w:val="00EE3B3C"/>
    <w:rsid w:val="00EE5382"/>
    <w:rsid w:val="00EE6312"/>
    <w:rsid w:val="00EF1918"/>
    <w:rsid w:val="00EF239F"/>
    <w:rsid w:val="00EF24E6"/>
    <w:rsid w:val="00EF4B15"/>
    <w:rsid w:val="00EF4E40"/>
    <w:rsid w:val="00F00AF2"/>
    <w:rsid w:val="00F03A84"/>
    <w:rsid w:val="00F13CAE"/>
    <w:rsid w:val="00F14701"/>
    <w:rsid w:val="00F172A3"/>
    <w:rsid w:val="00F201DB"/>
    <w:rsid w:val="00F24904"/>
    <w:rsid w:val="00F26472"/>
    <w:rsid w:val="00F26BDA"/>
    <w:rsid w:val="00F26D61"/>
    <w:rsid w:val="00F26E82"/>
    <w:rsid w:val="00F3068C"/>
    <w:rsid w:val="00F309AE"/>
    <w:rsid w:val="00F32E0C"/>
    <w:rsid w:val="00F32F4E"/>
    <w:rsid w:val="00F34C75"/>
    <w:rsid w:val="00F41E11"/>
    <w:rsid w:val="00F43005"/>
    <w:rsid w:val="00F47E1D"/>
    <w:rsid w:val="00F507D1"/>
    <w:rsid w:val="00F519CD"/>
    <w:rsid w:val="00F536E4"/>
    <w:rsid w:val="00F53964"/>
    <w:rsid w:val="00F54F5C"/>
    <w:rsid w:val="00F550E5"/>
    <w:rsid w:val="00F56C7E"/>
    <w:rsid w:val="00F57791"/>
    <w:rsid w:val="00F63C34"/>
    <w:rsid w:val="00F640FF"/>
    <w:rsid w:val="00F656B9"/>
    <w:rsid w:val="00F67015"/>
    <w:rsid w:val="00F67FE8"/>
    <w:rsid w:val="00F7029C"/>
    <w:rsid w:val="00F76A4B"/>
    <w:rsid w:val="00F77A84"/>
    <w:rsid w:val="00F80E51"/>
    <w:rsid w:val="00F81366"/>
    <w:rsid w:val="00F8370E"/>
    <w:rsid w:val="00F866E1"/>
    <w:rsid w:val="00F91892"/>
    <w:rsid w:val="00F9728B"/>
    <w:rsid w:val="00F97B18"/>
    <w:rsid w:val="00FA4670"/>
    <w:rsid w:val="00FA637A"/>
    <w:rsid w:val="00FB656B"/>
    <w:rsid w:val="00FB6CC3"/>
    <w:rsid w:val="00FC0403"/>
    <w:rsid w:val="00FC2BCA"/>
    <w:rsid w:val="00FC5EC6"/>
    <w:rsid w:val="00FC7F7F"/>
    <w:rsid w:val="00FD083F"/>
    <w:rsid w:val="00FD19C1"/>
    <w:rsid w:val="00FD3D94"/>
    <w:rsid w:val="00FD40CB"/>
    <w:rsid w:val="00FD4BEF"/>
    <w:rsid w:val="00FD5DC7"/>
    <w:rsid w:val="00FD70DB"/>
    <w:rsid w:val="00FF0423"/>
    <w:rsid w:val="00FF1988"/>
    <w:rsid w:val="00FF216F"/>
    <w:rsid w:val="00FF50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8BF34"/>
  <w15:docId w15:val="{2629FBF2-3D39-4FC7-82AB-4D1B7D5B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="Times New Roman"/>
        <w:sz w:val="22"/>
        <w:szCs w:val="22"/>
        <w:lang w:val="en-AU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iPriority="2" w:unhideWhenUsed="1"/>
    <w:lsdException w:name="index 2" w:semiHidden="1" w:uiPriority="2" w:unhideWhenUsed="1"/>
    <w:lsdException w:name="index 3" w:semiHidden="1" w:uiPriority="2" w:unhideWhenUsed="1"/>
    <w:lsdException w:name="index 4" w:semiHidden="1" w:uiPriority="2" w:unhideWhenUsed="1"/>
    <w:lsdException w:name="index 5" w:semiHidden="1" w:uiPriority="2" w:unhideWhenUsed="1"/>
    <w:lsdException w:name="index 6" w:semiHidden="1" w:uiPriority="2" w:unhideWhenUsed="1"/>
    <w:lsdException w:name="index 7" w:semiHidden="1" w:uiPriority="2" w:unhideWhenUsed="1"/>
    <w:lsdException w:name="index 8" w:semiHidden="1" w:uiPriority="2" w:unhideWhenUsed="1"/>
    <w:lsdException w:name="index 9" w:semiHidden="1" w:uiPriority="2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2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iPriority="4" w:unhideWhenUsed="1" w:qFormat="1"/>
    <w:lsdException w:name="List Bullet 2" w:qFormat="1"/>
    <w:lsdException w:name="List Bullet 3" w:qFormat="1"/>
    <w:lsdException w:name="List Bullet 4" w:semiHidden="1" w:unhideWhenUsed="1"/>
    <w:lsdException w:name="List Bullet 5" w:semiHidden="1" w:unhideWhenUsed="1"/>
    <w:lsdException w:name="List Number 2" w:semiHidden="1" w:uiPriority="4" w:unhideWhenUsed="1" w:qFormat="1"/>
    <w:lsdException w:name="List Number 3" w:semiHidden="1" w:uiPriority="4" w:unhideWhenUsed="1" w:qFormat="1"/>
    <w:lsdException w:name="List Number 4" w:semiHidden="1" w:uiPriority="4" w:unhideWhenUsed="1"/>
    <w:lsdException w:name="List Number 5" w:semiHidden="1" w:uiPriority="4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3" w:unhideWhenUsed="1"/>
    <w:lsdException w:name="List Continue 2" w:semiHidden="1" w:uiPriority="3" w:unhideWhenUsed="1"/>
    <w:lsdException w:name="List Continue 3" w:semiHidden="1" w:uiPriority="3" w:unhideWhenUsed="1"/>
    <w:lsdException w:name="List Continue 4" w:semiHidden="1" w:uiPriority="3" w:unhideWhenUsed="1"/>
    <w:lsdException w:name="List Continue 5" w:semiHidden="1" w:uiPriority="3" w:unhideWhenUsed="1"/>
    <w:lsdException w:name="Message Header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2" w:unhideWhenUsed="1"/>
    <w:lsdException w:name="HTML Address" w:semiHidden="1" w:uiPriority="2" w:unhideWhenUsed="1"/>
    <w:lsdException w:name="HTML Cite" w:semiHidden="1" w:uiPriority="2" w:unhideWhenUsed="1"/>
    <w:lsdException w:name="HTML Code" w:semiHidden="1" w:uiPriority="2" w:unhideWhenUsed="1"/>
    <w:lsdException w:name="HTML Definition" w:semiHidden="1" w:uiPriority="2" w:unhideWhenUsed="1"/>
    <w:lsdException w:name="HTML Keyboard" w:semiHidden="1" w:uiPriority="2" w:unhideWhenUsed="1"/>
    <w:lsdException w:name="HTML Preformatted" w:semiHidden="1" w:uiPriority="2" w:unhideWhenUsed="1"/>
    <w:lsdException w:name="HTML Sample" w:semiHidden="1" w:uiPriority="2" w:unhideWhenUsed="1"/>
    <w:lsdException w:name="HTML Typewriter" w:semiHidden="1" w:uiPriority="2" w:unhideWhenUsed="1"/>
    <w:lsdException w:name="HTML Variable" w:semiHidden="1" w:uiPriority="2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7E6380"/>
    <w:pPr>
      <w:spacing w:before="120" w:after="120" w:line="288" w:lineRule="auto"/>
    </w:pPr>
  </w:style>
  <w:style w:type="paragraph" w:styleId="Heading1">
    <w:name w:val="heading 1"/>
    <w:basedOn w:val="Normal"/>
    <w:next w:val="BodyText"/>
    <w:link w:val="Heading1Char"/>
    <w:uiPriority w:val="1"/>
    <w:qFormat/>
    <w:rsid w:val="00B05B5C"/>
    <w:pPr>
      <w:keepNext/>
      <w:keepLines/>
      <w:spacing w:before="0" w:after="240" w:line="240" w:lineRule="auto"/>
      <w:outlineLvl w:val="0"/>
    </w:pPr>
    <w:rPr>
      <w:rFonts w:asciiTheme="majorHAnsi" w:hAnsiTheme="majorHAnsi"/>
      <w:bCs/>
      <w:color w:val="22272B" w:themeColor="text1"/>
      <w:sz w:val="44"/>
      <w:szCs w:val="80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FD4BEF"/>
    <w:pPr>
      <w:keepNext/>
      <w:keepLines/>
      <w:pBdr>
        <w:top w:val="single" w:sz="4" w:space="1" w:color="002664" w:themeColor="background2"/>
      </w:pBdr>
      <w:spacing w:before="240" w:line="240" w:lineRule="auto"/>
      <w:outlineLvl w:val="1"/>
    </w:pPr>
    <w:rPr>
      <w:rFonts w:asciiTheme="majorHAnsi" w:hAnsiTheme="majorHAnsi" w:cs="ArialMT"/>
      <w:bCs/>
      <w:color w:val="002664" w:themeColor="background2"/>
      <w:sz w:val="36"/>
      <w:szCs w:val="36"/>
      <w:lang w:val="en-GB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FD4BEF"/>
    <w:pPr>
      <w:keepNext/>
      <w:keepLines/>
      <w:spacing w:before="240" w:line="240" w:lineRule="auto"/>
      <w:outlineLvl w:val="2"/>
    </w:pPr>
    <w:rPr>
      <w:rFonts w:ascii="Public Sans Medium" w:eastAsia="Times New Roman" w:hAnsi="Public Sans Medium"/>
      <w:color w:val="001C4A" w:themeColor="background2" w:themeShade="BF"/>
      <w:sz w:val="28"/>
      <w:szCs w:val="28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FD4BEF"/>
    <w:pPr>
      <w:keepNext/>
      <w:keepLines/>
      <w:spacing w:before="240" w:line="240" w:lineRule="auto"/>
      <w:outlineLvl w:val="3"/>
    </w:pPr>
    <w:rPr>
      <w:rFonts w:ascii="Public Sans SemiBold" w:eastAsiaTheme="majorEastAsia" w:hAnsi="Public Sans SemiBold" w:cstheme="majorBidi"/>
      <w:color w:val="002664" w:themeColor="background2"/>
      <w:sz w:val="25"/>
      <w:szCs w:val="25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7450CF"/>
    <w:pPr>
      <w:keepNext/>
      <w:keepLines/>
      <w:spacing w:before="240" w:line="240" w:lineRule="auto"/>
      <w:outlineLvl w:val="4"/>
    </w:pPr>
    <w:rPr>
      <w:rFonts w:ascii="Public Sans SemiBold" w:eastAsiaTheme="majorEastAsia" w:hAnsi="Public Sans SemiBold" w:cstheme="majorBidi"/>
      <w:bCs/>
      <w:color w:val="A00F2B" w:themeColor="text2" w:themeShade="BF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5D03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1231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unhideWhenUsed/>
    <w:rsid w:val="005D03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231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unhideWhenUsed/>
    <w:rsid w:val="005D03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3F484F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unhideWhenUsed/>
    <w:rsid w:val="005D03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3F484F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05B5C"/>
    <w:rPr>
      <w:rFonts w:asciiTheme="majorHAnsi" w:hAnsiTheme="majorHAnsi"/>
      <w:bCs/>
      <w:color w:val="22272B" w:themeColor="text1"/>
      <w:sz w:val="44"/>
      <w:szCs w:val="80"/>
    </w:rPr>
  </w:style>
  <w:style w:type="character" w:customStyle="1" w:styleId="Heading2Char">
    <w:name w:val="Heading 2 Char"/>
    <w:basedOn w:val="DefaultParagraphFont"/>
    <w:link w:val="Heading2"/>
    <w:uiPriority w:val="1"/>
    <w:rsid w:val="00FD4BEF"/>
    <w:rPr>
      <w:rFonts w:asciiTheme="majorHAnsi" w:hAnsiTheme="majorHAnsi" w:cs="ArialMT"/>
      <w:bCs/>
      <w:color w:val="002664" w:themeColor="background2"/>
      <w:sz w:val="36"/>
      <w:szCs w:val="36"/>
      <w:lang w:val="en-GB"/>
    </w:rPr>
  </w:style>
  <w:style w:type="table" w:styleId="TableGrid">
    <w:name w:val="Table Grid"/>
    <w:basedOn w:val="TableNormal"/>
    <w:uiPriority w:val="5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5CE6"/>
    <w:pPr>
      <w:pBdr>
        <w:bottom w:val="single" w:sz="4" w:space="1" w:color="auto"/>
      </w:pBdr>
      <w:spacing w:after="240"/>
    </w:pPr>
    <w:rPr>
      <w:rFonts w:cs="Arial-Black"/>
      <w:noProof/>
      <w:spacing w:val="-5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F5CE6"/>
    <w:rPr>
      <w:rFonts w:asciiTheme="minorHAnsi" w:hAnsiTheme="minorHAnsi" w:cs="Arial-Black"/>
      <w:noProof/>
      <w:color w:val="22272B" w:themeColor="text1"/>
      <w:spacing w:val="-5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A1072"/>
    <w:pPr>
      <w:pBdr>
        <w:top w:val="single" w:sz="4" w:space="4" w:color="22272B" w:themeColor="text1"/>
      </w:pBdr>
      <w:tabs>
        <w:tab w:val="right" w:pos="10198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A1072"/>
    <w:rPr>
      <w:sz w:val="16"/>
      <w:szCs w:val="16"/>
    </w:rPr>
  </w:style>
  <w:style w:type="paragraph" w:customStyle="1" w:styleId="CoverDate">
    <w:name w:val="Cover Date"/>
    <w:basedOn w:val="Normal"/>
    <w:uiPriority w:val="49"/>
    <w:semiHidden/>
    <w:rsid w:val="00050AC4"/>
    <w:rPr>
      <w:color w:val="002664" w:themeColor="background2"/>
    </w:rPr>
  </w:style>
  <w:style w:type="paragraph" w:styleId="NoSpacing">
    <w:name w:val="No Spacing"/>
    <w:rsid w:val="00E62B29"/>
    <w:pPr>
      <w:spacing w:before="0" w:after="0"/>
    </w:pPr>
  </w:style>
  <w:style w:type="paragraph" w:styleId="BodyText">
    <w:name w:val="Body Text"/>
    <w:basedOn w:val="Normal"/>
    <w:link w:val="BodyTextChar"/>
    <w:qFormat/>
    <w:rsid w:val="00387305"/>
    <w:rPr>
      <w:rFonts w:ascii="Public Sans Light" w:hAnsi="Public Sans Light"/>
    </w:rPr>
  </w:style>
  <w:style w:type="character" w:customStyle="1" w:styleId="BodyTextChar">
    <w:name w:val="Body Text Char"/>
    <w:basedOn w:val="DefaultParagraphFont"/>
    <w:link w:val="BodyText"/>
    <w:rsid w:val="00382661"/>
    <w:rPr>
      <w:rFonts w:ascii="Public Sans Light" w:hAnsi="Public Sans Light"/>
    </w:rPr>
  </w:style>
  <w:style w:type="paragraph" w:styleId="List2">
    <w:name w:val="List 2"/>
    <w:basedOn w:val="Normal"/>
    <w:uiPriority w:val="3"/>
    <w:semiHidden/>
    <w:rsid w:val="00A2657F"/>
    <w:pPr>
      <w:numPr>
        <w:numId w:val="3"/>
      </w:numPr>
      <w:spacing w:before="60" w:after="60"/>
      <w:ind w:left="568" w:hanging="284"/>
    </w:pPr>
  </w:style>
  <w:style w:type="paragraph" w:styleId="List3">
    <w:name w:val="List 3"/>
    <w:basedOn w:val="Normal"/>
    <w:uiPriority w:val="3"/>
    <w:semiHidden/>
    <w:rsid w:val="00A2657F"/>
    <w:pPr>
      <w:numPr>
        <w:numId w:val="4"/>
      </w:numPr>
      <w:spacing w:before="60" w:after="60"/>
      <w:ind w:left="851" w:hanging="284"/>
    </w:pPr>
  </w:style>
  <w:style w:type="character" w:customStyle="1" w:styleId="Heading3Char">
    <w:name w:val="Heading 3 Char"/>
    <w:basedOn w:val="DefaultParagraphFont"/>
    <w:link w:val="Heading3"/>
    <w:uiPriority w:val="1"/>
    <w:rsid w:val="00FD4BEF"/>
    <w:rPr>
      <w:rFonts w:ascii="Public Sans Medium" w:eastAsia="Times New Roman" w:hAnsi="Public Sans Medium"/>
      <w:color w:val="001C4A" w:themeColor="background2" w:themeShade="BF"/>
      <w:sz w:val="28"/>
      <w:szCs w:val="28"/>
    </w:rPr>
  </w:style>
  <w:style w:type="character" w:styleId="PlaceholderText">
    <w:name w:val="Placeholder Text"/>
    <w:basedOn w:val="DefaultParagraphFont"/>
    <w:semiHidden/>
    <w:rsid w:val="006E4CA5"/>
    <w:rPr>
      <w:color w:val="808080"/>
    </w:rPr>
  </w:style>
  <w:style w:type="paragraph" w:customStyle="1" w:styleId="SmallBodyText">
    <w:name w:val="Small Body Text"/>
    <w:basedOn w:val="BodyText"/>
    <w:uiPriority w:val="5"/>
    <w:qFormat/>
    <w:rsid w:val="00AD347D"/>
    <w:rPr>
      <w:sz w:val="18"/>
    </w:rPr>
  </w:style>
  <w:style w:type="paragraph" w:styleId="List4">
    <w:name w:val="List 4"/>
    <w:basedOn w:val="Normal"/>
    <w:uiPriority w:val="3"/>
    <w:semiHidden/>
    <w:rsid w:val="00963070"/>
    <w:pPr>
      <w:spacing w:before="60" w:after="60"/>
      <w:contextualSpacing/>
    </w:pPr>
  </w:style>
  <w:style w:type="paragraph" w:customStyle="1" w:styleId="HeaderTitle">
    <w:name w:val="Header Title"/>
    <w:basedOn w:val="Normal"/>
    <w:link w:val="HeaderTitleChar"/>
    <w:uiPriority w:val="49"/>
    <w:rsid w:val="005415DF"/>
    <w:pPr>
      <w:spacing w:before="0" w:line="216" w:lineRule="auto"/>
      <w:ind w:right="1985"/>
      <w:contextualSpacing/>
    </w:pPr>
    <w:rPr>
      <w:rFonts w:eastAsiaTheme="majorEastAsia" w:cstheme="majorBidi"/>
      <w:color w:val="22272B" w:themeColor="text1"/>
      <w:spacing w:val="-10"/>
      <w:kern w:val="28"/>
      <w:sz w:val="32"/>
      <w:szCs w:val="80"/>
    </w:rPr>
  </w:style>
  <w:style w:type="paragraph" w:customStyle="1" w:styleId="CoverSubtitle">
    <w:name w:val="Cover Subtitle"/>
    <w:basedOn w:val="Subtitle"/>
    <w:uiPriority w:val="49"/>
    <w:semiHidden/>
    <w:rsid w:val="007A6773"/>
    <w:pPr>
      <w:ind w:right="-8"/>
    </w:pPr>
  </w:style>
  <w:style w:type="paragraph" w:styleId="Salutation">
    <w:name w:val="Salutation"/>
    <w:basedOn w:val="Normal"/>
    <w:next w:val="Normal"/>
    <w:link w:val="SalutationChar"/>
    <w:semiHidden/>
    <w:rsid w:val="00E62B29"/>
  </w:style>
  <w:style w:type="character" w:customStyle="1" w:styleId="SalutationChar">
    <w:name w:val="Salutation Char"/>
    <w:basedOn w:val="DefaultParagraphFont"/>
    <w:link w:val="Salutation"/>
    <w:semiHidden/>
    <w:rsid w:val="00E62B29"/>
  </w:style>
  <w:style w:type="paragraph" w:customStyle="1" w:styleId="RearCoverText">
    <w:name w:val="Rear Cover Text"/>
    <w:basedOn w:val="BodyText"/>
    <w:link w:val="RearCoverTextChar"/>
    <w:semiHidden/>
    <w:rsid w:val="007D707F"/>
    <w:pPr>
      <w:spacing w:after="227"/>
      <w:ind w:left="284"/>
    </w:pPr>
    <w:rPr>
      <w:rFonts w:asciiTheme="majorHAnsi" w:hAnsiTheme="majorHAnsi"/>
      <w:color w:val="FFFFFF" w:themeColor="background1"/>
    </w:rPr>
  </w:style>
  <w:style w:type="paragraph" w:styleId="TOC1">
    <w:name w:val="toc 1"/>
    <w:basedOn w:val="BodyText"/>
    <w:uiPriority w:val="39"/>
    <w:semiHidden/>
    <w:rsid w:val="004552CA"/>
    <w:pPr>
      <w:tabs>
        <w:tab w:val="right" w:leader="dot" w:pos="10188"/>
      </w:tabs>
      <w:spacing w:after="60" w:line="240" w:lineRule="auto"/>
    </w:pPr>
    <w:rPr>
      <w:rFonts w:asciiTheme="majorHAnsi" w:hAnsiTheme="majorHAnsi"/>
      <w:b/>
      <w:bCs/>
      <w:noProof/>
      <w:color w:val="002664" w:themeColor="background2"/>
    </w:rPr>
  </w:style>
  <w:style w:type="paragraph" w:styleId="TOC2">
    <w:name w:val="toc 2"/>
    <w:basedOn w:val="BodyText"/>
    <w:uiPriority w:val="39"/>
    <w:semiHidden/>
    <w:rsid w:val="00E62B29"/>
    <w:pPr>
      <w:tabs>
        <w:tab w:val="right" w:leader="dot" w:pos="10188"/>
      </w:tabs>
      <w:spacing w:before="60" w:after="60" w:line="240" w:lineRule="auto"/>
      <w:ind w:left="57"/>
    </w:pPr>
    <w:rPr>
      <w:noProof/>
      <w:color w:val="002664" w:themeColor="accent1"/>
    </w:rPr>
  </w:style>
  <w:style w:type="character" w:styleId="Hyperlink">
    <w:name w:val="Hyperlink"/>
    <w:uiPriority w:val="99"/>
    <w:unhideWhenUsed/>
    <w:rsid w:val="007B47E4"/>
    <w:rPr>
      <w:color w:val="22272B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4552CA"/>
    <w:pPr>
      <w:spacing w:after="1701"/>
      <w:outlineLvl w:val="9"/>
    </w:pPr>
    <w:rPr>
      <w:rFonts w:eastAsiaTheme="majorEastAsia" w:cstheme="majorBidi"/>
      <w:bCs w:val="0"/>
    </w:rPr>
  </w:style>
  <w:style w:type="paragraph" w:styleId="TOC3">
    <w:name w:val="toc 3"/>
    <w:basedOn w:val="BodyText"/>
    <w:uiPriority w:val="39"/>
    <w:semiHidden/>
    <w:rsid w:val="00E62B29"/>
    <w:pPr>
      <w:tabs>
        <w:tab w:val="right" w:leader="dot" w:pos="10188"/>
      </w:tabs>
      <w:spacing w:before="60" w:after="60" w:line="240" w:lineRule="auto"/>
      <w:ind w:left="113"/>
    </w:pPr>
    <w:rPr>
      <w:noProof/>
      <w:color w:val="002664" w:themeColor="background2"/>
    </w:rPr>
  </w:style>
  <w:style w:type="character" w:customStyle="1" w:styleId="Heading4Char">
    <w:name w:val="Heading 4 Char"/>
    <w:basedOn w:val="DefaultParagraphFont"/>
    <w:link w:val="Heading4"/>
    <w:uiPriority w:val="1"/>
    <w:rsid w:val="00FD4BEF"/>
    <w:rPr>
      <w:rFonts w:ascii="Public Sans SemiBold" w:eastAsiaTheme="majorEastAsia" w:hAnsi="Public Sans SemiBold" w:cstheme="majorBidi"/>
      <w:color w:val="002664" w:themeColor="background2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1"/>
    <w:rsid w:val="007450CF"/>
    <w:rPr>
      <w:rFonts w:ascii="Public Sans SemiBold" w:eastAsiaTheme="majorEastAsia" w:hAnsi="Public Sans SemiBold" w:cstheme="majorBidi"/>
      <w:bCs/>
      <w:color w:val="A00F2B" w:themeColor="text2" w:themeShade="BF"/>
    </w:rPr>
  </w:style>
  <w:style w:type="character" w:styleId="SubtleReference">
    <w:name w:val="Subtle Reference"/>
    <w:basedOn w:val="DefaultParagraphFont"/>
    <w:uiPriority w:val="31"/>
    <w:rsid w:val="00E62B29"/>
    <w:rPr>
      <w:smallCaps/>
      <w:color w:val="657480" w:themeColor="text1" w:themeTint="A5"/>
    </w:rPr>
  </w:style>
  <w:style w:type="table" w:styleId="TableGridLight">
    <w:name w:val="Grid Table Light"/>
    <w:basedOn w:val="TableNormal"/>
    <w:uiPriority w:val="40"/>
    <w:rsid w:val="00E242F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semiHidden/>
    <w:rsid w:val="00214F16"/>
    <w:pPr>
      <w:spacing w:before="60" w:after="60" w:line="180" w:lineRule="atLeast"/>
    </w:pPr>
    <w:rPr>
      <w:sz w:val="16"/>
      <w:szCs w:val="14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B41C42"/>
    <w:rPr>
      <w:sz w:val="16"/>
      <w:szCs w:val="14"/>
      <w:lang w:val="en-US"/>
    </w:rPr>
  </w:style>
  <w:style w:type="character" w:styleId="FootnoteReference">
    <w:name w:val="footnote reference"/>
    <w:basedOn w:val="DefaultParagraphFont"/>
    <w:semiHidden/>
    <w:unhideWhenUsed/>
    <w:rsid w:val="00BE7803"/>
    <w:rPr>
      <w:vertAlign w:val="superscript"/>
    </w:rPr>
  </w:style>
  <w:style w:type="table" w:styleId="ListTable4-Accent3">
    <w:name w:val="List Table 4 Accent 3"/>
    <w:aliases w:val="NSWG Standard Table"/>
    <w:basedOn w:val="TableNormal"/>
    <w:uiPriority w:val="49"/>
    <w:rsid w:val="009B243F"/>
    <w:rPr>
      <w:sz w:val="20"/>
    </w:rPr>
    <w:tblPr>
      <w:tblStyleRowBandSize w:val="1"/>
      <w:tblStyleColBandSize w:val="1"/>
      <w:tblBorders>
        <w:bottom w:val="single" w:sz="4" w:space="0" w:color="22272B" w:themeColor="text1"/>
      </w:tblBorders>
    </w:tblPr>
    <w:tblStylePr w:type="firstRow">
      <w:rPr>
        <w:rFonts w:asciiTheme="majorHAnsi" w:hAnsiTheme="majorHAnsi"/>
        <w:b/>
        <w:bCs/>
        <w:color w:val="002664" w:themeColor="background2"/>
        <w:sz w:val="20"/>
      </w:rPr>
      <w:tblPr/>
      <w:tcPr>
        <w:tcBorders>
          <w:bottom w:val="single" w:sz="4" w:space="0" w:color="22272B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71A6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E0FF" w:themeFill="accent4"/>
      </w:tcPr>
    </w:tblStylePr>
    <w:tblStylePr w:type="band1Horz">
      <w:tblPr/>
      <w:tcPr>
        <w:shd w:val="clear" w:color="auto" w:fill="8CE0FF" w:themeFill="accent4"/>
      </w:tcPr>
    </w:tblStylePr>
  </w:style>
  <w:style w:type="table" w:styleId="ListTable4-Accent4">
    <w:name w:val="List Table 4 Accent 4"/>
    <w:basedOn w:val="TableNormal"/>
    <w:uiPriority w:val="49"/>
    <w:rsid w:val="009B243F"/>
    <w:tblPr>
      <w:tblStyleRowBandSize w:val="1"/>
      <w:tblStyleColBandSize w:val="1"/>
      <w:tblBorders>
        <w:top w:val="single" w:sz="4" w:space="0" w:color="BAECFF" w:themeColor="accent4" w:themeTint="99"/>
        <w:left w:val="single" w:sz="4" w:space="0" w:color="BAECFF" w:themeColor="accent4" w:themeTint="99"/>
        <w:bottom w:val="single" w:sz="4" w:space="0" w:color="BAECFF" w:themeColor="accent4" w:themeTint="99"/>
        <w:right w:val="single" w:sz="4" w:space="0" w:color="BAECFF" w:themeColor="accent4" w:themeTint="99"/>
        <w:insideH w:val="single" w:sz="4" w:space="0" w:color="BAECFF" w:themeColor="accent4" w:themeTint="99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E0FF" w:themeColor="accent4"/>
          <w:left w:val="single" w:sz="4" w:space="0" w:color="8CE0FF" w:themeColor="accent4"/>
          <w:bottom w:val="single" w:sz="4" w:space="0" w:color="8CE0FF" w:themeColor="accent4"/>
          <w:right w:val="single" w:sz="4" w:space="0" w:color="8CE0FF" w:themeColor="accent4"/>
          <w:insideH w:val="nil"/>
        </w:tcBorders>
        <w:shd w:val="clear" w:color="auto" w:fill="8CE0FF" w:themeFill="accent4"/>
      </w:tcPr>
    </w:tblStylePr>
    <w:tblStylePr w:type="lastRow">
      <w:rPr>
        <w:b/>
        <w:bCs/>
      </w:rPr>
      <w:tblPr/>
      <w:tcPr>
        <w:tcBorders>
          <w:top w:val="double" w:sz="4" w:space="0" w:color="BAEC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F" w:themeFill="accent4" w:themeFillTint="33"/>
      </w:tcPr>
    </w:tblStylePr>
    <w:tblStylePr w:type="band1Horz">
      <w:tblPr/>
      <w:tcPr>
        <w:shd w:val="clear" w:color="auto" w:fill="E8F8FF" w:themeFill="accent4" w:themeFillTint="33"/>
      </w:tcPr>
    </w:tblStylePr>
  </w:style>
  <w:style w:type="character" w:customStyle="1" w:styleId="RearCoverTextChar">
    <w:name w:val="Rear Cover Text Char"/>
    <w:basedOn w:val="BodyTextChar"/>
    <w:link w:val="RearCoverText"/>
    <w:semiHidden/>
    <w:rsid w:val="00577C69"/>
    <w:rPr>
      <w:rFonts w:asciiTheme="majorHAnsi" w:hAnsiTheme="majorHAnsi" w:cs="Arial"/>
      <w:color w:val="FFFFFF" w:themeColor="background1"/>
      <w:szCs w:val="20"/>
    </w:rPr>
  </w:style>
  <w:style w:type="table" w:customStyle="1" w:styleId="1DPEDefault">
    <w:name w:val="1 DPE Default"/>
    <w:basedOn w:val="TableNormal"/>
    <w:uiPriority w:val="99"/>
    <w:rsid w:val="00A35057"/>
    <w:pPr>
      <w:spacing w:before="120" w:after="120" w:line="288" w:lineRule="auto"/>
    </w:pPr>
    <w:rPr>
      <w:rFonts w:ascii="Public Sans Light" w:hAnsi="Public Sans Light"/>
      <w:sz w:val="20"/>
    </w:rPr>
    <w:tblPr>
      <w:tblStyleRowBandSize w:val="1"/>
      <w:tblBorders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left w:w="85" w:type="dxa"/>
        <w:bottom w:w="28" w:type="dxa"/>
        <w:right w:w="85" w:type="dxa"/>
      </w:tblCellMar>
    </w:tblPr>
    <w:trPr>
      <w:cantSplit/>
    </w:trPr>
    <w:tblStylePr w:type="firstRow">
      <w:rPr>
        <w:rFonts w:asciiTheme="minorHAnsi" w:hAnsiTheme="minorHAnsi"/>
        <w:b/>
        <w:color w:val="FFFFFF" w:themeColor="background1"/>
        <w:sz w:val="20"/>
      </w:rPr>
      <w:tblPr/>
      <w:trPr>
        <w:tblHeader/>
      </w:trPr>
      <w:tcPr>
        <w:shd w:val="clear" w:color="auto" w:fill="002664" w:themeFill="accent1"/>
      </w:tcPr>
    </w:tblStylePr>
    <w:tblStylePr w:type="firstCol">
      <w:rPr>
        <w:b/>
      </w:rPr>
    </w:tblStylePr>
    <w:tblStylePr w:type="band2Horz">
      <w:tblPr/>
      <w:tcPr>
        <w:shd w:val="clear" w:color="auto" w:fill="CBEDFD" w:themeFill="accent2"/>
      </w:tcPr>
    </w:tblStylePr>
  </w:style>
  <w:style w:type="table" w:customStyle="1" w:styleId="2DPEPlain">
    <w:name w:val="2 DPE Plain"/>
    <w:basedOn w:val="TableNormal"/>
    <w:uiPriority w:val="99"/>
    <w:rsid w:val="00A35057"/>
    <w:pPr>
      <w:spacing w:before="120" w:after="120" w:line="288" w:lineRule="auto"/>
    </w:pPr>
    <w:rPr>
      <w:rFonts w:ascii="Public Sans Light" w:hAnsi="Public Sans Light"/>
      <w:sz w:val="20"/>
    </w:rPr>
    <w:tblPr>
      <w:tblStyleRowBandSize w:val="1"/>
      <w:tblBorders>
        <w:bottom w:val="single" w:sz="4" w:space="0" w:color="808080" w:themeColor="background1" w:themeShade="80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left w:w="85" w:type="dxa"/>
        <w:bottom w:w="28" w:type="dxa"/>
        <w:right w:w="85" w:type="dxa"/>
      </w:tblCellMar>
    </w:tblPr>
    <w:trPr>
      <w:cantSplit/>
    </w:trPr>
    <w:tblStylePr w:type="firstRow">
      <w:rPr>
        <w:rFonts w:asciiTheme="majorHAnsi" w:hAnsiTheme="majorHAnsi"/>
        <w:b/>
        <w:color w:val="002664" w:themeColor="background2"/>
        <w:sz w:val="20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C0C6C9"/>
      </w:tcPr>
    </w:tblStylePr>
  </w:style>
  <w:style w:type="table" w:customStyle="1" w:styleId="3DPEFinancialTable">
    <w:name w:val="3 DPE Financial Table"/>
    <w:basedOn w:val="TableNormal"/>
    <w:uiPriority w:val="99"/>
    <w:rsid w:val="00A35057"/>
    <w:pPr>
      <w:spacing w:before="120" w:after="120" w:line="288" w:lineRule="auto"/>
    </w:pPr>
    <w:rPr>
      <w:rFonts w:ascii="Public Sans Light" w:hAnsi="Public Sans Light"/>
      <w:color w:val="22272B" w:themeColor="text1"/>
      <w:sz w:val="20"/>
    </w:rPr>
    <w:tblPr>
      <w:tblBorders>
        <w:top w:val="single" w:sz="4" w:space="0" w:color="22272B" w:themeColor="text1"/>
        <w:bottom w:val="single" w:sz="4" w:space="0" w:color="22272B" w:themeColor="text1"/>
        <w:insideH w:val="single" w:sz="4" w:space="0" w:color="22272B" w:themeColor="text1"/>
      </w:tblBorders>
      <w:tblCellMar>
        <w:top w:w="28" w:type="dxa"/>
        <w:left w:w="85" w:type="dxa"/>
        <w:bottom w:w="28" w:type="dxa"/>
        <w:right w:w="85" w:type="dxa"/>
      </w:tblCellMar>
    </w:tblPr>
    <w:trPr>
      <w:cantSplit/>
    </w:trPr>
    <w:tblStylePr w:type="firstRow">
      <w:pPr>
        <w:jc w:val="left"/>
      </w:pPr>
      <w:rPr>
        <w:rFonts w:asciiTheme="majorHAnsi" w:hAnsiTheme="majorHAnsi"/>
        <w:b/>
        <w:color w:val="002664" w:themeColor="background2"/>
      </w:rPr>
      <w:tblPr/>
      <w:trPr>
        <w:tblHeader/>
      </w:trPr>
      <w:tcPr>
        <w:tcBorders>
          <w:top w:val="single" w:sz="4" w:space="0" w:color="22272B" w:themeColor="text1"/>
        </w:tcBorders>
        <w:vAlign w:val="bottom"/>
      </w:tcPr>
    </w:tblStylePr>
    <w:tblStylePr w:type="firstCol">
      <w:rPr>
        <w:b/>
      </w:rPr>
    </w:tblStylePr>
  </w:style>
  <w:style w:type="paragraph" w:styleId="ListParagraph">
    <w:name w:val="List Paragraph"/>
    <w:basedOn w:val="Normal"/>
    <w:semiHidden/>
    <w:rsid w:val="005D0354"/>
    <w:pPr>
      <w:spacing w:before="60" w:after="60"/>
      <w:ind w:left="284"/>
    </w:pPr>
    <w:rPr>
      <w:rFonts w:ascii="Public Sans Light" w:hAnsi="Public Sans Light"/>
    </w:rPr>
  </w:style>
  <w:style w:type="paragraph" w:styleId="List">
    <w:name w:val="List"/>
    <w:basedOn w:val="Normal"/>
    <w:uiPriority w:val="3"/>
    <w:semiHidden/>
    <w:rsid w:val="00963070"/>
    <w:pPr>
      <w:spacing w:before="60" w:after="60"/>
    </w:pPr>
  </w:style>
  <w:style w:type="character" w:styleId="SubtleEmphasis">
    <w:name w:val="Subtle Emphasis"/>
    <w:basedOn w:val="DefaultParagraphFont"/>
    <w:uiPriority w:val="19"/>
    <w:rsid w:val="00E62B29"/>
    <w:rPr>
      <w:i/>
      <w:iCs/>
      <w:color w:val="525D67" w:themeColor="text1" w:themeTint="BF"/>
    </w:rPr>
  </w:style>
  <w:style w:type="paragraph" w:customStyle="1" w:styleId="DividerTitle">
    <w:name w:val="Divider Title"/>
    <w:basedOn w:val="BodyText"/>
    <w:next w:val="BodyText"/>
    <w:uiPriority w:val="49"/>
    <w:semiHidden/>
    <w:rsid w:val="00374CCA"/>
    <w:rPr>
      <w:color w:val="002664" w:themeColor="background2"/>
      <w:sz w:val="96"/>
      <w:szCs w:val="96"/>
      <w:lang w:val="en-US"/>
    </w:rPr>
  </w:style>
  <w:style w:type="paragraph" w:customStyle="1" w:styleId="DividerNumber">
    <w:name w:val="Divider Number"/>
    <w:basedOn w:val="BodyText"/>
    <w:next w:val="DividerTitle"/>
    <w:uiPriority w:val="49"/>
    <w:semiHidden/>
    <w:rsid w:val="00374CCA"/>
    <w:rPr>
      <w:bCs/>
      <w:color w:val="002664" w:themeColor="background2"/>
      <w:sz w:val="642"/>
      <w:szCs w:val="642"/>
    </w:rPr>
  </w:style>
  <w:style w:type="paragraph" w:customStyle="1" w:styleId="DocumentIntro">
    <w:name w:val="Document Intro"/>
    <w:basedOn w:val="Normal"/>
    <w:next w:val="BodyText"/>
    <w:uiPriority w:val="5"/>
    <w:qFormat/>
    <w:rsid w:val="005D0354"/>
    <w:pPr>
      <w:keepLines/>
      <w:pBdr>
        <w:top w:val="single" w:sz="4" w:space="1" w:color="D7153A" w:themeColor="text2"/>
        <w:bottom w:val="single" w:sz="4" w:space="1" w:color="D7153A" w:themeColor="text2"/>
      </w:pBdr>
      <w:spacing w:before="240" w:after="480"/>
    </w:pPr>
    <w:rPr>
      <w:rFonts w:ascii="Public Sans ExtraLight" w:hAnsi="Public Sans ExtraLight"/>
      <w:color w:val="001C4A" w:themeColor="background2" w:themeShade="BF"/>
      <w:sz w:val="32"/>
      <w:szCs w:val="32"/>
    </w:rPr>
  </w:style>
  <w:style w:type="paragraph" w:styleId="Quote">
    <w:name w:val="Quote"/>
    <w:basedOn w:val="Normal"/>
    <w:link w:val="QuoteChar"/>
    <w:uiPriority w:val="4"/>
    <w:qFormat/>
    <w:rsid w:val="002626A1"/>
    <w:pPr>
      <w:spacing w:before="240" w:after="240"/>
      <w:ind w:left="454" w:right="454"/>
    </w:pPr>
    <w:rPr>
      <w:rFonts w:ascii="Public Sans ExtraLight" w:hAnsi="Public Sans ExtraLight"/>
      <w:color w:val="002664" w:themeColor="background2"/>
      <w:sz w:val="28"/>
      <w:szCs w:val="28"/>
      <w:lang w:val="en-GB"/>
    </w:rPr>
  </w:style>
  <w:style w:type="character" w:customStyle="1" w:styleId="QuoteChar">
    <w:name w:val="Quote Char"/>
    <w:basedOn w:val="DefaultParagraphFont"/>
    <w:link w:val="Quote"/>
    <w:uiPriority w:val="4"/>
    <w:rsid w:val="002626A1"/>
    <w:rPr>
      <w:rFonts w:ascii="Public Sans ExtraLight" w:hAnsi="Public Sans ExtraLight"/>
      <w:color w:val="002664" w:themeColor="background2"/>
      <w:sz w:val="28"/>
      <w:szCs w:val="28"/>
      <w:lang w:val="en-GB"/>
    </w:rPr>
  </w:style>
  <w:style w:type="paragraph" w:customStyle="1" w:styleId="Quoteattribution">
    <w:name w:val="Quote attribution"/>
    <w:basedOn w:val="Normal"/>
    <w:next w:val="BodyText"/>
    <w:uiPriority w:val="4"/>
    <w:qFormat/>
    <w:rsid w:val="002626A1"/>
    <w:pPr>
      <w:ind w:left="454" w:right="454"/>
    </w:pPr>
    <w:rPr>
      <w:rFonts w:ascii="Public Sans Medium" w:hAnsi="Public Sans Medium"/>
      <w:bCs/>
      <w:color w:val="002664" w:themeColor="background2"/>
    </w:rPr>
  </w:style>
  <w:style w:type="paragraph" w:customStyle="1" w:styleId="TableCondensedText">
    <w:name w:val="Table Condensed Text"/>
    <w:basedOn w:val="Normal"/>
    <w:rsid w:val="007D707F"/>
    <w:pPr>
      <w:spacing w:before="60" w:after="60"/>
    </w:pPr>
    <w:rPr>
      <w:sz w:val="20"/>
    </w:rPr>
  </w:style>
  <w:style w:type="paragraph" w:styleId="Subtitle">
    <w:name w:val="Subtitle"/>
    <w:basedOn w:val="Normal"/>
    <w:next w:val="BodyText"/>
    <w:link w:val="SubtitleChar"/>
    <w:rsid w:val="0076531E"/>
    <w:pPr>
      <w:numPr>
        <w:ilvl w:val="1"/>
      </w:numPr>
      <w:spacing w:after="160"/>
    </w:pPr>
    <w:rPr>
      <w:rFonts w:eastAsiaTheme="minorEastAsia" w:cstheme="minorBidi"/>
      <w:color w:val="002664" w:themeColor="background2"/>
      <w:sz w:val="36"/>
      <w:szCs w:val="36"/>
      <w:lang w:val="en-US"/>
    </w:rPr>
  </w:style>
  <w:style w:type="character" w:customStyle="1" w:styleId="SubtitleChar">
    <w:name w:val="Subtitle Char"/>
    <w:basedOn w:val="DefaultParagraphFont"/>
    <w:link w:val="Subtitle"/>
    <w:rsid w:val="0076531E"/>
    <w:rPr>
      <w:rFonts w:asciiTheme="minorHAnsi" w:eastAsiaTheme="minorEastAsia" w:hAnsiTheme="minorHAnsi" w:cstheme="minorBidi"/>
      <w:color w:val="002664" w:themeColor="background2"/>
      <w:sz w:val="36"/>
      <w:szCs w:val="36"/>
      <w:lang w:val="en-US"/>
    </w:rPr>
  </w:style>
  <w:style w:type="paragraph" w:customStyle="1" w:styleId="Descriptor">
    <w:name w:val="Descriptor"/>
    <w:basedOn w:val="Normal"/>
    <w:uiPriority w:val="49"/>
    <w:rsid w:val="00114BB2"/>
    <w:pPr>
      <w:spacing w:before="0" w:line="240" w:lineRule="auto"/>
      <w:ind w:right="1985"/>
    </w:pPr>
    <w:rPr>
      <w:rFonts w:ascii="Public Sans SemiBold" w:hAnsi="Public Sans SemiBold"/>
      <w:sz w:val="28"/>
      <w:szCs w:val="28"/>
      <w:lang w:val="en-US"/>
    </w:rPr>
  </w:style>
  <w:style w:type="paragraph" w:styleId="Caption">
    <w:name w:val="caption"/>
    <w:basedOn w:val="Normal"/>
    <w:next w:val="BodyText"/>
    <w:uiPriority w:val="19"/>
    <w:unhideWhenUsed/>
    <w:rsid w:val="0098205C"/>
    <w:pPr>
      <w:spacing w:before="60" w:after="60" w:line="240" w:lineRule="auto"/>
    </w:pPr>
    <w:rPr>
      <w:rFonts w:asciiTheme="majorHAnsi" w:hAnsiTheme="majorHAnsi"/>
      <w:iCs/>
      <w:color w:val="002664" w:themeColor="background2"/>
      <w:sz w:val="18"/>
      <w:szCs w:val="18"/>
    </w:rPr>
  </w:style>
  <w:style w:type="paragraph" w:customStyle="1" w:styleId="Disclaimer">
    <w:name w:val="Disclaimer"/>
    <w:basedOn w:val="BodyText"/>
    <w:link w:val="DisclaimerChar"/>
    <w:uiPriority w:val="49"/>
    <w:rsid w:val="00A30F7A"/>
    <w:pPr>
      <w:pBdr>
        <w:top w:val="single" w:sz="4" w:space="1" w:color="002664" w:themeColor="background2"/>
      </w:pBdr>
      <w:spacing w:before="0" w:after="60" w:line="240" w:lineRule="auto"/>
    </w:pPr>
    <w:rPr>
      <w:sz w:val="16"/>
      <w:szCs w:val="16"/>
    </w:rPr>
  </w:style>
  <w:style w:type="paragraph" w:customStyle="1" w:styleId="PhotoCredit">
    <w:name w:val="Photo Credit"/>
    <w:basedOn w:val="Normal"/>
    <w:next w:val="Normal"/>
    <w:link w:val="PhotoCreditChar"/>
    <w:uiPriority w:val="49"/>
    <w:qFormat/>
    <w:rsid w:val="0015670D"/>
    <w:pPr>
      <w:spacing w:before="0" w:line="240" w:lineRule="auto"/>
    </w:pPr>
    <w:rPr>
      <w:rFonts w:eastAsiaTheme="minorHAnsi" w:cstheme="minorBidi"/>
      <w:i/>
      <w:sz w:val="18"/>
      <w:szCs w:val="18"/>
    </w:rPr>
  </w:style>
  <w:style w:type="character" w:customStyle="1" w:styleId="PhotoCreditChar">
    <w:name w:val="Photo Credit Char"/>
    <w:basedOn w:val="DefaultParagraphFont"/>
    <w:link w:val="PhotoCredit"/>
    <w:uiPriority w:val="49"/>
    <w:rsid w:val="0015670D"/>
    <w:rPr>
      <w:rFonts w:eastAsiaTheme="minorHAnsi" w:cstheme="minorBidi"/>
      <w:i/>
      <w:sz w:val="18"/>
      <w:szCs w:val="18"/>
    </w:rPr>
  </w:style>
  <w:style w:type="character" w:customStyle="1" w:styleId="DisclaimerChar">
    <w:name w:val="Disclaimer Char"/>
    <w:basedOn w:val="DefaultParagraphFont"/>
    <w:link w:val="Disclaimer"/>
    <w:uiPriority w:val="49"/>
    <w:rsid w:val="00A30F7A"/>
    <w:rPr>
      <w:rFonts w:cs="Arial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25177"/>
    <w:rPr>
      <w:color w:val="605E5C"/>
      <w:shd w:val="clear" w:color="auto" w:fill="E1DFDD"/>
    </w:rPr>
  </w:style>
  <w:style w:type="paragraph" w:styleId="ListBullet">
    <w:name w:val="List Bullet"/>
    <w:aliases w:val="Bullet 1"/>
    <w:basedOn w:val="ListNumber2"/>
    <w:link w:val="ListBulletChar"/>
    <w:uiPriority w:val="3"/>
    <w:qFormat/>
    <w:rsid w:val="00382661"/>
    <w:pPr>
      <w:numPr>
        <w:ilvl w:val="0"/>
        <w:numId w:val="28"/>
      </w:numPr>
    </w:pPr>
  </w:style>
  <w:style w:type="paragraph" w:styleId="ListBullet2">
    <w:name w:val="List Bullet 2"/>
    <w:aliases w:val="Bullet 2"/>
    <w:basedOn w:val="Normal"/>
    <w:link w:val="ListBullet2Char"/>
    <w:uiPriority w:val="3"/>
    <w:qFormat/>
    <w:rsid w:val="00382661"/>
    <w:pPr>
      <w:numPr>
        <w:ilvl w:val="1"/>
        <w:numId w:val="28"/>
      </w:numPr>
      <w:spacing w:before="60" w:after="60"/>
    </w:pPr>
    <w:rPr>
      <w:rFonts w:ascii="Public Sans Light" w:hAnsi="Public Sans Light"/>
    </w:rPr>
  </w:style>
  <w:style w:type="paragraph" w:styleId="ListBullet3">
    <w:name w:val="List Bullet 3"/>
    <w:aliases w:val="Bullet 3"/>
    <w:basedOn w:val="ListBullet4"/>
    <w:uiPriority w:val="3"/>
    <w:qFormat/>
    <w:rsid w:val="00382661"/>
    <w:pPr>
      <w:numPr>
        <w:ilvl w:val="2"/>
      </w:numPr>
    </w:pPr>
  </w:style>
  <w:style w:type="numbering" w:customStyle="1" w:styleId="DPEBullets">
    <w:name w:val="DPE Bullets"/>
    <w:uiPriority w:val="99"/>
    <w:rsid w:val="00382661"/>
    <w:pPr>
      <w:numPr>
        <w:numId w:val="6"/>
      </w:numPr>
    </w:pPr>
  </w:style>
  <w:style w:type="numbering" w:customStyle="1" w:styleId="DPELists">
    <w:name w:val="DPE Lists"/>
    <w:uiPriority w:val="99"/>
    <w:rsid w:val="00382661"/>
    <w:pPr>
      <w:numPr>
        <w:numId w:val="15"/>
      </w:numPr>
    </w:pPr>
  </w:style>
  <w:style w:type="paragraph" w:styleId="ListBullet4">
    <w:name w:val="List Bullet 4"/>
    <w:aliases w:val="Bullet 4"/>
    <w:basedOn w:val="ListBullet5"/>
    <w:uiPriority w:val="3"/>
    <w:unhideWhenUsed/>
    <w:rsid w:val="00382661"/>
    <w:pPr>
      <w:numPr>
        <w:ilvl w:val="3"/>
      </w:numPr>
    </w:pPr>
  </w:style>
  <w:style w:type="paragraph" w:styleId="ListBullet5">
    <w:name w:val="List Bullet 5"/>
    <w:aliases w:val="Bullet 5"/>
    <w:basedOn w:val="ListBullet"/>
    <w:uiPriority w:val="3"/>
    <w:unhideWhenUsed/>
    <w:rsid w:val="00382661"/>
    <w:pPr>
      <w:numPr>
        <w:ilvl w:val="4"/>
      </w:numPr>
    </w:pPr>
  </w:style>
  <w:style w:type="paragraph" w:styleId="List5">
    <w:name w:val="List 5"/>
    <w:basedOn w:val="Normal"/>
    <w:uiPriority w:val="3"/>
    <w:semiHidden/>
    <w:rsid w:val="00963070"/>
    <w:pPr>
      <w:spacing w:before="60" w:after="60"/>
      <w:contextualSpacing/>
    </w:pPr>
  </w:style>
  <w:style w:type="character" w:customStyle="1" w:styleId="HeaderTitleChar">
    <w:name w:val="Header Title Char"/>
    <w:basedOn w:val="DefaultParagraphFont"/>
    <w:link w:val="HeaderTitle"/>
    <w:uiPriority w:val="49"/>
    <w:rsid w:val="005415DF"/>
    <w:rPr>
      <w:rFonts w:eastAsiaTheme="majorEastAsia" w:cstheme="majorBidi"/>
      <w:color w:val="22272B" w:themeColor="text1"/>
      <w:spacing w:val="-10"/>
      <w:kern w:val="28"/>
      <w:sz w:val="32"/>
      <w:szCs w:val="80"/>
    </w:rPr>
  </w:style>
  <w:style w:type="paragraph" w:styleId="ListNumber2">
    <w:name w:val="List Number 2"/>
    <w:aliases w:val="List L2"/>
    <w:basedOn w:val="ListNumber3"/>
    <w:link w:val="ListNumber2Char"/>
    <w:uiPriority w:val="4"/>
    <w:qFormat/>
    <w:rsid w:val="00382661"/>
    <w:pPr>
      <w:numPr>
        <w:ilvl w:val="2"/>
      </w:numPr>
    </w:pPr>
  </w:style>
  <w:style w:type="paragraph" w:styleId="ListNumber3">
    <w:name w:val="List Number 3"/>
    <w:aliases w:val="List L3"/>
    <w:basedOn w:val="ListNumber4"/>
    <w:link w:val="ListNumber3Char"/>
    <w:uiPriority w:val="4"/>
    <w:qFormat/>
    <w:rsid w:val="00382661"/>
    <w:pPr>
      <w:numPr>
        <w:ilvl w:val="3"/>
      </w:numPr>
    </w:pPr>
  </w:style>
  <w:style w:type="paragraph" w:styleId="ListNumber4">
    <w:name w:val="List Number 4"/>
    <w:aliases w:val="List L4"/>
    <w:basedOn w:val="ListNumber5"/>
    <w:link w:val="ListNumber4Char"/>
    <w:uiPriority w:val="4"/>
    <w:rsid w:val="00382661"/>
    <w:pPr>
      <w:numPr>
        <w:ilvl w:val="4"/>
      </w:numPr>
    </w:pPr>
  </w:style>
  <w:style w:type="paragraph" w:styleId="ListNumber5">
    <w:name w:val="List Number 5"/>
    <w:aliases w:val="List L5"/>
    <w:basedOn w:val="ListNumber"/>
    <w:link w:val="ListNumber5Char"/>
    <w:uiPriority w:val="4"/>
    <w:rsid w:val="00382661"/>
    <w:pPr>
      <w:numPr>
        <w:ilvl w:val="5"/>
      </w:numPr>
    </w:pPr>
  </w:style>
  <w:style w:type="paragraph" w:styleId="ListNumber">
    <w:name w:val="List Number"/>
    <w:aliases w:val="List L1"/>
    <w:basedOn w:val="ListBullet2"/>
    <w:link w:val="ListNumberChar"/>
    <w:uiPriority w:val="4"/>
    <w:qFormat/>
    <w:rsid w:val="00382661"/>
    <w:pPr>
      <w:numPr>
        <w:numId w:val="29"/>
      </w:numPr>
    </w:pPr>
  </w:style>
  <w:style w:type="character" w:customStyle="1" w:styleId="Heading6Char">
    <w:name w:val="Heading 6 Char"/>
    <w:basedOn w:val="DefaultParagraphFont"/>
    <w:link w:val="Heading6"/>
    <w:uiPriority w:val="1"/>
    <w:rsid w:val="005D0354"/>
    <w:rPr>
      <w:rFonts w:asciiTheme="majorHAnsi" w:eastAsiaTheme="majorEastAsia" w:hAnsiTheme="majorHAnsi" w:cstheme="majorBidi"/>
      <w:color w:val="00123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rsid w:val="005D0354"/>
    <w:rPr>
      <w:rFonts w:asciiTheme="majorHAnsi" w:eastAsiaTheme="majorEastAsia" w:hAnsiTheme="majorHAnsi" w:cstheme="majorBidi"/>
      <w:i/>
      <w:iCs/>
      <w:color w:val="00123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rsid w:val="005D0354"/>
    <w:rPr>
      <w:rFonts w:asciiTheme="majorHAnsi" w:eastAsiaTheme="majorEastAsia" w:hAnsiTheme="majorHAnsi" w:cstheme="majorBidi"/>
      <w:color w:val="3F484F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rsid w:val="005D0354"/>
    <w:rPr>
      <w:rFonts w:asciiTheme="majorHAnsi" w:eastAsiaTheme="majorEastAsia" w:hAnsiTheme="majorHAnsi" w:cstheme="majorBidi"/>
      <w:i/>
      <w:iCs/>
      <w:color w:val="3F484F" w:themeColor="text1" w:themeTint="D8"/>
      <w:sz w:val="21"/>
      <w:szCs w:val="21"/>
    </w:rPr>
  </w:style>
  <w:style w:type="paragraph" w:styleId="IntenseQuote">
    <w:name w:val="Intense Quote"/>
    <w:basedOn w:val="Normal"/>
    <w:link w:val="IntenseQuoteChar"/>
    <w:rsid w:val="002626A1"/>
    <w:pPr>
      <w:pBdr>
        <w:top w:val="single" w:sz="4" w:space="10" w:color="002664" w:themeColor="accent1"/>
        <w:bottom w:val="single" w:sz="4" w:space="10" w:color="002664" w:themeColor="accent1"/>
      </w:pBdr>
      <w:spacing w:before="360" w:after="360"/>
      <w:ind w:left="567" w:right="567"/>
    </w:pPr>
    <w:rPr>
      <w:rFonts w:ascii="Public Sans ExtraLight" w:hAnsi="Public Sans ExtraLight"/>
      <w:iCs/>
      <w:color w:val="002664" w:themeColor="accent1"/>
      <w:sz w:val="28"/>
    </w:rPr>
  </w:style>
  <w:style w:type="character" w:customStyle="1" w:styleId="IntenseQuoteChar">
    <w:name w:val="Intense Quote Char"/>
    <w:basedOn w:val="DefaultParagraphFont"/>
    <w:link w:val="IntenseQuote"/>
    <w:rsid w:val="002626A1"/>
    <w:rPr>
      <w:rFonts w:ascii="Public Sans ExtraLight" w:hAnsi="Public Sans ExtraLight"/>
      <w:iCs/>
      <w:color w:val="002664" w:themeColor="accent1"/>
      <w:sz w:val="28"/>
    </w:rPr>
  </w:style>
  <w:style w:type="paragraph" w:customStyle="1" w:styleId="IntenseQuoteattribution">
    <w:name w:val="Intense Quote attribution"/>
    <w:basedOn w:val="IntenseQuote"/>
    <w:next w:val="Normal"/>
    <w:link w:val="IntenseQuoteattributionChar"/>
    <w:rsid w:val="002626A1"/>
    <w:rPr>
      <w:rFonts w:ascii="Public Sans Medium" w:hAnsi="Public Sans Medium"/>
      <w:sz w:val="22"/>
    </w:rPr>
  </w:style>
  <w:style w:type="character" w:customStyle="1" w:styleId="IntenseQuoteattributionChar">
    <w:name w:val="Intense Quote attribution Char"/>
    <w:basedOn w:val="IntenseQuoteChar"/>
    <w:link w:val="IntenseQuoteattribution"/>
    <w:rsid w:val="002626A1"/>
    <w:rPr>
      <w:rFonts w:ascii="Public Sans Medium" w:hAnsi="Public Sans Medium"/>
      <w:iCs/>
      <w:color w:val="002664" w:themeColor="accent1"/>
      <w:sz w:val="28"/>
    </w:rPr>
  </w:style>
  <w:style w:type="paragraph" w:customStyle="1" w:styleId="HeaderTitle2">
    <w:name w:val="Header Title 2"/>
    <w:basedOn w:val="HeaderTitle"/>
    <w:link w:val="HeaderTitle2Char"/>
    <w:rsid w:val="00F866E1"/>
    <w:pPr>
      <w:spacing w:before="120"/>
    </w:pPr>
    <w:rPr>
      <w:noProof/>
      <w:sz w:val="24"/>
    </w:rPr>
  </w:style>
  <w:style w:type="character" w:customStyle="1" w:styleId="HeaderTitle2Char">
    <w:name w:val="Header Title 2 Char"/>
    <w:basedOn w:val="HeaderTitleChar"/>
    <w:link w:val="HeaderTitle2"/>
    <w:rsid w:val="00F866E1"/>
    <w:rPr>
      <w:rFonts w:eastAsiaTheme="majorEastAsia" w:cstheme="majorBidi"/>
      <w:noProof/>
      <w:color w:val="22272B" w:themeColor="text1"/>
      <w:spacing w:val="-10"/>
      <w:kern w:val="28"/>
      <w:sz w:val="24"/>
      <w:szCs w:val="80"/>
    </w:rPr>
  </w:style>
  <w:style w:type="paragraph" w:customStyle="1" w:styleId="CalloutBody">
    <w:name w:val="Callout Body"/>
    <w:basedOn w:val="BodyText"/>
    <w:uiPriority w:val="22"/>
    <w:qFormat/>
    <w:rsid w:val="00B025E3"/>
    <w:pPr>
      <w:pBdr>
        <w:top w:val="single" w:sz="36" w:space="9" w:color="CBEDFD" w:themeColor="accent2"/>
        <w:left w:val="single" w:sz="36" w:space="9" w:color="CBEDFD" w:themeColor="accent2"/>
        <w:bottom w:val="single" w:sz="36" w:space="11" w:color="CBEDFD" w:themeColor="accent2"/>
        <w:right w:val="single" w:sz="36" w:space="9" w:color="CBEDFD" w:themeColor="accent2"/>
      </w:pBdr>
      <w:shd w:val="clear" w:color="auto" w:fill="CBEDFD" w:themeFill="accent2"/>
      <w:ind w:left="232" w:right="232"/>
    </w:pPr>
  </w:style>
  <w:style w:type="paragraph" w:customStyle="1" w:styleId="CalloutList1">
    <w:name w:val="Callout List 1"/>
    <w:basedOn w:val="CalloutBody"/>
    <w:uiPriority w:val="22"/>
    <w:qFormat/>
    <w:rsid w:val="00B025E3"/>
    <w:pPr>
      <w:numPr>
        <w:numId w:val="14"/>
      </w:numPr>
    </w:pPr>
  </w:style>
  <w:style w:type="paragraph" w:customStyle="1" w:styleId="CalloutBullet1">
    <w:name w:val="Callout Bullet 1"/>
    <w:basedOn w:val="CalloutList1"/>
    <w:uiPriority w:val="22"/>
    <w:qFormat/>
    <w:rsid w:val="00B025E3"/>
    <w:pPr>
      <w:numPr>
        <w:numId w:val="11"/>
      </w:numPr>
      <w:spacing w:before="60" w:after="60"/>
    </w:pPr>
  </w:style>
  <w:style w:type="paragraph" w:customStyle="1" w:styleId="CalloutBullet2">
    <w:name w:val="Callout Bullet 2"/>
    <w:basedOn w:val="CalloutBullet1"/>
    <w:uiPriority w:val="22"/>
    <w:qFormat/>
    <w:rsid w:val="00B025E3"/>
    <w:pPr>
      <w:numPr>
        <w:ilvl w:val="1"/>
      </w:numPr>
    </w:pPr>
  </w:style>
  <w:style w:type="paragraph" w:customStyle="1" w:styleId="CalloutBullet3">
    <w:name w:val="Callout Bullet 3"/>
    <w:basedOn w:val="CalloutBullet2"/>
    <w:uiPriority w:val="22"/>
    <w:qFormat/>
    <w:rsid w:val="00B025E3"/>
    <w:pPr>
      <w:numPr>
        <w:ilvl w:val="2"/>
      </w:numPr>
    </w:pPr>
  </w:style>
  <w:style w:type="numbering" w:customStyle="1" w:styleId="CalloutBullets">
    <w:name w:val="Callout Bullets"/>
    <w:uiPriority w:val="99"/>
    <w:rsid w:val="00B025E3"/>
    <w:pPr>
      <w:numPr>
        <w:numId w:val="12"/>
      </w:numPr>
    </w:pPr>
  </w:style>
  <w:style w:type="paragraph" w:customStyle="1" w:styleId="CalloutHeading">
    <w:name w:val="Callout Heading"/>
    <w:basedOn w:val="Normal"/>
    <w:uiPriority w:val="22"/>
    <w:qFormat/>
    <w:rsid w:val="00B025E3"/>
    <w:pPr>
      <w:pBdr>
        <w:top w:val="single" w:sz="36" w:space="9" w:color="CBEDFD" w:themeColor="accent2"/>
        <w:left w:val="single" w:sz="36" w:space="9" w:color="CBEDFD" w:themeColor="accent2"/>
        <w:bottom w:val="single" w:sz="36" w:space="11" w:color="CBEDFD" w:themeColor="accent2"/>
        <w:right w:val="single" w:sz="36" w:space="9" w:color="CBEDFD" w:themeColor="accent2"/>
      </w:pBdr>
      <w:shd w:val="clear" w:color="auto" w:fill="CBEDFD" w:themeFill="accent2"/>
      <w:spacing w:before="0" w:line="240" w:lineRule="auto"/>
      <w:ind w:left="232" w:right="232"/>
    </w:pPr>
    <w:rPr>
      <w:rFonts w:asciiTheme="majorHAnsi" w:eastAsiaTheme="minorHAnsi" w:hAnsiTheme="majorHAnsi" w:cstheme="minorBidi"/>
      <w:color w:val="002664" w:themeColor="accent1"/>
      <w:sz w:val="26"/>
    </w:rPr>
  </w:style>
  <w:style w:type="paragraph" w:customStyle="1" w:styleId="CalloutHeading2">
    <w:name w:val="Callout Heading 2"/>
    <w:basedOn w:val="CalloutHeading"/>
    <w:next w:val="CalloutBody"/>
    <w:uiPriority w:val="22"/>
    <w:qFormat/>
    <w:rsid w:val="00B025E3"/>
    <w:rPr>
      <w:sz w:val="22"/>
    </w:rPr>
  </w:style>
  <w:style w:type="paragraph" w:customStyle="1" w:styleId="CalloutList2">
    <w:name w:val="Callout List 2"/>
    <w:basedOn w:val="CalloutList1"/>
    <w:uiPriority w:val="22"/>
    <w:qFormat/>
    <w:rsid w:val="00B025E3"/>
    <w:pPr>
      <w:numPr>
        <w:ilvl w:val="1"/>
      </w:numPr>
    </w:pPr>
  </w:style>
  <w:style w:type="paragraph" w:customStyle="1" w:styleId="CalloutList3">
    <w:name w:val="Callout List 3"/>
    <w:basedOn w:val="CalloutList2"/>
    <w:uiPriority w:val="22"/>
    <w:qFormat/>
    <w:rsid w:val="00B025E3"/>
    <w:pPr>
      <w:numPr>
        <w:ilvl w:val="2"/>
      </w:numPr>
    </w:pPr>
  </w:style>
  <w:style w:type="character" w:customStyle="1" w:styleId="ListBullet2Char">
    <w:name w:val="List Bullet 2 Char"/>
    <w:aliases w:val="Bullet 2 Char"/>
    <w:basedOn w:val="DefaultParagraphFont"/>
    <w:link w:val="ListBullet2"/>
    <w:uiPriority w:val="3"/>
    <w:rsid w:val="00382661"/>
    <w:rPr>
      <w:rFonts w:ascii="Public Sans Light" w:hAnsi="Public Sans Light"/>
    </w:rPr>
  </w:style>
  <w:style w:type="character" w:customStyle="1" w:styleId="ListNumber5Char">
    <w:name w:val="List Number 5 Char"/>
    <w:aliases w:val="List L5 Char"/>
    <w:basedOn w:val="DefaultParagraphFont"/>
    <w:link w:val="ListNumber5"/>
    <w:uiPriority w:val="4"/>
    <w:rsid w:val="00382661"/>
    <w:rPr>
      <w:rFonts w:ascii="Public Sans Light" w:hAnsi="Public Sans Light"/>
    </w:rPr>
  </w:style>
  <w:style w:type="character" w:customStyle="1" w:styleId="ListNumber4Char">
    <w:name w:val="List Number 4 Char"/>
    <w:aliases w:val="List L4 Char"/>
    <w:basedOn w:val="ListNumber5Char"/>
    <w:link w:val="ListNumber4"/>
    <w:uiPriority w:val="4"/>
    <w:rsid w:val="00382661"/>
    <w:rPr>
      <w:rFonts w:ascii="Public Sans Light" w:hAnsi="Public Sans Light"/>
    </w:rPr>
  </w:style>
  <w:style w:type="character" w:customStyle="1" w:styleId="ListNumber3Char">
    <w:name w:val="List Number 3 Char"/>
    <w:aliases w:val="List L3 Char"/>
    <w:basedOn w:val="ListNumber4Char"/>
    <w:link w:val="ListNumber3"/>
    <w:uiPriority w:val="4"/>
    <w:rsid w:val="00382661"/>
    <w:rPr>
      <w:rFonts w:ascii="Public Sans Light" w:hAnsi="Public Sans Light"/>
    </w:rPr>
  </w:style>
  <w:style w:type="character" w:customStyle="1" w:styleId="ListNumber2Char">
    <w:name w:val="List Number 2 Char"/>
    <w:aliases w:val="List L2 Char"/>
    <w:basedOn w:val="ListNumber3Char"/>
    <w:link w:val="ListNumber2"/>
    <w:uiPriority w:val="4"/>
    <w:rsid w:val="00382661"/>
    <w:rPr>
      <w:rFonts w:ascii="Public Sans Light" w:hAnsi="Public Sans Light"/>
    </w:rPr>
  </w:style>
  <w:style w:type="character" w:customStyle="1" w:styleId="ListBulletChar">
    <w:name w:val="List Bullet Char"/>
    <w:aliases w:val="Bullet 1 Char"/>
    <w:basedOn w:val="ListNumber2Char"/>
    <w:link w:val="ListBullet"/>
    <w:uiPriority w:val="3"/>
    <w:rsid w:val="00382661"/>
    <w:rPr>
      <w:rFonts w:ascii="Public Sans Light" w:hAnsi="Public Sans Light"/>
    </w:rPr>
  </w:style>
  <w:style w:type="paragraph" w:styleId="ListContinue2">
    <w:name w:val="List Continue 2"/>
    <w:basedOn w:val="Normal"/>
    <w:uiPriority w:val="3"/>
    <w:rsid w:val="00382661"/>
    <w:pPr>
      <w:spacing w:before="60" w:after="60"/>
      <w:ind w:left="907"/>
    </w:pPr>
    <w:rPr>
      <w:rFonts w:ascii="Public Sans Light" w:hAnsi="Public Sans Light"/>
    </w:rPr>
  </w:style>
  <w:style w:type="paragraph" w:styleId="ListContinue3">
    <w:name w:val="List Continue 3"/>
    <w:basedOn w:val="Normal"/>
    <w:uiPriority w:val="3"/>
    <w:rsid w:val="00382661"/>
    <w:pPr>
      <w:spacing w:before="60" w:after="60"/>
      <w:ind w:left="1191"/>
    </w:pPr>
    <w:rPr>
      <w:rFonts w:ascii="Public Sans Light" w:hAnsi="Public Sans Light"/>
    </w:rPr>
  </w:style>
  <w:style w:type="paragraph" w:styleId="ListContinue4">
    <w:name w:val="List Continue 4"/>
    <w:basedOn w:val="Normal"/>
    <w:uiPriority w:val="3"/>
    <w:rsid w:val="00382661"/>
    <w:pPr>
      <w:spacing w:before="60" w:after="60"/>
      <w:ind w:left="1474"/>
    </w:pPr>
    <w:rPr>
      <w:rFonts w:ascii="Public Sans Light" w:hAnsi="Public Sans Light"/>
    </w:rPr>
  </w:style>
  <w:style w:type="paragraph" w:styleId="ListContinue5">
    <w:name w:val="List Continue 5"/>
    <w:basedOn w:val="Normal"/>
    <w:uiPriority w:val="3"/>
    <w:rsid w:val="00382661"/>
    <w:pPr>
      <w:spacing w:before="60" w:after="60"/>
      <w:ind w:left="1758"/>
    </w:pPr>
    <w:rPr>
      <w:rFonts w:ascii="Public Sans Light" w:hAnsi="Public Sans Light"/>
    </w:rPr>
  </w:style>
  <w:style w:type="paragraph" w:styleId="ListContinue">
    <w:name w:val="List Continue"/>
    <w:aliases w:val="List Continue 1"/>
    <w:basedOn w:val="Normal"/>
    <w:uiPriority w:val="3"/>
    <w:rsid w:val="00382661"/>
    <w:pPr>
      <w:spacing w:before="60" w:after="60"/>
      <w:ind w:left="624"/>
    </w:pPr>
    <w:rPr>
      <w:rFonts w:ascii="Public Sans Light" w:hAnsi="Public Sans Light"/>
    </w:rPr>
  </w:style>
  <w:style w:type="character" w:customStyle="1" w:styleId="ListNumberChar">
    <w:name w:val="List Number Char"/>
    <w:aliases w:val="List L1 Char"/>
    <w:basedOn w:val="ListBullet2Char"/>
    <w:link w:val="ListNumber"/>
    <w:uiPriority w:val="4"/>
    <w:rsid w:val="00382661"/>
    <w:rPr>
      <w:rFonts w:ascii="Public Sans Light" w:hAnsi="Public Sans Light"/>
    </w:rPr>
  </w:style>
  <w:style w:type="paragraph" w:customStyle="1" w:styleId="TableBullet">
    <w:name w:val="Table Bullet"/>
    <w:basedOn w:val="ListBullet"/>
    <w:link w:val="TableBulletChar"/>
    <w:uiPriority w:val="3"/>
    <w:qFormat/>
    <w:rsid w:val="00382661"/>
    <w:pPr>
      <w:ind w:left="227" w:hanging="227"/>
    </w:pPr>
    <w:rPr>
      <w:sz w:val="20"/>
    </w:rPr>
  </w:style>
  <w:style w:type="character" w:customStyle="1" w:styleId="TableBulletChar">
    <w:name w:val="Table Bullet Char"/>
    <w:basedOn w:val="ListBulletChar"/>
    <w:link w:val="TableBullet"/>
    <w:uiPriority w:val="3"/>
    <w:rsid w:val="00382661"/>
    <w:rPr>
      <w:rFonts w:ascii="Public Sans Light" w:hAnsi="Public Sans Light"/>
      <w:sz w:val="20"/>
    </w:rPr>
  </w:style>
  <w:style w:type="paragraph" w:customStyle="1" w:styleId="zzdummystyledonotuse">
    <w:name w:val="zz_dummy style_do not use"/>
    <w:basedOn w:val="BodyText"/>
    <w:link w:val="zzdummystyledonotuseChar"/>
    <w:uiPriority w:val="99"/>
    <w:rsid w:val="00382661"/>
  </w:style>
  <w:style w:type="character" w:customStyle="1" w:styleId="zzdummystyledonotuseChar">
    <w:name w:val="zz_dummy style_do not use Char"/>
    <w:basedOn w:val="BodyTextChar"/>
    <w:link w:val="zzdummystyledonotuse"/>
    <w:uiPriority w:val="99"/>
    <w:rsid w:val="00382661"/>
    <w:rPr>
      <w:rFonts w:ascii="Public Sans Light" w:hAnsi="Public Sans Light"/>
    </w:rPr>
  </w:style>
  <w:style w:type="character" w:styleId="CommentReference">
    <w:name w:val="annotation reference"/>
    <w:basedOn w:val="DefaultParagraphFont"/>
    <w:semiHidden/>
    <w:unhideWhenUsed/>
    <w:rsid w:val="006E5B6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E5B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5B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5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5B66"/>
    <w:rPr>
      <w:b/>
      <w:bCs/>
      <w:sz w:val="20"/>
      <w:szCs w:val="20"/>
    </w:rPr>
  </w:style>
  <w:style w:type="paragraph" w:styleId="Revision">
    <w:name w:val="Revision"/>
    <w:hidden/>
    <w:semiHidden/>
    <w:rsid w:val="006E5B66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ghm02\OneDrive%20-%20DPIE\CCNSW%20-%20January%202024\Maintenance\Maintenance%20Guide%20-%20Licence%20Condition%20B\Maintenance%20Guide%20-%20Example%20Signage%20v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06854D6B334FD59087DD9EB3F0C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B2E65-F9CD-484C-B4EB-D44194227AFC}"/>
      </w:docPartPr>
      <w:docPartBody>
        <w:p w:rsidR="008B7889" w:rsidRDefault="008B7889">
          <w:pPr>
            <w:pStyle w:val="BE06854D6B334FD59087DD9EB3F0C660"/>
          </w:pPr>
          <w:r w:rsidRPr="0040683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eckless Neue">
    <w:altName w:val="Calibri"/>
    <w:charset w:val="00"/>
    <w:family w:val="auto"/>
    <w:pitch w:val="variable"/>
    <w:sig w:usb0="00000007" w:usb1="00000000" w:usb2="00000000" w:usb3="00000000" w:csb0="00000093" w:csb1="00000000"/>
  </w:font>
  <w:font w:name="Public Sans Light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Public Sans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ArialMT">
    <w:altName w:val="Arial"/>
    <w:panose1 w:val="00000000000000000000"/>
    <w:charset w:val="00"/>
    <w:family w:val="roman"/>
    <w:notTrueType/>
    <w:pitch w:val="default"/>
  </w:font>
  <w:font w:name="Public Sans Medium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Public Sans SemiBold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ublic Sans ExtraLight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889"/>
    <w:rsid w:val="004538DD"/>
    <w:rsid w:val="008B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Pr>
      <w:color w:val="808080"/>
    </w:rPr>
  </w:style>
  <w:style w:type="paragraph" w:customStyle="1" w:styleId="BE06854D6B334FD59087DD9EB3F0C660">
    <w:name w:val="BE06854D6B334FD59087DD9EB3F0C6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SWG Corporate">
      <a:dk1>
        <a:srgbClr val="22272B"/>
      </a:dk1>
      <a:lt1>
        <a:srgbClr val="FFFFFF"/>
      </a:lt1>
      <a:dk2>
        <a:srgbClr val="D7153A"/>
      </a:dk2>
      <a:lt2>
        <a:srgbClr val="002664"/>
      </a:lt2>
      <a:accent1>
        <a:srgbClr val="002664"/>
      </a:accent1>
      <a:accent2>
        <a:srgbClr val="CBEDFD"/>
      </a:accent2>
      <a:accent3>
        <a:srgbClr val="146CFD"/>
      </a:accent3>
      <a:accent4>
        <a:srgbClr val="8CE0FF"/>
      </a:accent4>
      <a:accent5>
        <a:srgbClr val="495054"/>
      </a:accent5>
      <a:accent6>
        <a:srgbClr val="FFB8C1"/>
      </a:accent6>
      <a:hlink>
        <a:srgbClr val="22272B"/>
      </a:hlink>
      <a:folHlink>
        <a:srgbClr val="22272B"/>
      </a:folHlink>
    </a:clrScheme>
    <a:fontScheme name="NSW Government">
      <a:majorFont>
        <a:latin typeface="Public Sans"/>
        <a:ea typeface=""/>
        <a:cs typeface=""/>
      </a:majorFont>
      <a:minorFont>
        <a:latin typeface="Public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dpe.nsw.gov.au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5f1930-19d8-4e0c-8295-56da7cfca5cc">
      <Terms xmlns="http://schemas.microsoft.com/office/infopath/2007/PartnerControls"/>
    </lcf76f155ced4ddcb4097134ff3c332f>
    <TaxCatchAll xmlns="0dcadc63-629f-4c0c-a327-0f7eceea4b3e" xsi:nil="true"/>
    <SharedWithUsers xmlns="0dcadc63-629f-4c0c-a327-0f7eceea4b3e">
      <UserInfo>
        <DisplayName>Tracy Pendergast</DisplayName>
        <AccountId>87</AccountId>
        <AccountType/>
      </UserInfo>
      <UserInfo>
        <DisplayName>Troy Hogarth</DisplayName>
        <AccountId>410</AccountId>
        <AccountType/>
      </UserInfo>
      <UserInfo>
        <DisplayName>Fiona Lansdown</DisplayName>
        <AccountId>19</AccountId>
        <AccountType/>
      </UserInfo>
      <UserInfo>
        <DisplayName>Susan Hatherly</DisplayName>
        <AccountId>589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A907653CCEC41A2E8CE23A0E39136" ma:contentTypeVersion="18" ma:contentTypeDescription="Create a new document." ma:contentTypeScope="" ma:versionID="d42331b102dd3cf3d7a7f020ddff718d">
  <xsd:schema xmlns:xsd="http://www.w3.org/2001/XMLSchema" xmlns:xs="http://www.w3.org/2001/XMLSchema" xmlns:p="http://schemas.microsoft.com/office/2006/metadata/properties" xmlns:ns2="065f1930-19d8-4e0c-8295-56da7cfca5cc" xmlns:ns3="0dcadc63-629f-4c0c-a327-0f7eceea4b3e" targetNamespace="http://schemas.microsoft.com/office/2006/metadata/properties" ma:root="true" ma:fieldsID="3a86a9d95cd2f3eb0ff3ed256bec9a5b" ns2:_="" ns3:_="">
    <xsd:import namespace="065f1930-19d8-4e0c-8295-56da7cfca5cc"/>
    <xsd:import namespace="0dcadc63-629f-4c0c-a327-0f7eceea4b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f1930-19d8-4e0c-8295-56da7cfca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44c108-d34f-4c01-85d9-27842d7407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adc63-629f-4c0c-a327-0f7eceea4b3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528ed2-3447-49a1-be26-e55ae7160c0a}" ma:internalName="TaxCatchAll" ma:showField="CatchAllData" ma:web="0dcadc63-629f-4c0c-a327-0f7eceea4b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EF0DD1-44FC-4D4D-9782-EACE23B0F5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A8268F-BE89-4032-B978-A62E27A91CF4}">
  <ds:schemaRefs>
    <ds:schemaRef ds:uri="065f1930-19d8-4e0c-8295-56da7cfca5c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dcadc63-629f-4c0c-a327-0f7eceea4b3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E0DEDF3-E9E6-495D-9130-C8D40409EDE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3BCE9C4-7629-4DD2-B498-E3FB4ACAD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5f1930-19d8-4e0c-8295-56da7cfca5cc"/>
    <ds:schemaRef ds:uri="0dcadc63-629f-4c0c-a327-0f7eceea4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Maintenance Guide - Example Signage v2.dotx</Template>
  <TotalTime>2</TotalTime>
  <Pages>11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Links>
    <vt:vector size="6" baseType="variant">
      <vt:variant>
        <vt:i4>7405635</vt:i4>
      </vt:variant>
      <vt:variant>
        <vt:i4>-1</vt:i4>
      </vt:variant>
      <vt:variant>
        <vt:i4>1029</vt:i4>
      </vt:variant>
      <vt:variant>
        <vt:i4>1</vt:i4>
      </vt:variant>
      <vt:variant>
        <vt:lpwstr>ROC Letterhead 7 blank name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Self-Assessment Checklist</dc:title>
  <dc:creator>Marion Wright</dc:creator>
  <cp:lastModifiedBy>Heather Attenbrow</cp:lastModifiedBy>
  <cp:revision>2</cp:revision>
  <cp:lastPrinted>2021-11-26T05:27:00Z</cp:lastPrinted>
  <dcterms:created xsi:type="dcterms:W3CDTF">2024-03-21T01:00:00Z</dcterms:created>
  <dcterms:modified xsi:type="dcterms:W3CDTF">2024-03-21T01:00:00Z</dcterms:modified>
  <cp:category>PUB 24/143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0x010100A4BA907653CCEC41A2E8CE23A0E39136</vt:lpwstr>
  </property>
  <property fmtid="{D5CDD505-2E9C-101B-9397-08002B2CF9AE}" pid="3" name="MediaServiceImageTags">
    <vt:lpwstr/>
  </property>
</Properties>
</file>